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2" w:rsidRPr="009B441B" w:rsidRDefault="00940E12" w:rsidP="005E28AC">
      <w:pPr>
        <w:jc w:val="center"/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 xml:space="preserve">Расписание на </w:t>
      </w:r>
      <w:r>
        <w:rPr>
          <w:rFonts w:ascii="Times New Roman" w:hAnsi="Times New Roman"/>
          <w:b/>
          <w:sz w:val="28"/>
          <w:szCs w:val="28"/>
        </w:rPr>
        <w:t>15.05.2020 г.</w:t>
      </w:r>
      <w:r w:rsidRPr="009B441B">
        <w:rPr>
          <w:rFonts w:ascii="Times New Roman" w:hAnsi="Times New Roman"/>
          <w:b/>
          <w:sz w:val="28"/>
          <w:szCs w:val="28"/>
        </w:rPr>
        <w:t>:</w:t>
      </w:r>
    </w:p>
    <w:p w:rsidR="00940E12" w:rsidRPr="009B441B" w:rsidRDefault="00940E12" w:rsidP="00A243E3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Литературное чтение на родном языке</w:t>
      </w:r>
    </w:p>
    <w:p w:rsidR="00940E12" w:rsidRPr="009B441B" w:rsidRDefault="00940E12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B441B">
        <w:rPr>
          <w:rFonts w:ascii="Times New Roman" w:hAnsi="Times New Roman"/>
          <w:b/>
          <w:sz w:val="28"/>
          <w:szCs w:val="28"/>
        </w:rPr>
        <w:t>Математика</w:t>
      </w:r>
    </w:p>
    <w:p w:rsidR="00940E12" w:rsidRPr="009B441B" w:rsidRDefault="00940E12" w:rsidP="009B441B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3. Английский язык</w:t>
      </w:r>
    </w:p>
    <w:p w:rsidR="00940E12" w:rsidRPr="009B441B" w:rsidRDefault="00940E12" w:rsidP="009B44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B441B">
        <w:rPr>
          <w:rFonts w:ascii="Times New Roman" w:hAnsi="Times New Roman"/>
          <w:b/>
          <w:sz w:val="28"/>
          <w:szCs w:val="28"/>
        </w:rPr>
        <w:t>Технология</w:t>
      </w:r>
    </w:p>
    <w:p w:rsidR="00940E12" w:rsidRDefault="00940E12" w:rsidP="00751F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B44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В/у: </w:t>
      </w:r>
      <w:r w:rsidRPr="009B441B">
        <w:rPr>
          <w:rFonts w:ascii="Times New Roman" w:hAnsi="Times New Roman"/>
          <w:b/>
          <w:sz w:val="28"/>
          <w:szCs w:val="28"/>
        </w:rPr>
        <w:t>«Радуга творчества»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0E12" w:rsidRDefault="00940E12" w:rsidP="00751FBF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B44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ОРКиСЭ (оба модуля)</w:t>
      </w: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Pr="00396061" w:rsidRDefault="00940E12" w:rsidP="001631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39606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396061">
        <w:rPr>
          <w:rFonts w:ascii="Times New Roman" w:hAnsi="Times New Roman"/>
          <w:b/>
          <w:sz w:val="28"/>
          <w:szCs w:val="28"/>
        </w:rPr>
        <w:t xml:space="preserve">.2020. </w:t>
      </w:r>
      <w:r w:rsidRPr="002B6801">
        <w:rPr>
          <w:rFonts w:ascii="Times New Roman" w:hAnsi="Times New Roman"/>
          <w:bCs/>
          <w:sz w:val="28"/>
          <w:szCs w:val="28"/>
        </w:rPr>
        <w:t>Предмет:</w:t>
      </w:r>
      <w:r w:rsidRPr="00396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 на родном языке</w:t>
      </w:r>
    </w:p>
    <w:p w:rsidR="00940E12" w:rsidRDefault="00940E12" w:rsidP="001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801">
        <w:rPr>
          <w:rFonts w:ascii="Times New Roman" w:hAnsi="Times New Roman"/>
          <w:bCs/>
          <w:sz w:val="28"/>
          <w:szCs w:val="28"/>
        </w:rPr>
        <w:t>Тема урока:</w:t>
      </w:r>
      <w:r w:rsidRPr="00396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Ганс Христиан Андерсен «Русалочка»</w:t>
      </w:r>
    </w:p>
    <w:p w:rsidR="00940E12" w:rsidRDefault="00940E12" w:rsidP="002B6801">
      <w:pPr>
        <w:spacing w:after="0" w:line="240" w:lineRule="auto"/>
      </w:pPr>
    </w:p>
    <w:p w:rsidR="00940E12" w:rsidRDefault="00940E12" w:rsidP="002B68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E12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Ребята, дочитайте сказку «Русалочка» до конца, пройдите по ссылке и выполните предложенный тест самостоятельно!!! Пришлите мне фото или скриншот с экрана полностью!!! Не обрезая тему, сколько из скольки заданий выполнено, ваши ФИ, процент выполнения и оценку!!!! </w:t>
      </w:r>
    </w:p>
    <w:p w:rsidR="00940E12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Умудряются некоторые хитрить!!!!!</w:t>
      </w:r>
    </w:p>
    <w:p w:rsidR="00940E12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E12" w:rsidRPr="005606D6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Pr="005606D6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https://onlinetestpad.com/ru/testview/315310-test-po-skazke-gansa-khristiana-andersena-rusalochka-4-klass-literaturnoe-c</w:t>
        </w:r>
      </w:hyperlink>
    </w:p>
    <w:p w:rsidR="00940E12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940E12" w:rsidRDefault="00940E12" w:rsidP="000770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E12" w:rsidRDefault="00940E12" w:rsidP="0007707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фото результатов теста по теме урока по условиям, представленным выше! </w:t>
      </w: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Default="00940E12" w:rsidP="00A243E3">
      <w:pPr>
        <w:rPr>
          <w:rFonts w:ascii="Times New Roman" w:hAnsi="Times New Roman"/>
          <w:b/>
          <w:sz w:val="28"/>
          <w:szCs w:val="28"/>
        </w:rPr>
      </w:pPr>
    </w:p>
    <w:p w:rsidR="00940E12" w:rsidRPr="001631E7" w:rsidRDefault="00940E12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</w:t>
      </w:r>
      <w:r w:rsidRPr="001631E7">
        <w:rPr>
          <w:rFonts w:ascii="Times New Roman" w:hAnsi="Times New Roman"/>
          <w:b/>
          <w:sz w:val="28"/>
          <w:szCs w:val="28"/>
        </w:rPr>
        <w:t xml:space="preserve">.2020. </w:t>
      </w:r>
      <w:r w:rsidRPr="00DA65C0">
        <w:rPr>
          <w:rFonts w:ascii="Times New Roman" w:hAnsi="Times New Roman"/>
          <w:bCs/>
          <w:sz w:val="28"/>
          <w:szCs w:val="28"/>
        </w:rPr>
        <w:t>Предмет:</w:t>
      </w:r>
      <w:r w:rsidRPr="001631E7">
        <w:rPr>
          <w:rFonts w:ascii="Times New Roman" w:hAnsi="Times New Roman"/>
          <w:b/>
          <w:sz w:val="28"/>
          <w:szCs w:val="28"/>
        </w:rPr>
        <w:t xml:space="preserve"> Математика.</w:t>
      </w:r>
    </w:p>
    <w:p w:rsidR="00940E12" w:rsidRPr="001631E7" w:rsidRDefault="00940E12" w:rsidP="00A243E3">
      <w:pPr>
        <w:rPr>
          <w:rFonts w:ascii="Times New Roman" w:hAnsi="Times New Roman"/>
          <w:b/>
          <w:sz w:val="28"/>
          <w:szCs w:val="28"/>
        </w:rPr>
      </w:pPr>
      <w:r w:rsidRPr="00DA65C0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Деление многозначного числа на трёхзначное</w:t>
      </w:r>
    </w:p>
    <w:p w:rsidR="00940E12" w:rsidRDefault="00940E12" w:rsidP="00B86AF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внимательно и вдумчиво, как выполнено деление, пройдя по ссылке:</w:t>
      </w:r>
    </w:p>
    <w:p w:rsidR="00940E12" w:rsidRDefault="00940E12" w:rsidP="00B86AF1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hyperlink r:id="rId6" w:history="1">
        <w:r w:rsidRPr="00077074">
          <w:rPr>
            <w:rStyle w:val="Hyperlink"/>
            <w:rFonts w:ascii="Times New Roman" w:hAnsi="Times New Roman"/>
            <w:sz w:val="28"/>
            <w:szCs w:val="28"/>
          </w:rPr>
          <w:t>https://www.youtube.com/watch?v=FLlyB2mwKY4</w:t>
        </w:r>
      </w:hyperlink>
    </w:p>
    <w:p w:rsidR="00940E12" w:rsidRDefault="00940E12" w:rsidP="00DA65C0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видео учебник другого года издания, поэтому номера не сходятся! </w:t>
      </w:r>
    </w:p>
    <w:p w:rsidR="00940E12" w:rsidRPr="004542EC" w:rsidRDefault="00940E12" w:rsidP="00346F61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542EC">
        <w:rPr>
          <w:rFonts w:ascii="Times New Roman" w:hAnsi="Times New Roman"/>
          <w:sz w:val="28"/>
          <w:szCs w:val="28"/>
        </w:rPr>
        <w:t>2. Теперь самостоятельно выполните деление в № 290, 291.</w:t>
      </w:r>
    </w:p>
    <w:p w:rsidR="00940E12" w:rsidRPr="004542EC" w:rsidRDefault="00940E12" w:rsidP="00346F61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542EC">
        <w:rPr>
          <w:rFonts w:ascii="Times New Roman" w:hAnsi="Times New Roman"/>
          <w:sz w:val="28"/>
          <w:szCs w:val="28"/>
        </w:rPr>
        <w:t>3.  Выполни в № 292</w:t>
      </w:r>
      <w:r>
        <w:rPr>
          <w:rFonts w:ascii="Times New Roman" w:hAnsi="Times New Roman"/>
          <w:sz w:val="28"/>
          <w:szCs w:val="28"/>
        </w:rPr>
        <w:t xml:space="preserve"> – полностью, а</w:t>
      </w:r>
      <w:r w:rsidRPr="004542EC">
        <w:rPr>
          <w:rFonts w:ascii="Times New Roman" w:hAnsi="Times New Roman"/>
          <w:sz w:val="28"/>
          <w:szCs w:val="28"/>
        </w:rPr>
        <w:t xml:space="preserve"> последний столбик, расписывая порядок действий! Решения оформляй ниже в столбики(обязательно наличие циферок в вычислениях столбиком, правильно оформляйте умножение на числа с нулями на конце!!! Нули записываются в стороне, а после в произведение приписывается столько нулей, сколько было в обоих множителях!!!).</w:t>
      </w:r>
    </w:p>
    <w:p w:rsidR="00940E12" w:rsidRPr="004542EC" w:rsidRDefault="00940E12" w:rsidP="004542EC">
      <w:pPr>
        <w:pStyle w:val="ListParagraph"/>
        <w:ind w:left="36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0.5pt">
            <v:imagedata r:id="rId7" o:title="" croptop="46313f" cropbottom="12544f" cropleft="15349f" cropright="45466f"/>
          </v:shape>
        </w:pict>
      </w:r>
    </w:p>
    <w:p w:rsidR="00940E12" w:rsidRPr="004542EC" w:rsidRDefault="00940E12" w:rsidP="00346F61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542EC">
        <w:rPr>
          <w:rFonts w:ascii="Times New Roman" w:hAnsi="Times New Roman"/>
          <w:sz w:val="28"/>
          <w:szCs w:val="28"/>
        </w:rPr>
        <w:t>4. Реши задачу под чертой с пояснением! Не забывай про краткое условие, ответ записывай полностью!!!!!</w:t>
      </w:r>
    </w:p>
    <w:p w:rsidR="00940E12" w:rsidRDefault="00940E12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Удачи!</w:t>
      </w:r>
    </w:p>
    <w:p w:rsidR="00940E12" w:rsidRDefault="00940E12" w:rsidP="00A2503A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ученика!!!) </w:t>
      </w:r>
    </w:p>
    <w:p w:rsidR="00940E12" w:rsidRDefault="00940E12" w:rsidP="00A2503A">
      <w:pPr>
        <w:spacing w:after="0"/>
        <w:rPr>
          <w:rFonts w:ascii="Times New Roman" w:hAnsi="Times New Roman"/>
          <w:i/>
          <w:sz w:val="28"/>
        </w:rPr>
      </w:pPr>
    </w:p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Default="00940E12"/>
    <w:p w:rsidR="00940E12" w:rsidRPr="001631E7" w:rsidRDefault="00940E1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1631E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1631E7">
        <w:rPr>
          <w:rFonts w:ascii="Times New Roman" w:hAnsi="Times New Roman"/>
          <w:b/>
          <w:sz w:val="28"/>
          <w:szCs w:val="28"/>
        </w:rPr>
        <w:t xml:space="preserve">.2020. </w:t>
      </w:r>
      <w:r w:rsidRPr="001118D9">
        <w:rPr>
          <w:rFonts w:ascii="Times New Roman" w:hAnsi="Times New Roman"/>
          <w:bCs/>
          <w:sz w:val="28"/>
          <w:szCs w:val="28"/>
        </w:rPr>
        <w:t>Предмет:</w:t>
      </w:r>
      <w:r w:rsidRPr="001631E7">
        <w:rPr>
          <w:rFonts w:ascii="Times New Roman" w:hAnsi="Times New Roman"/>
          <w:b/>
          <w:sz w:val="28"/>
          <w:szCs w:val="28"/>
        </w:rPr>
        <w:t xml:space="preserve"> </w:t>
      </w:r>
      <w:r w:rsidRPr="001631E7">
        <w:rPr>
          <w:rFonts w:ascii="Times New Roman" w:hAnsi="Times New Roman"/>
          <w:b/>
          <w:bCs/>
          <w:sz w:val="28"/>
          <w:szCs w:val="28"/>
        </w:rPr>
        <w:t>Технология.</w:t>
      </w:r>
    </w:p>
    <w:p w:rsidR="00940E12" w:rsidRDefault="00940E12" w:rsidP="00365000">
      <w:pPr>
        <w:ind w:left="360"/>
        <w:rPr>
          <w:rFonts w:ascii="Times New Roman" w:hAnsi="Times New Roman"/>
          <w:b/>
          <w:sz w:val="28"/>
          <w:szCs w:val="28"/>
        </w:rPr>
      </w:pPr>
      <w:r w:rsidRPr="001631E7">
        <w:rPr>
          <w:rFonts w:ascii="Times New Roman" w:hAnsi="Times New Roman"/>
          <w:bCs/>
          <w:sz w:val="28"/>
          <w:szCs w:val="28"/>
        </w:rPr>
        <w:t>Тема урока:</w:t>
      </w:r>
      <w:r w:rsidRPr="001631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Самолётостроение и ракетостроение</w:t>
      </w:r>
    </w:p>
    <w:p w:rsidR="00940E12" w:rsidRDefault="00940E12" w:rsidP="00365000">
      <w:pPr>
        <w:ind w:left="360"/>
        <w:rPr>
          <w:rFonts w:ascii="Times New Roman" w:hAnsi="Times New Roman"/>
          <w:b/>
          <w:sz w:val="28"/>
          <w:szCs w:val="28"/>
        </w:rPr>
      </w:pPr>
    </w:p>
    <w:p w:rsidR="00940E12" w:rsidRDefault="00940E12" w:rsidP="004542EC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7702C1">
        <w:rPr>
          <w:rFonts w:ascii="Times New Roman" w:hAnsi="Times New Roman"/>
          <w:bCs/>
          <w:sz w:val="28"/>
          <w:szCs w:val="28"/>
        </w:rPr>
        <w:t xml:space="preserve">Прочитайте материал учебника на стр. 114-124, </w:t>
      </w:r>
      <w:r>
        <w:rPr>
          <w:rFonts w:ascii="Times New Roman" w:hAnsi="Times New Roman"/>
          <w:b/>
          <w:sz w:val="28"/>
          <w:szCs w:val="28"/>
        </w:rPr>
        <w:t xml:space="preserve">выпиши в тетрадь и объясни значение незнакомых для тебя терминов из данной темы. </w:t>
      </w:r>
    </w:p>
    <w:p w:rsidR="00940E12" w:rsidRPr="007702C1" w:rsidRDefault="00940E12" w:rsidP="007702C1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По желанию </w:t>
      </w:r>
      <w:r w:rsidRPr="007702C1">
        <w:rPr>
          <w:rFonts w:ascii="Times New Roman" w:hAnsi="Times New Roman"/>
          <w:bCs/>
          <w:sz w:val="28"/>
          <w:szCs w:val="28"/>
        </w:rPr>
        <w:t>можно выполнить работу со стр. 123-124.</w:t>
      </w:r>
    </w:p>
    <w:p w:rsidR="00940E12" w:rsidRDefault="00940E12" w:rsidP="007702C1">
      <w:pPr>
        <w:ind w:left="360"/>
        <w:rPr>
          <w:rFonts w:ascii="Times New Roman" w:hAnsi="Times New Roman"/>
          <w:b/>
          <w:sz w:val="28"/>
          <w:szCs w:val="28"/>
        </w:rPr>
      </w:pPr>
    </w:p>
    <w:p w:rsidR="00940E12" w:rsidRPr="004542EC" w:rsidRDefault="00940E12" w:rsidP="007702C1">
      <w:pPr>
        <w:ind w:left="360"/>
        <w:rPr>
          <w:rFonts w:ascii="Times New Roman" w:hAnsi="Times New Roman"/>
          <w:b/>
          <w:sz w:val="28"/>
          <w:szCs w:val="28"/>
        </w:rPr>
      </w:pPr>
      <w:r w:rsidRPr="007E6761">
        <w:rPr>
          <w:rFonts w:ascii="Times New Roman" w:hAnsi="Times New Roman"/>
          <w:b/>
          <w:bCs/>
          <w:i/>
          <w:sz w:val="32"/>
          <w:szCs w:val="32"/>
        </w:rPr>
        <w:t>Сдать на проверку:</w:t>
      </w:r>
      <w:r w:rsidRPr="007E6761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классную работу с объяснением незнакомых терминов. По желанию – поделку со стр. 123-124.</w:t>
      </w:r>
    </w:p>
    <w:p w:rsidR="00940E12" w:rsidRPr="001118D9" w:rsidRDefault="00940E12" w:rsidP="00365000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Если делаете поделку, не забывайте про 3 </w:t>
      </w:r>
      <w:r w:rsidRPr="007E6761">
        <w:rPr>
          <w:rFonts w:ascii="Times New Roman" w:hAnsi="Times New Roman"/>
          <w:i/>
          <w:sz w:val="32"/>
          <w:szCs w:val="32"/>
        </w:rPr>
        <w:t>фото</w:t>
      </w:r>
      <w:r>
        <w:rPr>
          <w:rFonts w:ascii="Times New Roman" w:hAnsi="Times New Roman"/>
          <w:i/>
          <w:sz w:val="32"/>
          <w:szCs w:val="32"/>
        </w:rPr>
        <w:t xml:space="preserve">: в процессе изготовления, </w:t>
      </w:r>
      <w:r w:rsidRPr="007E6761">
        <w:rPr>
          <w:rFonts w:ascii="Times New Roman" w:hAnsi="Times New Roman"/>
          <w:i/>
          <w:sz w:val="32"/>
          <w:szCs w:val="32"/>
        </w:rPr>
        <w:t xml:space="preserve"> конечного результата </w:t>
      </w:r>
      <w:r>
        <w:rPr>
          <w:rFonts w:ascii="Times New Roman" w:hAnsi="Times New Roman"/>
          <w:i/>
          <w:sz w:val="32"/>
          <w:szCs w:val="32"/>
        </w:rPr>
        <w:t>с автором работы,  работу крупным планом!</w:t>
      </w:r>
      <w:r>
        <w:rPr>
          <w:rFonts w:ascii="Times New Roman" w:hAnsi="Times New Roman"/>
          <w:i/>
          <w:sz w:val="28"/>
        </w:rPr>
        <w:t xml:space="preserve">! </w:t>
      </w:r>
    </w:p>
    <w:p w:rsidR="00940E12" w:rsidRDefault="00940E12" w:rsidP="00365000">
      <w:pPr>
        <w:spacing w:after="0"/>
        <w:rPr>
          <w:rFonts w:ascii="Times New Roman" w:hAnsi="Times New Roman"/>
          <w:i/>
          <w:sz w:val="28"/>
        </w:rPr>
      </w:pPr>
    </w:p>
    <w:p w:rsidR="00940E12" w:rsidRPr="00690F83" w:rsidRDefault="00940E12" w:rsidP="00690F83">
      <w:pPr>
        <w:jc w:val="center"/>
        <w:rPr>
          <w:rFonts w:ascii="Times New Roman" w:hAnsi="Times New Roman"/>
          <w:sz w:val="28"/>
          <w:szCs w:val="28"/>
        </w:rPr>
      </w:pPr>
      <w:r w:rsidRPr="00690F83">
        <w:rPr>
          <w:rFonts w:ascii="Times New Roman" w:hAnsi="Times New Roman"/>
          <w:sz w:val="28"/>
          <w:szCs w:val="28"/>
        </w:rPr>
        <w:t>Желаю удачи!</w:t>
      </w:r>
    </w:p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Default="00940E12" w:rsidP="00365000"/>
    <w:p w:rsidR="00940E12" w:rsidRPr="00374D1A" w:rsidRDefault="00940E12" w:rsidP="009B4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</w:t>
      </w:r>
      <w:r w:rsidRPr="00374D1A">
        <w:rPr>
          <w:rFonts w:ascii="Times New Roman" w:hAnsi="Times New Roman"/>
          <w:b/>
          <w:sz w:val="28"/>
          <w:szCs w:val="28"/>
        </w:rPr>
        <w:t xml:space="preserve">.2020 г. </w:t>
      </w:r>
      <w:r w:rsidRPr="001118D9">
        <w:rPr>
          <w:rFonts w:ascii="Times New Roman" w:hAnsi="Times New Roman"/>
          <w:bCs/>
          <w:sz w:val="28"/>
          <w:szCs w:val="28"/>
        </w:rPr>
        <w:t>Внеурочная деятельность:</w:t>
      </w:r>
      <w:r w:rsidRPr="00374D1A">
        <w:rPr>
          <w:rFonts w:ascii="Times New Roman" w:hAnsi="Times New Roman"/>
          <w:b/>
          <w:sz w:val="28"/>
          <w:szCs w:val="28"/>
        </w:rPr>
        <w:t xml:space="preserve"> «Радуга творчества».</w:t>
      </w:r>
    </w:p>
    <w:p w:rsidR="00940E12" w:rsidRPr="00374D1A" w:rsidRDefault="00940E12" w:rsidP="009B441B">
      <w:pPr>
        <w:rPr>
          <w:rFonts w:ascii="Times New Roman" w:hAnsi="Times New Roman"/>
          <w:b/>
          <w:sz w:val="28"/>
          <w:szCs w:val="28"/>
        </w:rPr>
      </w:pPr>
      <w:r w:rsidRPr="001118D9">
        <w:rPr>
          <w:rFonts w:ascii="Times New Roman" w:hAnsi="Times New Roman"/>
          <w:bCs/>
          <w:sz w:val="28"/>
          <w:szCs w:val="28"/>
        </w:rPr>
        <w:t>Тема занятия:</w:t>
      </w:r>
      <w:r w:rsidRPr="00374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Творчество в жизни вашей семьи.</w:t>
      </w:r>
    </w:p>
    <w:p w:rsidR="00940E12" w:rsidRDefault="00940E12" w:rsidP="00347F2C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Подумайте, присутствует ли в вашей и ваших родителей повседневной жизни творчество? </w:t>
      </w:r>
    </w:p>
    <w:p w:rsidR="00940E12" w:rsidRDefault="00940E12" w:rsidP="00347F2C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Обратите внимание, как обустраивается дом, интерьер комнат, отдельных помещений, предназначенных для различных целей (хранение, стирка, приготовление пищи и т.д.). Как обустроен двор? Как оформлен огород или сад?  </w:t>
      </w:r>
    </w:p>
    <w:p w:rsidR="00940E12" w:rsidRDefault="00940E12" w:rsidP="00374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Присутствует ли здесь творчество? Возможно, у ваших родителей или у вас есть какое-то хобби, а, может, оно совместное? Кто-то рисует и этими работами в рамах украшены стены в доме, а кто-то пи бочки и гаражные стены(пейзажи и т.п.).</w:t>
      </w:r>
    </w:p>
    <w:p w:rsidR="00940E12" w:rsidRDefault="00940E12" w:rsidP="00374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Я знаю семью, которая занимается росписью камней-булыжников. Они создают необыкновенных животных, насекомых и даже цветы – композиции, которые украшают их дом, двор, сад и огород. Их работы очень яркие и красиво вписываются в любой интерьер. Кто-то вырезает композиции из старых покрышек, кто-то оформляет прекрасно клумбы и дорожки в саду – это тоже творчество! </w:t>
      </w:r>
    </w:p>
    <w:p w:rsidR="00940E12" w:rsidRDefault="00940E12" w:rsidP="00374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 какое творчество близко вам? Есть ли что-то интересное в жизни вашей семьи, связанное с творчеством (желательно то, в чём вы принимаете непосредственное участие), мне бы очень хотелось об этом узнать, а я поделюсь своими творческими мечтами!!! </w:t>
      </w:r>
    </w:p>
    <w:p w:rsidR="00940E12" w:rsidRDefault="00940E12" w:rsidP="00374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4D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Оформите свой рассказ на листе с рисунками, сделайте презентацию или запишите видео экскурсию, или представьте видео галерею – всё, что угодно по теме занятия! Буду рада увидеть вдохновляющие вас мелочи, которые радуют вас и ваши семьи! </w:t>
      </w:r>
    </w:p>
    <w:p w:rsidR="00940E12" w:rsidRPr="00374D1A" w:rsidRDefault="00940E12" w:rsidP="00374D1A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может, вы сейчас ещё ничего такого не «сотворили», но есть давняя мечта или желание, которое ваша семья или вы хотели бы сделать в своём доме или на участке (я имею ввиду творчество!), поделитесь этими мечтами! </w:t>
      </w: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Желаю творческих успехов!</w:t>
      </w: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606BE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Сценарий урока</w:t>
      </w:r>
      <w:r>
        <w:rPr>
          <w:rFonts w:ascii="Times New Roman" w:hAnsi="Times New Roman"/>
          <w:sz w:val="28"/>
        </w:rPr>
        <w:t>.</w:t>
      </w:r>
    </w:p>
    <w:p w:rsidR="00940E12" w:rsidRDefault="00940E12" w:rsidP="00606BE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15.05.2020г. Предмет: Английский язык</w:t>
      </w:r>
    </w:p>
    <w:p w:rsidR="00940E12" w:rsidRPr="000E2251" w:rsidRDefault="00940E12" w:rsidP="00606BEF">
      <w:pPr>
        <w:spacing w:after="0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Тема</w:t>
      </w:r>
      <w:r w:rsidRPr="000E2251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урока</w:t>
      </w:r>
      <w:r w:rsidRPr="000E2251">
        <w:rPr>
          <w:rFonts w:ascii="Times New Roman" w:hAnsi="Times New Roman"/>
          <w:b/>
          <w:sz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u w:val="single"/>
          <w:lang w:val="en-US"/>
        </w:rPr>
        <w:t>reading</w:t>
      </w:r>
    </w:p>
    <w:p w:rsidR="00940E12" w:rsidRPr="0055506F" w:rsidRDefault="00940E12" w:rsidP="00606BEF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Стр. 88 упр. 11 читать, перевод УСТНО!!!</w:t>
      </w:r>
    </w:p>
    <w:p w:rsidR="00940E12" w:rsidRDefault="00940E12" w:rsidP="00606BEF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Стр. 89 упр. 12 письменно</w:t>
      </w:r>
    </w:p>
    <w:p w:rsidR="00940E12" w:rsidRDefault="00940E12" w:rsidP="00606BEF">
      <w:pPr>
        <w:pStyle w:val="NoSpacing"/>
        <w:ind w:left="360"/>
        <w:rPr>
          <w:rFonts w:ascii="Times New Roman" w:hAnsi="Times New Roman"/>
          <w:i/>
          <w:sz w:val="28"/>
        </w:rPr>
      </w:pPr>
    </w:p>
    <w:p w:rsidR="00940E12" w:rsidRDefault="00940E12" w:rsidP="00606BEF">
      <w:pPr>
        <w:pStyle w:val="NoSpacing"/>
        <w:ind w:left="360"/>
        <w:rPr>
          <w:rFonts w:ascii="Times New Roman" w:hAnsi="Times New Roman"/>
          <w:i/>
          <w:sz w:val="28"/>
        </w:rPr>
      </w:pPr>
    </w:p>
    <w:p w:rsidR="00940E12" w:rsidRDefault="00940E12" w:rsidP="00606BEF">
      <w:pPr>
        <w:pStyle w:val="NoSpacing"/>
        <w:ind w:left="360"/>
        <w:rPr>
          <w:rFonts w:ascii="Times New Roman" w:hAnsi="Times New Roman"/>
          <w:i/>
          <w:sz w:val="28"/>
        </w:rPr>
      </w:pPr>
    </w:p>
    <w:p w:rsidR="00940E12" w:rsidRDefault="00940E12" w:rsidP="00606BEF">
      <w:pPr>
        <w:pStyle w:val="NoSpacing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606BEF">
      <w:pPr>
        <w:pStyle w:val="NoSpacing"/>
        <w:tabs>
          <w:tab w:val="left" w:pos="1345"/>
        </w:tabs>
        <w:ind w:left="36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940E12" w:rsidRDefault="00940E12" w:rsidP="00751FBF">
      <w:pPr>
        <w:pStyle w:val="NoSpacing"/>
        <w:tabs>
          <w:tab w:val="left" w:pos="1250"/>
        </w:tabs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940E12" w:rsidRDefault="00940E12" w:rsidP="00751FB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40E12" w:rsidRDefault="00940E12" w:rsidP="00751FBF"/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40E12" w:rsidRDefault="00940E12" w:rsidP="00DF3878">
      <w:pPr>
        <w:tabs>
          <w:tab w:val="left" w:pos="2337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Pr="00F56ECC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Default="00940E12" w:rsidP="00F56ECC">
      <w:pPr>
        <w:rPr>
          <w:rFonts w:ascii="Times New Roman" w:hAnsi="Times New Roman"/>
          <w:sz w:val="28"/>
          <w:szCs w:val="28"/>
        </w:rPr>
      </w:pP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15.05.2020 Предмет: ОРКиСЭ (оба модуля)</w:t>
      </w: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напишите, пожалуйста, кто принял участие в акции «Письмо победителю», пришлите фото своей работы классному руководителю. Заранее благодарю, Анжелика Николаевна.</w:t>
      </w: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</w:p>
    <w:p w:rsidR="00940E12" w:rsidRDefault="00940E12" w:rsidP="00F56ECC">
      <w:pPr>
        <w:tabs>
          <w:tab w:val="left" w:pos="2948"/>
        </w:tabs>
        <w:rPr>
          <w:rFonts w:ascii="Times New Roman" w:hAnsi="Times New Roman"/>
          <w:sz w:val="28"/>
          <w:szCs w:val="28"/>
        </w:rPr>
      </w:pPr>
    </w:p>
    <w:p w:rsidR="00940E12" w:rsidRPr="00606BEF" w:rsidRDefault="00940E12" w:rsidP="00F56ECC">
      <w:pPr>
        <w:tabs>
          <w:tab w:val="left" w:pos="2948"/>
        </w:tabs>
        <w:rPr>
          <w:rFonts w:ascii="Times New Roman" w:hAnsi="Times New Roman"/>
          <w:b/>
          <w:bCs/>
          <w:sz w:val="28"/>
          <w:szCs w:val="28"/>
        </w:rPr>
      </w:pPr>
      <w:r w:rsidRPr="00606BEF">
        <w:rPr>
          <w:rFonts w:ascii="Times New Roman" w:hAnsi="Times New Roman"/>
          <w:b/>
          <w:bCs/>
          <w:sz w:val="28"/>
          <w:szCs w:val="28"/>
        </w:rPr>
        <w:t>По ОСЭ задание завтра утром, как пришлют, отправлю.</w:t>
      </w:r>
    </w:p>
    <w:sectPr w:rsidR="00940E12" w:rsidRPr="00606BEF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C2"/>
    <w:multiLevelType w:val="hybridMultilevel"/>
    <w:tmpl w:val="15EC7AD0"/>
    <w:lvl w:ilvl="0" w:tplc="AB2E8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4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1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5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0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7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445" w:hanging="180"/>
      </w:pPr>
      <w:rPr>
        <w:rFonts w:cs="Times New Roman"/>
      </w:rPr>
    </w:lvl>
  </w:abstractNum>
  <w:abstractNum w:abstractNumId="2">
    <w:nsid w:val="0D214D49"/>
    <w:multiLevelType w:val="hybridMultilevel"/>
    <w:tmpl w:val="FB5E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E7264"/>
    <w:multiLevelType w:val="hybridMultilevel"/>
    <w:tmpl w:val="7CB6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05C40"/>
    <w:multiLevelType w:val="hybridMultilevel"/>
    <w:tmpl w:val="9E62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490C0E"/>
    <w:multiLevelType w:val="hybridMultilevel"/>
    <w:tmpl w:val="C00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860C8"/>
    <w:multiLevelType w:val="hybridMultilevel"/>
    <w:tmpl w:val="FFFFFFFF"/>
    <w:lvl w:ilvl="0" w:tplc="3AA890B4">
      <w:start w:val="4"/>
      <w:numFmt w:val="decimal"/>
      <w:lvlText w:val="%1"/>
      <w:lvlJc w:val="left"/>
      <w:pPr>
        <w:ind w:left="1682" w:hanging="720"/>
      </w:pPr>
      <w:rPr>
        <w:rFonts w:cs="Times New Roman" w:hint="default"/>
      </w:rPr>
    </w:lvl>
    <w:lvl w:ilvl="1" w:tplc="B9FC85AE">
      <w:start w:val="2"/>
      <w:numFmt w:val="decimal"/>
      <w:lvlText w:val="%1.%2"/>
      <w:lvlJc w:val="left"/>
      <w:pPr>
        <w:ind w:left="1682" w:hanging="720"/>
      </w:pPr>
      <w:rPr>
        <w:rFonts w:cs="Times New Roman" w:hint="default"/>
      </w:rPr>
    </w:lvl>
    <w:lvl w:ilvl="2" w:tplc="F0D84740">
      <w:start w:val="1"/>
      <w:numFmt w:val="decimal"/>
      <w:lvlText w:val="%1.%2.%3."/>
      <w:lvlJc w:val="left"/>
      <w:pPr>
        <w:ind w:left="168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 w:tplc="AF4A1962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hint="default"/>
        <w:w w:val="100"/>
        <w:sz w:val="28"/>
      </w:rPr>
    </w:lvl>
    <w:lvl w:ilvl="4" w:tplc="11AC432C">
      <w:numFmt w:val="bullet"/>
      <w:lvlText w:val="•"/>
      <w:lvlJc w:val="left"/>
      <w:pPr>
        <w:ind w:left="4742" w:hanging="164"/>
      </w:pPr>
      <w:rPr>
        <w:rFonts w:hint="default"/>
      </w:rPr>
    </w:lvl>
    <w:lvl w:ilvl="5" w:tplc="6722225A">
      <w:numFmt w:val="bullet"/>
      <w:lvlText w:val="•"/>
      <w:lvlJc w:val="left"/>
      <w:pPr>
        <w:ind w:left="5762" w:hanging="164"/>
      </w:pPr>
      <w:rPr>
        <w:rFonts w:hint="default"/>
      </w:rPr>
    </w:lvl>
    <w:lvl w:ilvl="6" w:tplc="41A02268">
      <w:numFmt w:val="bullet"/>
      <w:lvlText w:val="•"/>
      <w:lvlJc w:val="left"/>
      <w:pPr>
        <w:ind w:left="6783" w:hanging="164"/>
      </w:pPr>
      <w:rPr>
        <w:rFonts w:hint="default"/>
      </w:rPr>
    </w:lvl>
    <w:lvl w:ilvl="7" w:tplc="3A5091FA">
      <w:numFmt w:val="bullet"/>
      <w:lvlText w:val="•"/>
      <w:lvlJc w:val="left"/>
      <w:pPr>
        <w:ind w:left="7804" w:hanging="164"/>
      </w:pPr>
      <w:rPr>
        <w:rFonts w:hint="default"/>
      </w:rPr>
    </w:lvl>
    <w:lvl w:ilvl="8" w:tplc="9F82CF58">
      <w:numFmt w:val="bullet"/>
      <w:lvlText w:val="•"/>
      <w:lvlJc w:val="left"/>
      <w:pPr>
        <w:ind w:left="8824" w:hanging="164"/>
      </w:pPr>
      <w:rPr>
        <w:rFonts w:hint="default"/>
      </w:rPr>
    </w:lvl>
  </w:abstractNum>
  <w:abstractNum w:abstractNumId="7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F04B4"/>
    <w:multiLevelType w:val="hybridMultilevel"/>
    <w:tmpl w:val="A1E0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04963"/>
    <w:multiLevelType w:val="hybridMultilevel"/>
    <w:tmpl w:val="06C062CA"/>
    <w:lvl w:ilvl="0" w:tplc="095EC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009793C"/>
    <w:multiLevelType w:val="hybridMultilevel"/>
    <w:tmpl w:val="7492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667FF1"/>
    <w:multiLevelType w:val="hybridMultilevel"/>
    <w:tmpl w:val="A38C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25662"/>
    <w:rsid w:val="000527E4"/>
    <w:rsid w:val="00062FCC"/>
    <w:rsid w:val="00065357"/>
    <w:rsid w:val="00077074"/>
    <w:rsid w:val="00084251"/>
    <w:rsid w:val="00086467"/>
    <w:rsid w:val="000A0DEB"/>
    <w:rsid w:val="000B51A6"/>
    <w:rsid w:val="000D3E9E"/>
    <w:rsid w:val="000D6271"/>
    <w:rsid w:val="000E2251"/>
    <w:rsid w:val="000E5562"/>
    <w:rsid w:val="000F0224"/>
    <w:rsid w:val="000F7EFE"/>
    <w:rsid w:val="00100B6D"/>
    <w:rsid w:val="001118D9"/>
    <w:rsid w:val="00116E0E"/>
    <w:rsid w:val="00156231"/>
    <w:rsid w:val="001631E7"/>
    <w:rsid w:val="00172CC0"/>
    <w:rsid w:val="00180B7F"/>
    <w:rsid w:val="001837DC"/>
    <w:rsid w:val="0019417F"/>
    <w:rsid w:val="001C0302"/>
    <w:rsid w:val="001E23E6"/>
    <w:rsid w:val="001E77C5"/>
    <w:rsid w:val="001F2EC2"/>
    <w:rsid w:val="00200E96"/>
    <w:rsid w:val="00202626"/>
    <w:rsid w:val="00211964"/>
    <w:rsid w:val="00221760"/>
    <w:rsid w:val="002525BD"/>
    <w:rsid w:val="002539BC"/>
    <w:rsid w:val="0028426C"/>
    <w:rsid w:val="002860E5"/>
    <w:rsid w:val="0028668D"/>
    <w:rsid w:val="00297C36"/>
    <w:rsid w:val="002B6801"/>
    <w:rsid w:val="002C4D08"/>
    <w:rsid w:val="002D7ADE"/>
    <w:rsid w:val="00305808"/>
    <w:rsid w:val="0031218E"/>
    <w:rsid w:val="00315287"/>
    <w:rsid w:val="00343672"/>
    <w:rsid w:val="00346F61"/>
    <w:rsid w:val="00347F2C"/>
    <w:rsid w:val="00353906"/>
    <w:rsid w:val="003560AA"/>
    <w:rsid w:val="00365000"/>
    <w:rsid w:val="00374D1A"/>
    <w:rsid w:val="00396061"/>
    <w:rsid w:val="003A287F"/>
    <w:rsid w:val="003B19F5"/>
    <w:rsid w:val="003C2876"/>
    <w:rsid w:val="00405234"/>
    <w:rsid w:val="00406551"/>
    <w:rsid w:val="004208AF"/>
    <w:rsid w:val="004542EC"/>
    <w:rsid w:val="00463465"/>
    <w:rsid w:val="00470410"/>
    <w:rsid w:val="004809B3"/>
    <w:rsid w:val="004A7435"/>
    <w:rsid w:val="004B0B24"/>
    <w:rsid w:val="004E79E1"/>
    <w:rsid w:val="00503857"/>
    <w:rsid w:val="0050709C"/>
    <w:rsid w:val="0051261D"/>
    <w:rsid w:val="00521F3C"/>
    <w:rsid w:val="0055506F"/>
    <w:rsid w:val="0056024E"/>
    <w:rsid w:val="005606D6"/>
    <w:rsid w:val="0056430A"/>
    <w:rsid w:val="00575BE3"/>
    <w:rsid w:val="005A0CE8"/>
    <w:rsid w:val="005B0446"/>
    <w:rsid w:val="005E28AC"/>
    <w:rsid w:val="005E63D0"/>
    <w:rsid w:val="005E7FD5"/>
    <w:rsid w:val="005F2752"/>
    <w:rsid w:val="00606BEF"/>
    <w:rsid w:val="00611C80"/>
    <w:rsid w:val="00615630"/>
    <w:rsid w:val="00615BCB"/>
    <w:rsid w:val="00647122"/>
    <w:rsid w:val="00653EFF"/>
    <w:rsid w:val="00687994"/>
    <w:rsid w:val="00690F83"/>
    <w:rsid w:val="006A5D6B"/>
    <w:rsid w:val="006B7410"/>
    <w:rsid w:val="006D3160"/>
    <w:rsid w:val="00713982"/>
    <w:rsid w:val="00720C5B"/>
    <w:rsid w:val="00724E29"/>
    <w:rsid w:val="00732EF6"/>
    <w:rsid w:val="00745096"/>
    <w:rsid w:val="00751FBF"/>
    <w:rsid w:val="0076364B"/>
    <w:rsid w:val="007702C1"/>
    <w:rsid w:val="007A63BC"/>
    <w:rsid w:val="007D5346"/>
    <w:rsid w:val="007E1149"/>
    <w:rsid w:val="007E2114"/>
    <w:rsid w:val="007E6761"/>
    <w:rsid w:val="007E6DAD"/>
    <w:rsid w:val="008238EA"/>
    <w:rsid w:val="00844766"/>
    <w:rsid w:val="00852785"/>
    <w:rsid w:val="00854F02"/>
    <w:rsid w:val="00861A9C"/>
    <w:rsid w:val="008841A8"/>
    <w:rsid w:val="008C4B4A"/>
    <w:rsid w:val="008C551E"/>
    <w:rsid w:val="008C6E6E"/>
    <w:rsid w:val="008E07E5"/>
    <w:rsid w:val="009320D2"/>
    <w:rsid w:val="00940E12"/>
    <w:rsid w:val="009672B6"/>
    <w:rsid w:val="00986FD6"/>
    <w:rsid w:val="00996A52"/>
    <w:rsid w:val="009A296B"/>
    <w:rsid w:val="009B441B"/>
    <w:rsid w:val="00A10D9B"/>
    <w:rsid w:val="00A17910"/>
    <w:rsid w:val="00A243E3"/>
    <w:rsid w:val="00A2503A"/>
    <w:rsid w:val="00A27D90"/>
    <w:rsid w:val="00A310BA"/>
    <w:rsid w:val="00A37E39"/>
    <w:rsid w:val="00A55B4D"/>
    <w:rsid w:val="00A65577"/>
    <w:rsid w:val="00A90A86"/>
    <w:rsid w:val="00AB5165"/>
    <w:rsid w:val="00AB71D3"/>
    <w:rsid w:val="00AC150C"/>
    <w:rsid w:val="00AC2F76"/>
    <w:rsid w:val="00AC5619"/>
    <w:rsid w:val="00AD3A5E"/>
    <w:rsid w:val="00AE12FF"/>
    <w:rsid w:val="00B02C78"/>
    <w:rsid w:val="00B06DA7"/>
    <w:rsid w:val="00B13D00"/>
    <w:rsid w:val="00B26C70"/>
    <w:rsid w:val="00B40C31"/>
    <w:rsid w:val="00B86AF1"/>
    <w:rsid w:val="00BB5B54"/>
    <w:rsid w:val="00BC7DFC"/>
    <w:rsid w:val="00BF253A"/>
    <w:rsid w:val="00BF4946"/>
    <w:rsid w:val="00BF5103"/>
    <w:rsid w:val="00BF6CE6"/>
    <w:rsid w:val="00C244B6"/>
    <w:rsid w:val="00C37163"/>
    <w:rsid w:val="00C44929"/>
    <w:rsid w:val="00C53986"/>
    <w:rsid w:val="00C7266C"/>
    <w:rsid w:val="00CA602A"/>
    <w:rsid w:val="00CB7926"/>
    <w:rsid w:val="00CE1AE2"/>
    <w:rsid w:val="00D16A4B"/>
    <w:rsid w:val="00D3683B"/>
    <w:rsid w:val="00D51A81"/>
    <w:rsid w:val="00D74A63"/>
    <w:rsid w:val="00D77CC4"/>
    <w:rsid w:val="00D819C4"/>
    <w:rsid w:val="00DA65C0"/>
    <w:rsid w:val="00DB5491"/>
    <w:rsid w:val="00DE0C11"/>
    <w:rsid w:val="00DE32DD"/>
    <w:rsid w:val="00DE44C6"/>
    <w:rsid w:val="00DF3878"/>
    <w:rsid w:val="00E01BED"/>
    <w:rsid w:val="00E24FA9"/>
    <w:rsid w:val="00E54282"/>
    <w:rsid w:val="00E5623B"/>
    <w:rsid w:val="00E77EA5"/>
    <w:rsid w:val="00E80ADB"/>
    <w:rsid w:val="00E951E4"/>
    <w:rsid w:val="00E961B1"/>
    <w:rsid w:val="00EB01E2"/>
    <w:rsid w:val="00EE4E9B"/>
    <w:rsid w:val="00EF0728"/>
    <w:rsid w:val="00F149CA"/>
    <w:rsid w:val="00F17387"/>
    <w:rsid w:val="00F3274D"/>
    <w:rsid w:val="00F511E3"/>
    <w:rsid w:val="00F56ECC"/>
    <w:rsid w:val="00F72C01"/>
    <w:rsid w:val="00F74708"/>
    <w:rsid w:val="00F77F71"/>
    <w:rsid w:val="00F8756D"/>
    <w:rsid w:val="00FB2924"/>
    <w:rsid w:val="00FB39BE"/>
    <w:rsid w:val="00FD0750"/>
    <w:rsid w:val="00FD7B7D"/>
    <w:rsid w:val="00FE65F9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74D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lyB2mwKY4" TargetMode="External"/><Relationship Id="rId5" Type="http://schemas.openxmlformats.org/officeDocument/2006/relationships/hyperlink" Target="https://onlinetestpad.com/ru/testview/315310-test-po-skazke-gansa-khristiana-andersena-rusalochka-4-klass-literaturnoe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735</Words>
  <Characters>4192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5</cp:revision>
  <cp:lastPrinted>2020-04-11T06:58:00Z</cp:lastPrinted>
  <dcterms:created xsi:type="dcterms:W3CDTF">2020-05-14T05:40:00Z</dcterms:created>
  <dcterms:modified xsi:type="dcterms:W3CDTF">2020-05-14T16:40:00Z</dcterms:modified>
</cp:coreProperties>
</file>