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D" w:rsidRDefault="00F1078D" w:rsidP="006221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13.05.2020 г.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Математика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C03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Физическая культура 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Развитие познавательных способностей (РПС)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Журналистика</w:t>
      </w:r>
    </w:p>
    <w:p w:rsidR="00F1078D" w:rsidRPr="00463465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Прежде, чем приступить к выполнению, прочитайте рекомендации, комментарии и заметки учителя! </w:t>
      </w: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</w:p>
    <w:p w:rsidR="00F1078D" w:rsidRDefault="00F1078D" w:rsidP="006221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503857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Русский язык.</w:t>
      </w:r>
    </w:p>
    <w:p w:rsidR="00F1078D" w:rsidRDefault="00F1078D" w:rsidP="00083537">
      <w:pPr>
        <w:rPr>
          <w:rFonts w:ascii="Times New Roman" w:hAnsi="Times New Roman"/>
          <w:b/>
          <w:bCs/>
          <w:sz w:val="28"/>
          <w:szCs w:val="28"/>
        </w:rPr>
      </w:pPr>
      <w:r w:rsidRPr="00503857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Правописание  глаголов в прошедшем времени.</w:t>
      </w:r>
    </w:p>
    <w:p w:rsidR="00F1078D" w:rsidRDefault="00F1078D" w:rsidP="0008353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Дату по русскому записываем прописью:</w:t>
      </w:r>
    </w:p>
    <w:p w:rsidR="00F1078D" w:rsidRDefault="00F1078D" w:rsidP="0008353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Иванов Иван</w:t>
      </w:r>
    </w:p>
    <w:p w:rsidR="00F1078D" w:rsidRDefault="00F1078D" w:rsidP="0008353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Тринадцатое мая.</w:t>
      </w:r>
    </w:p>
    <w:p w:rsidR="00F1078D" w:rsidRPr="005B4F62" w:rsidRDefault="00F1078D" w:rsidP="0008353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Правописание глаголов в прошедшем времени.</w:t>
      </w:r>
    </w:p>
    <w:p w:rsidR="00F1078D" w:rsidRDefault="00F1078D" w:rsidP="000835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Выполните </w:t>
      </w:r>
      <w:r>
        <w:rPr>
          <w:rFonts w:ascii="Times New Roman" w:hAnsi="Times New Roman"/>
          <w:b/>
          <w:bCs/>
          <w:sz w:val="28"/>
          <w:szCs w:val="28"/>
        </w:rPr>
        <w:t>устно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A07">
        <w:rPr>
          <w:rFonts w:ascii="Times New Roman" w:hAnsi="Times New Roman"/>
          <w:sz w:val="28"/>
          <w:szCs w:val="28"/>
        </w:rPr>
        <w:t xml:space="preserve">упражнение </w:t>
      </w:r>
      <w:r>
        <w:rPr>
          <w:rFonts w:ascii="Times New Roman" w:hAnsi="Times New Roman"/>
          <w:sz w:val="28"/>
          <w:szCs w:val="28"/>
        </w:rPr>
        <w:t>239</w:t>
      </w:r>
      <w:r w:rsidRPr="00975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с. 113</w:t>
      </w:r>
      <w:r w:rsidRPr="00F101D5">
        <w:rPr>
          <w:rFonts w:ascii="Times New Roman" w:hAnsi="Times New Roman"/>
          <w:sz w:val="28"/>
          <w:szCs w:val="28"/>
        </w:rPr>
        <w:t xml:space="preserve"> учебника. </w:t>
      </w:r>
    </w:p>
    <w:p w:rsidR="00F1078D" w:rsidRDefault="00F1078D" w:rsidP="000835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Выучите материал рубрики «Обратите внимание!», </w:t>
      </w:r>
      <w:r w:rsidRPr="00083537">
        <w:rPr>
          <w:rFonts w:ascii="Times New Roman" w:hAnsi="Times New Roman"/>
          <w:b/>
          <w:bCs/>
          <w:sz w:val="28"/>
          <w:szCs w:val="28"/>
        </w:rPr>
        <w:t>а потом по памяти</w:t>
      </w:r>
      <w:r>
        <w:rPr>
          <w:rFonts w:ascii="Times New Roman" w:hAnsi="Times New Roman"/>
          <w:sz w:val="28"/>
          <w:szCs w:val="28"/>
        </w:rPr>
        <w:t xml:space="preserve"> запишите его в тетрадь «СМ»! Сделайте фото записи!</w:t>
      </w:r>
    </w:p>
    <w:p w:rsidR="00F1078D" w:rsidRPr="00F101D5" w:rsidRDefault="00F1078D" w:rsidP="0008353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выполните упражнение 240 на той же странице по образцу!</w:t>
      </w:r>
    </w:p>
    <w:p w:rsidR="00F1078D" w:rsidRDefault="00F1078D" w:rsidP="00083537">
      <w:pPr>
        <w:spacing w:after="0"/>
        <w:rPr>
          <w:rFonts w:ascii="Times New Roman" w:hAnsi="Times New Roman"/>
          <w:b/>
          <w:bCs/>
          <w:iCs/>
          <w:sz w:val="28"/>
        </w:rPr>
      </w:pPr>
      <w:r w:rsidRPr="00EC475D">
        <w:rPr>
          <w:rFonts w:ascii="Times New Roman" w:hAnsi="Times New Roman"/>
          <w:b/>
          <w:bCs/>
          <w:iCs/>
          <w:sz w:val="28"/>
        </w:rPr>
        <w:t xml:space="preserve">Работу выполняйте качественно! Красивым почерком, а за плохой </w:t>
      </w:r>
      <w:r>
        <w:rPr>
          <w:rFonts w:ascii="Times New Roman" w:hAnsi="Times New Roman"/>
          <w:b/>
          <w:bCs/>
          <w:iCs/>
          <w:sz w:val="28"/>
        </w:rPr>
        <w:t>и неровный почерк, как и за одно или несколько невыполненных заданий в рамках упражнения, - снижается оценка!</w:t>
      </w:r>
    </w:p>
    <w:p w:rsidR="00F1078D" w:rsidRPr="00EC475D" w:rsidRDefault="00F1078D" w:rsidP="00083537">
      <w:pPr>
        <w:spacing w:after="0"/>
        <w:rPr>
          <w:rFonts w:ascii="Times New Roman" w:hAnsi="Times New Roman"/>
          <w:b/>
          <w:bCs/>
          <w:iCs/>
          <w:sz w:val="28"/>
        </w:rPr>
      </w:pPr>
    </w:p>
    <w:p w:rsidR="00F1078D" w:rsidRDefault="00F1078D" w:rsidP="00083537">
      <w:pPr>
        <w:spacing w:after="0"/>
        <w:rPr>
          <w:rFonts w:ascii="Times New Roman" w:hAnsi="Times New Roman"/>
          <w:b/>
          <w:bCs/>
          <w:i/>
          <w:sz w:val="28"/>
        </w:rPr>
      </w:pPr>
    </w:p>
    <w:p w:rsidR="00F1078D" w:rsidRDefault="00F1078D" w:rsidP="00083537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 xml:space="preserve">      </w:t>
      </w:r>
      <w:r w:rsidRPr="00D77CC4">
        <w:rPr>
          <w:rFonts w:ascii="Times New Roman" w:hAnsi="Times New Roman"/>
          <w:b/>
          <w:bCs/>
          <w:i/>
          <w:sz w:val="28"/>
        </w:rPr>
        <w:t>Сдать на проверку:</w:t>
      </w:r>
      <w:r w:rsidRPr="00D74A63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упражнения в виде фото тетради и фото записи правила ПО ПАМЯТИ в тетрадь СМ  (на каждом фото должна быть видна фамилия и имя ученика). </w:t>
      </w: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2378BD">
      <w:pPr>
        <w:spacing w:after="0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Желаю удачи! Жду на проверку!</w:t>
      </w: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6221E2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AA04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13.05.2020. </w:t>
      </w:r>
      <w:r w:rsidRPr="009C5EE3">
        <w:rPr>
          <w:rFonts w:ascii="Times New Roman" w:hAnsi="Times New Roman"/>
          <w:bCs/>
          <w:sz w:val="28"/>
          <w:szCs w:val="28"/>
        </w:rPr>
        <w:t>Предмет:</w:t>
      </w:r>
      <w:r>
        <w:rPr>
          <w:rFonts w:ascii="Times New Roman" w:hAnsi="Times New Roman"/>
          <w:b/>
          <w:sz w:val="28"/>
          <w:szCs w:val="28"/>
        </w:rPr>
        <w:t xml:space="preserve"> Математика.</w:t>
      </w:r>
    </w:p>
    <w:p w:rsidR="00F1078D" w:rsidRDefault="00F1078D" w:rsidP="00AA0467">
      <w:pPr>
        <w:rPr>
          <w:rFonts w:ascii="Times New Roman" w:hAnsi="Times New Roman"/>
          <w:b/>
          <w:sz w:val="28"/>
          <w:szCs w:val="28"/>
        </w:rPr>
      </w:pPr>
      <w:r w:rsidRPr="009C5EE3">
        <w:rPr>
          <w:rFonts w:ascii="Times New Roman" w:hAnsi="Times New Roman"/>
          <w:bCs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 xml:space="preserve"> Письменное деление на трёхзначное число. </w:t>
      </w:r>
    </w:p>
    <w:p w:rsidR="00F1078D" w:rsidRDefault="00F1078D" w:rsidP="001A4AAB">
      <w:pPr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Просмотрите видео по теме урока, пройдя по ссылкам, делая запись примеров в столбик в тетради, слушая объяснение.</w:t>
      </w:r>
    </w:p>
    <w:p w:rsidR="00F1078D" w:rsidRPr="00E97928" w:rsidRDefault="00F1078D" w:rsidP="001A4AAB">
      <w:pPr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5" w:history="1">
        <w:r w:rsidRPr="00E97928">
          <w:rPr>
            <w:rStyle w:val="Hyperlink"/>
            <w:rFonts w:ascii="Times New Roman" w:hAnsi="Times New Roman"/>
            <w:b/>
            <w:bCs/>
            <w:sz w:val="28"/>
            <w:szCs w:val="28"/>
          </w:rPr>
          <w:t>https://www.youtube.com/watch?v=Eu0Td5826QM</w:t>
        </w:r>
      </w:hyperlink>
    </w:p>
    <w:p w:rsidR="00F1078D" w:rsidRPr="001A4AAB" w:rsidRDefault="00F1078D" w:rsidP="001A4AAB">
      <w:pPr>
        <w:numPr>
          <w:ilvl w:val="0"/>
          <w:numId w:val="8"/>
        </w:numPr>
        <w:rPr>
          <w:rFonts w:ascii="Times New Roman" w:hAnsi="Times New Roman"/>
          <w:b/>
          <w:bCs/>
          <w:sz w:val="28"/>
          <w:szCs w:val="28"/>
        </w:rPr>
      </w:pPr>
      <w:r w:rsidRPr="001A4AAB">
        <w:rPr>
          <w:rFonts w:ascii="Times New Roman" w:hAnsi="Times New Roman"/>
          <w:sz w:val="28"/>
          <w:szCs w:val="28"/>
        </w:rPr>
        <w:t>Теперь выполните  до конца 284 номер на с. 73 в своих тетрадях с УСТНЫМ объяснением, то есть проговаривайте свои действия!</w:t>
      </w:r>
    </w:p>
    <w:p w:rsidR="00F1078D" w:rsidRDefault="00F1078D" w:rsidP="006A2B0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№ 285 только 1 столбик.</w:t>
      </w:r>
    </w:p>
    <w:p w:rsidR="00F1078D" w:rsidRDefault="00F1078D" w:rsidP="006A2B0D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 286 письменно в тетради.</w:t>
      </w:r>
    </w:p>
    <w:p w:rsidR="00F1078D" w:rsidRPr="003D1CC8" w:rsidRDefault="00F1078D" w:rsidP="00AA046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3D1CC8">
        <w:rPr>
          <w:rFonts w:ascii="Times New Roman" w:hAnsi="Times New Roman"/>
          <w:b/>
          <w:bCs/>
          <w:sz w:val="27"/>
          <w:szCs w:val="27"/>
        </w:rPr>
        <w:t>Желаю удачи!</w:t>
      </w:r>
    </w:p>
    <w:p w:rsidR="00F1078D" w:rsidRDefault="00F1078D" w:rsidP="00AA046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Times New Roman" w:hAnsi="Times New Roman"/>
          <w:sz w:val="27"/>
          <w:szCs w:val="27"/>
        </w:rPr>
      </w:pPr>
    </w:p>
    <w:p w:rsidR="00F1078D" w:rsidRDefault="00F1078D" w:rsidP="00AA0467">
      <w:pPr>
        <w:spacing w:after="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Сдать на проверку:</w:t>
      </w:r>
      <w:r>
        <w:rPr>
          <w:rFonts w:ascii="Times New Roman" w:hAnsi="Times New Roman"/>
          <w:i/>
          <w:sz w:val="28"/>
        </w:rPr>
        <w:t xml:space="preserve"> выполненные задания в виде фото тетради (на каждом фото должна быть видна фамилия и имя ученика на полях!!!). </w:t>
      </w:r>
    </w:p>
    <w:p w:rsidR="00F1078D" w:rsidRDefault="00F1078D" w:rsidP="00AA0467">
      <w:pPr>
        <w:spacing w:after="0"/>
        <w:rPr>
          <w:rFonts w:ascii="Times New Roman" w:hAnsi="Times New Roman"/>
          <w:i/>
          <w:sz w:val="28"/>
        </w:rPr>
      </w:pPr>
    </w:p>
    <w:p w:rsidR="00F1078D" w:rsidRDefault="00F1078D" w:rsidP="00AA0467">
      <w:pPr>
        <w:tabs>
          <w:tab w:val="left" w:pos="1657"/>
        </w:tabs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Default="00F1078D" w:rsidP="00AA0467">
      <w:pPr>
        <w:rPr>
          <w:szCs w:val="28"/>
        </w:rPr>
      </w:pPr>
    </w:p>
    <w:p w:rsidR="00F1078D" w:rsidRPr="00BB5B54" w:rsidRDefault="00F1078D" w:rsidP="00303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13.05</w:t>
      </w:r>
      <w:r w:rsidRPr="00BB5B54">
        <w:rPr>
          <w:rFonts w:ascii="Times New Roman" w:hAnsi="Times New Roman"/>
          <w:b/>
          <w:sz w:val="28"/>
          <w:szCs w:val="28"/>
        </w:rPr>
        <w:t xml:space="preserve">.2020. </w:t>
      </w:r>
      <w:r w:rsidRPr="002378BD">
        <w:rPr>
          <w:rFonts w:ascii="Times New Roman" w:hAnsi="Times New Roman"/>
          <w:bCs/>
          <w:sz w:val="28"/>
          <w:szCs w:val="28"/>
        </w:rPr>
        <w:t>Предмет: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Музыка</w:t>
      </w:r>
    </w:p>
    <w:p w:rsidR="00F1078D" w:rsidRDefault="00F1078D" w:rsidP="005F5DF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378BD">
        <w:rPr>
          <w:rFonts w:ascii="Times New Roman" w:hAnsi="Times New Roman"/>
          <w:bCs/>
          <w:sz w:val="28"/>
          <w:szCs w:val="28"/>
        </w:rPr>
        <w:t>Тема урока: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Мастерство исполнителя. В интонации спрятан человек.</w:t>
      </w:r>
    </w:p>
    <w:p w:rsidR="00F1078D" w:rsidRPr="00E24514" w:rsidRDefault="00F1078D" w:rsidP="001C75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1.Откройте учебник на стр. 118-119 и прочитай первую тему урока.</w:t>
      </w:r>
    </w:p>
    <w:p w:rsidR="00F1078D" w:rsidRPr="00605A6A" w:rsidRDefault="00F1078D" w:rsidP="00CA43A5">
      <w:pPr>
        <w:spacing w:after="0" w:line="240" w:lineRule="auto"/>
        <w:rPr>
          <w:rFonts w:ascii="Times New Roman" w:hAnsi="Times New Roman"/>
          <w:sz w:val="28"/>
        </w:rPr>
      </w:pPr>
      <w:hyperlink r:id="rId6" w:history="1">
        <w:r w:rsidRPr="00605A6A">
          <w:rPr>
            <w:rStyle w:val="Hyperlink"/>
            <w:rFonts w:ascii="Times New Roman" w:hAnsi="Times New Roman"/>
            <w:sz w:val="28"/>
          </w:rPr>
          <w:t>https://www.youtube.com/watch?v=-hrS4uwnGgs</w:t>
        </w:r>
      </w:hyperlink>
    </w:p>
    <w:p w:rsidR="00F1078D" w:rsidRDefault="00F1078D" w:rsidP="0030338E">
      <w:pPr>
        <w:spacing w:after="0" w:line="240" w:lineRule="auto"/>
        <w:rPr>
          <w:rFonts w:ascii="Times New Roman" w:hAnsi="Times New Roman"/>
          <w:sz w:val="28"/>
        </w:rPr>
      </w:pPr>
    </w:p>
    <w:p w:rsidR="00F1078D" w:rsidRDefault="00F1078D" w:rsidP="00CA43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 теперь открой разворот в учебнике на стр. 120-121, прочти тему и посмотри, пройдя по ссылке вебинар по данной теме:</w:t>
      </w:r>
    </w:p>
    <w:p w:rsidR="00F1078D" w:rsidRPr="00DA4235" w:rsidRDefault="00F1078D" w:rsidP="00CA43A5">
      <w:pPr>
        <w:rPr>
          <w:rFonts w:ascii="Times New Roman" w:hAnsi="Times New Roman"/>
          <w:sz w:val="28"/>
        </w:rPr>
      </w:pPr>
      <w:hyperlink r:id="rId7" w:history="1">
        <w:r w:rsidRPr="00DA4235">
          <w:rPr>
            <w:rStyle w:val="Hyperlink"/>
            <w:rFonts w:ascii="Times New Roman" w:hAnsi="Times New Roman"/>
            <w:sz w:val="28"/>
          </w:rPr>
          <w:t>https://www.youtube.com/watch?v=j4UTnO8dCCA</w:t>
        </w:r>
      </w:hyperlink>
    </w:p>
    <w:p w:rsidR="00F1078D" w:rsidRDefault="00F1078D" w:rsidP="00E31A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думаю, вам было интересно посетить такой вебинар по 2 теме урока, многие из музыкальных терминов вам знакомы, была возможность повторить основные понятия, надеюсь, вы с пользой провели это время! </w:t>
      </w:r>
    </w:p>
    <w:p w:rsidR="00F1078D" w:rsidRDefault="00F1078D" w:rsidP="00672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078D" w:rsidRDefault="00F1078D" w:rsidP="00672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F1078D" w:rsidRDefault="00F1078D" w:rsidP="00E31ABF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262626"/>
          <w:sz w:val="27"/>
          <w:szCs w:val="27"/>
        </w:rPr>
      </w:pPr>
    </w:p>
    <w:p w:rsidR="00F1078D" w:rsidRPr="001C75F8" w:rsidRDefault="00F1078D" w:rsidP="005B6942">
      <w:pPr>
        <w:spacing w:after="0" w:line="240" w:lineRule="auto"/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Pr="002378BD" w:rsidRDefault="00F1078D" w:rsidP="002378BD">
      <w:pPr>
        <w:rPr>
          <w:rFonts w:ascii="Times New Roman" w:hAnsi="Times New Roman"/>
          <w:sz w:val="28"/>
        </w:rPr>
      </w:pPr>
    </w:p>
    <w:p w:rsidR="00F1078D" w:rsidRDefault="00F1078D" w:rsidP="002378BD">
      <w:pPr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Pr="00BB5B54" w:rsidRDefault="00F1078D" w:rsidP="00237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13.05.2020. </w:t>
      </w:r>
      <w:r w:rsidRPr="00DF46D2">
        <w:rPr>
          <w:rFonts w:ascii="Times New Roman" w:hAnsi="Times New Roman"/>
          <w:bCs/>
          <w:sz w:val="28"/>
          <w:szCs w:val="28"/>
        </w:rPr>
        <w:t>Внеурочная деятельность:</w:t>
      </w:r>
      <w:r>
        <w:rPr>
          <w:rFonts w:ascii="Times New Roman" w:hAnsi="Times New Roman"/>
          <w:b/>
          <w:sz w:val="28"/>
          <w:szCs w:val="28"/>
        </w:rPr>
        <w:t xml:space="preserve"> РПС (развитие познавательных способностей)</w:t>
      </w:r>
    </w:p>
    <w:p w:rsidR="00F1078D" w:rsidRDefault="00F1078D" w:rsidP="002378BD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46D2">
        <w:rPr>
          <w:rFonts w:ascii="Times New Roman" w:hAnsi="Times New Roman"/>
          <w:bCs/>
          <w:sz w:val="28"/>
          <w:szCs w:val="28"/>
        </w:rPr>
        <w:t>Тема урока:</w:t>
      </w:r>
      <w:r w:rsidRPr="00BB5B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78BD">
        <w:rPr>
          <w:rFonts w:ascii="Times New Roman" w:hAnsi="Times New Roman"/>
          <w:b/>
          <w:sz w:val="36"/>
          <w:szCs w:val="36"/>
        </w:rPr>
        <w:t xml:space="preserve">Подготовка к </w:t>
      </w:r>
      <w:r>
        <w:rPr>
          <w:rFonts w:ascii="Times New Roman" w:hAnsi="Times New Roman"/>
          <w:b/>
          <w:sz w:val="36"/>
          <w:szCs w:val="36"/>
        </w:rPr>
        <w:t xml:space="preserve">итоговой </w:t>
      </w:r>
      <w:r w:rsidRPr="002378BD">
        <w:rPr>
          <w:rFonts w:ascii="Times New Roman" w:hAnsi="Times New Roman"/>
          <w:b/>
          <w:sz w:val="36"/>
          <w:szCs w:val="36"/>
        </w:rPr>
        <w:t xml:space="preserve">контрольной работе </w:t>
      </w:r>
      <w:r>
        <w:rPr>
          <w:rFonts w:ascii="Times New Roman" w:hAnsi="Times New Roman"/>
          <w:b/>
          <w:sz w:val="36"/>
          <w:szCs w:val="36"/>
        </w:rPr>
        <w:t>по математике</w:t>
      </w:r>
      <w:r w:rsidRPr="002378BD">
        <w:rPr>
          <w:rFonts w:ascii="Times New Roman" w:hAnsi="Times New Roman"/>
          <w:b/>
          <w:sz w:val="36"/>
          <w:szCs w:val="36"/>
        </w:rPr>
        <w:t xml:space="preserve">. </w:t>
      </w:r>
      <w:r>
        <w:rPr>
          <w:rFonts w:ascii="Times New Roman" w:hAnsi="Times New Roman"/>
          <w:b/>
          <w:sz w:val="36"/>
          <w:szCs w:val="36"/>
        </w:rPr>
        <w:t>Повторение. Задачи на движение.</w:t>
      </w:r>
    </w:p>
    <w:p w:rsidR="00F1078D" w:rsidRDefault="00F1078D" w:rsidP="008B7A9A">
      <w:pPr>
        <w:tabs>
          <w:tab w:val="left" w:pos="8265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</w:t>
      </w:r>
    </w:p>
    <w:p w:rsidR="00F1078D" w:rsidRPr="005C485E" w:rsidRDefault="00F1078D" w:rsidP="008B7A9A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1. </w:t>
      </w:r>
      <w:r w:rsidRPr="005C485E">
        <w:rPr>
          <w:rFonts w:ascii="Times New Roman" w:hAnsi="Times New Roman"/>
          <w:sz w:val="28"/>
          <w:szCs w:val="28"/>
        </w:rPr>
        <w:t>Пройдите по ссылкам и ещё раз повторите обозначения и формулы для нахождения скорости, времени и расстояния! Посмотрите внимательно, как выполняется решение! Отметьте для себя ещё раз взаимосвязь данных понятий!</w:t>
      </w:r>
    </w:p>
    <w:p w:rsidR="00F1078D" w:rsidRPr="005C485E" w:rsidRDefault="00F1078D" w:rsidP="008B7A9A">
      <w:pPr>
        <w:tabs>
          <w:tab w:val="left" w:pos="826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485E">
        <w:rPr>
          <w:rFonts w:ascii="Times New Roman" w:hAnsi="Times New Roman"/>
          <w:sz w:val="28"/>
          <w:szCs w:val="28"/>
        </w:rPr>
        <w:t>1)</w:t>
      </w:r>
      <w:hyperlink r:id="rId8" w:history="1">
        <w:r w:rsidRPr="005C485E">
          <w:rPr>
            <w:rStyle w:val="Hyperlink"/>
            <w:rFonts w:ascii="Times New Roman" w:hAnsi="Times New Roman"/>
            <w:sz w:val="28"/>
            <w:szCs w:val="28"/>
          </w:rPr>
          <w:t>https://www.youtube.com/watch?v=zTkZkxmrpFg</w:t>
        </w:r>
      </w:hyperlink>
    </w:p>
    <w:p w:rsidR="00F1078D" w:rsidRPr="005C485E" w:rsidRDefault="00F1078D" w:rsidP="008B7A9A">
      <w:pPr>
        <w:tabs>
          <w:tab w:val="left" w:pos="826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485E">
        <w:rPr>
          <w:rFonts w:ascii="Times New Roman" w:hAnsi="Times New Roman"/>
          <w:sz w:val="28"/>
          <w:szCs w:val="28"/>
        </w:rPr>
        <w:t>2)</w:t>
      </w:r>
      <w:hyperlink r:id="rId9" w:history="1">
        <w:r w:rsidRPr="005C485E">
          <w:rPr>
            <w:rStyle w:val="Hyperlink"/>
            <w:rFonts w:ascii="Times New Roman" w:hAnsi="Times New Roman"/>
            <w:sz w:val="28"/>
            <w:szCs w:val="28"/>
          </w:rPr>
          <w:t>https://www.youtube.com/watch?v=J47fGnGTQC8</w:t>
        </w:r>
      </w:hyperlink>
    </w:p>
    <w:p w:rsidR="00F1078D" w:rsidRPr="005C485E" w:rsidRDefault="00F1078D" w:rsidP="008B7A9A">
      <w:pPr>
        <w:tabs>
          <w:tab w:val="left" w:pos="826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485E">
        <w:rPr>
          <w:rFonts w:ascii="Times New Roman" w:hAnsi="Times New Roman"/>
          <w:sz w:val="28"/>
          <w:szCs w:val="28"/>
        </w:rPr>
        <w:t>3)</w:t>
      </w:r>
      <w:hyperlink r:id="rId10" w:history="1">
        <w:r w:rsidRPr="005C485E">
          <w:rPr>
            <w:rStyle w:val="Hyperlink"/>
            <w:rFonts w:ascii="Times New Roman" w:hAnsi="Times New Roman"/>
            <w:sz w:val="28"/>
            <w:szCs w:val="28"/>
          </w:rPr>
          <w:t>https://www.youtube.com/watch?v=BQZRXUhAYSU</w:t>
        </w:r>
      </w:hyperlink>
    </w:p>
    <w:p w:rsidR="00F1078D" w:rsidRPr="005C485E" w:rsidRDefault="00F1078D" w:rsidP="008B7A9A">
      <w:pPr>
        <w:tabs>
          <w:tab w:val="left" w:pos="826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C485E">
        <w:rPr>
          <w:rFonts w:ascii="Times New Roman" w:hAnsi="Times New Roman"/>
          <w:sz w:val="28"/>
          <w:szCs w:val="28"/>
        </w:rPr>
        <w:t>4)</w:t>
      </w:r>
      <w:hyperlink r:id="rId11" w:history="1">
        <w:r w:rsidRPr="005C485E">
          <w:rPr>
            <w:rStyle w:val="Hyperlink"/>
            <w:rFonts w:ascii="Times New Roman" w:hAnsi="Times New Roman"/>
            <w:sz w:val="28"/>
            <w:szCs w:val="28"/>
          </w:rPr>
          <w:t>https://www.youtube.com/watch?v=mS-SYFB1s2U</w:t>
        </w:r>
      </w:hyperlink>
    </w:p>
    <w:p w:rsidR="00F1078D" w:rsidRPr="005C485E" w:rsidRDefault="00F1078D" w:rsidP="008B7A9A">
      <w:pPr>
        <w:tabs>
          <w:tab w:val="left" w:pos="82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485E">
        <w:rPr>
          <w:rFonts w:ascii="Times New Roman" w:hAnsi="Times New Roman"/>
          <w:sz w:val="28"/>
          <w:szCs w:val="28"/>
        </w:rPr>
        <w:t>2. Выполни задание 288 на стр. 73 из учебника по математике, записывая, что мы находим каждым действием!</w:t>
      </w:r>
    </w:p>
    <w:p w:rsidR="00F1078D" w:rsidRDefault="00F1078D" w:rsidP="002378BD">
      <w:pPr>
        <w:tabs>
          <w:tab w:val="left" w:pos="8265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1078D" w:rsidRPr="007828B9" w:rsidRDefault="00F1078D" w:rsidP="002378BD">
      <w:pPr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F1078D" w:rsidRPr="008B7A9A" w:rsidRDefault="00F1078D" w:rsidP="002378B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Сдать на проверку:</w:t>
      </w:r>
      <w:r w:rsidRPr="007828B9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Pr="008B7A9A">
        <w:rPr>
          <w:rFonts w:ascii="Times New Roman" w:hAnsi="Times New Roman"/>
          <w:sz w:val="32"/>
          <w:szCs w:val="32"/>
        </w:rPr>
        <w:t>выполненное задание в тетради по математике.</w:t>
      </w:r>
    </w:p>
    <w:p w:rsidR="00F1078D" w:rsidRPr="008B7A9A" w:rsidRDefault="00F1078D" w:rsidP="002378BD">
      <w:pPr>
        <w:jc w:val="center"/>
        <w:rPr>
          <w:rFonts w:ascii="Times New Roman" w:hAnsi="Times New Roman"/>
          <w:sz w:val="28"/>
          <w:szCs w:val="28"/>
        </w:rPr>
      </w:pPr>
      <w:r w:rsidRPr="008B7A9A">
        <w:rPr>
          <w:rFonts w:ascii="Times New Roman" w:hAnsi="Times New Roman"/>
          <w:sz w:val="32"/>
          <w:szCs w:val="32"/>
        </w:rPr>
        <w:t xml:space="preserve">Надеюсь, что стало понятнее тем, у кого возникали трудности с задачами на движение! </w:t>
      </w:r>
      <w:r>
        <w:rPr>
          <w:rFonts w:ascii="Times New Roman" w:hAnsi="Times New Roman"/>
          <w:sz w:val="32"/>
          <w:szCs w:val="32"/>
        </w:rPr>
        <w:t>Заучите формулы, запомните обозначения! Удачи!</w:t>
      </w: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p w:rsidR="00F1078D" w:rsidRPr="00557D58" w:rsidRDefault="00F1078D" w:rsidP="00F26D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557D58">
        <w:rPr>
          <w:rFonts w:ascii="Times New Roman" w:hAnsi="Times New Roman"/>
          <w:b/>
          <w:sz w:val="28"/>
          <w:szCs w:val="28"/>
        </w:rPr>
        <w:t xml:space="preserve">.05.2020 г. </w:t>
      </w:r>
      <w:r w:rsidRPr="00557D58">
        <w:rPr>
          <w:rFonts w:ascii="Times New Roman" w:hAnsi="Times New Roman"/>
          <w:bCs/>
          <w:sz w:val="28"/>
          <w:szCs w:val="28"/>
        </w:rPr>
        <w:t>Предмет:</w:t>
      </w:r>
      <w:r w:rsidRPr="00557D58">
        <w:rPr>
          <w:rFonts w:ascii="Times New Roman" w:hAnsi="Times New Roman"/>
          <w:b/>
          <w:sz w:val="28"/>
          <w:szCs w:val="28"/>
        </w:rPr>
        <w:t xml:space="preserve"> Физическая культура</w:t>
      </w:r>
    </w:p>
    <w:p w:rsidR="00F1078D" w:rsidRPr="00557D58" w:rsidRDefault="00F1078D" w:rsidP="00F26D5F">
      <w:pPr>
        <w:rPr>
          <w:rFonts w:ascii="Times New Roman" w:hAnsi="Times New Roman"/>
          <w:b/>
          <w:sz w:val="28"/>
          <w:szCs w:val="28"/>
          <w:u w:val="single"/>
        </w:rPr>
      </w:pPr>
      <w:r w:rsidRPr="00557D58">
        <w:rPr>
          <w:rFonts w:ascii="Times New Roman" w:hAnsi="Times New Roman"/>
          <w:bCs/>
          <w:sz w:val="28"/>
          <w:szCs w:val="28"/>
        </w:rPr>
        <w:t>Тема урока:</w:t>
      </w:r>
      <w:r w:rsidRPr="00557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Двигательная активность четвероклассника в условиях дистанционного обучения</w:t>
      </w:r>
    </w:p>
    <w:p w:rsidR="00F1078D" w:rsidRDefault="00F1078D" w:rsidP="00E9792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57D58">
        <w:rPr>
          <w:rFonts w:ascii="Times New Roman" w:hAnsi="Times New Roman"/>
          <w:sz w:val="28"/>
          <w:szCs w:val="28"/>
        </w:rPr>
        <w:t>Ежедневно по утрам выполняйте предложенный вами комплекс упражнений, соблюдая правильность выполнения!</w:t>
      </w:r>
    </w:p>
    <w:p w:rsidR="00F1078D" w:rsidRDefault="00F1078D" w:rsidP="00E9792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Совершенствуйте прыжки на скакалке, если есть такая возможность! Скачите поочерёдно то на одной, то на другой ноге, усложняйте себе задания, но выполняйте их по силам, не допуская сбоев в дыхании и наличия признаков переутомления!</w:t>
      </w:r>
    </w:p>
    <w:p w:rsidR="00F1078D" w:rsidRDefault="00F1078D" w:rsidP="00E97928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двигайтесь!</w:t>
      </w:r>
    </w:p>
    <w:p w:rsidR="00F1078D" w:rsidRPr="002378BD" w:rsidRDefault="00F1078D" w:rsidP="002378BD">
      <w:pPr>
        <w:tabs>
          <w:tab w:val="left" w:pos="1522"/>
        </w:tabs>
        <w:rPr>
          <w:rFonts w:ascii="Times New Roman" w:hAnsi="Times New Roman"/>
          <w:sz w:val="28"/>
        </w:rPr>
      </w:pPr>
    </w:p>
    <w:sectPr w:rsidR="00F1078D" w:rsidRPr="002378BD" w:rsidSect="005961AE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A56"/>
    <w:multiLevelType w:val="hybridMultilevel"/>
    <w:tmpl w:val="B4DE2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3377AD"/>
    <w:multiLevelType w:val="hybridMultilevel"/>
    <w:tmpl w:val="6EBE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206059"/>
    <w:multiLevelType w:val="hybridMultilevel"/>
    <w:tmpl w:val="D5DCD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E75F67"/>
    <w:multiLevelType w:val="hybridMultilevel"/>
    <w:tmpl w:val="E53815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267FE"/>
    <w:multiLevelType w:val="hybridMultilevel"/>
    <w:tmpl w:val="58947C10"/>
    <w:lvl w:ilvl="0" w:tplc="07140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3167BE"/>
    <w:multiLevelType w:val="hybridMultilevel"/>
    <w:tmpl w:val="7086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4"/>
    <w:rsid w:val="00013225"/>
    <w:rsid w:val="00020B70"/>
    <w:rsid w:val="00021B29"/>
    <w:rsid w:val="000527E4"/>
    <w:rsid w:val="00065357"/>
    <w:rsid w:val="00066061"/>
    <w:rsid w:val="00075733"/>
    <w:rsid w:val="00075E96"/>
    <w:rsid w:val="00083240"/>
    <w:rsid w:val="00083537"/>
    <w:rsid w:val="00084251"/>
    <w:rsid w:val="00086467"/>
    <w:rsid w:val="000A0DEB"/>
    <w:rsid w:val="000B51A6"/>
    <w:rsid w:val="00100012"/>
    <w:rsid w:val="001617A9"/>
    <w:rsid w:val="00172CC0"/>
    <w:rsid w:val="00186509"/>
    <w:rsid w:val="001A4AAB"/>
    <w:rsid w:val="001B7BF8"/>
    <w:rsid w:val="001C0302"/>
    <w:rsid w:val="001C75F8"/>
    <w:rsid w:val="001D6A9A"/>
    <w:rsid w:val="001F5658"/>
    <w:rsid w:val="00200E96"/>
    <w:rsid w:val="00202626"/>
    <w:rsid w:val="00211964"/>
    <w:rsid w:val="002378BD"/>
    <w:rsid w:val="002525BD"/>
    <w:rsid w:val="0028426C"/>
    <w:rsid w:val="002915A9"/>
    <w:rsid w:val="00291A21"/>
    <w:rsid w:val="00293987"/>
    <w:rsid w:val="002C174C"/>
    <w:rsid w:val="002C4D08"/>
    <w:rsid w:val="002D7ADE"/>
    <w:rsid w:val="0030338E"/>
    <w:rsid w:val="0031218E"/>
    <w:rsid w:val="003262CC"/>
    <w:rsid w:val="00343672"/>
    <w:rsid w:val="00393E19"/>
    <w:rsid w:val="003A53F0"/>
    <w:rsid w:val="003D1CC8"/>
    <w:rsid w:val="003E1E5E"/>
    <w:rsid w:val="00405234"/>
    <w:rsid w:val="00406551"/>
    <w:rsid w:val="00446053"/>
    <w:rsid w:val="00463465"/>
    <w:rsid w:val="0047264D"/>
    <w:rsid w:val="0047536C"/>
    <w:rsid w:val="004A7435"/>
    <w:rsid w:val="004C4EBE"/>
    <w:rsid w:val="004E565F"/>
    <w:rsid w:val="005023F1"/>
    <w:rsid w:val="00503857"/>
    <w:rsid w:val="005407D9"/>
    <w:rsid w:val="005459FF"/>
    <w:rsid w:val="00557D58"/>
    <w:rsid w:val="00575A8E"/>
    <w:rsid w:val="0058288F"/>
    <w:rsid w:val="005961AE"/>
    <w:rsid w:val="005A0CE8"/>
    <w:rsid w:val="005B4F62"/>
    <w:rsid w:val="005B6942"/>
    <w:rsid w:val="005C485E"/>
    <w:rsid w:val="005E5EFA"/>
    <w:rsid w:val="005E63D0"/>
    <w:rsid w:val="005F2752"/>
    <w:rsid w:val="005F5DF5"/>
    <w:rsid w:val="00605A6A"/>
    <w:rsid w:val="006111CD"/>
    <w:rsid w:val="00615BCB"/>
    <w:rsid w:val="006221E2"/>
    <w:rsid w:val="00627332"/>
    <w:rsid w:val="00645C5A"/>
    <w:rsid w:val="00647122"/>
    <w:rsid w:val="00653EFF"/>
    <w:rsid w:val="0067274C"/>
    <w:rsid w:val="00687994"/>
    <w:rsid w:val="00693E36"/>
    <w:rsid w:val="006A2B0D"/>
    <w:rsid w:val="006B7410"/>
    <w:rsid w:val="007119B3"/>
    <w:rsid w:val="00711B02"/>
    <w:rsid w:val="00713982"/>
    <w:rsid w:val="00720410"/>
    <w:rsid w:val="00720C5B"/>
    <w:rsid w:val="00727269"/>
    <w:rsid w:val="00732EF6"/>
    <w:rsid w:val="00745096"/>
    <w:rsid w:val="0076364B"/>
    <w:rsid w:val="00772C4A"/>
    <w:rsid w:val="007828B9"/>
    <w:rsid w:val="007960B5"/>
    <w:rsid w:val="007965B7"/>
    <w:rsid w:val="007A63BC"/>
    <w:rsid w:val="007C29CD"/>
    <w:rsid w:val="007C4713"/>
    <w:rsid w:val="007D5346"/>
    <w:rsid w:val="007E2114"/>
    <w:rsid w:val="00831E2D"/>
    <w:rsid w:val="00844766"/>
    <w:rsid w:val="00852785"/>
    <w:rsid w:val="00854F02"/>
    <w:rsid w:val="00865495"/>
    <w:rsid w:val="00882E39"/>
    <w:rsid w:val="008841A8"/>
    <w:rsid w:val="008A391B"/>
    <w:rsid w:val="008A4027"/>
    <w:rsid w:val="008B7A9A"/>
    <w:rsid w:val="008C4B4A"/>
    <w:rsid w:val="008C551E"/>
    <w:rsid w:val="008C7FB8"/>
    <w:rsid w:val="008E07E5"/>
    <w:rsid w:val="00913A57"/>
    <w:rsid w:val="009304BD"/>
    <w:rsid w:val="009320D2"/>
    <w:rsid w:val="00940D66"/>
    <w:rsid w:val="009672B6"/>
    <w:rsid w:val="00975D59"/>
    <w:rsid w:val="00984332"/>
    <w:rsid w:val="009A296B"/>
    <w:rsid w:val="009A410A"/>
    <w:rsid w:val="009C1C8E"/>
    <w:rsid w:val="009C5EE3"/>
    <w:rsid w:val="009C65CA"/>
    <w:rsid w:val="009E0E39"/>
    <w:rsid w:val="00A051A0"/>
    <w:rsid w:val="00A11F7F"/>
    <w:rsid w:val="00A17910"/>
    <w:rsid w:val="00A243E3"/>
    <w:rsid w:val="00A2503A"/>
    <w:rsid w:val="00A310BA"/>
    <w:rsid w:val="00A83FFC"/>
    <w:rsid w:val="00AA0467"/>
    <w:rsid w:val="00AA47CA"/>
    <w:rsid w:val="00AB6C10"/>
    <w:rsid w:val="00AB71D3"/>
    <w:rsid w:val="00AC150C"/>
    <w:rsid w:val="00AC2F76"/>
    <w:rsid w:val="00AC5619"/>
    <w:rsid w:val="00AD3A5E"/>
    <w:rsid w:val="00AD3DDF"/>
    <w:rsid w:val="00AF3B07"/>
    <w:rsid w:val="00B146D3"/>
    <w:rsid w:val="00B26C70"/>
    <w:rsid w:val="00B664ED"/>
    <w:rsid w:val="00BA1E76"/>
    <w:rsid w:val="00BB5B54"/>
    <w:rsid w:val="00BE5ED8"/>
    <w:rsid w:val="00BE697A"/>
    <w:rsid w:val="00BF253A"/>
    <w:rsid w:val="00BF5103"/>
    <w:rsid w:val="00BF6CE6"/>
    <w:rsid w:val="00C41154"/>
    <w:rsid w:val="00C42DD5"/>
    <w:rsid w:val="00C54AED"/>
    <w:rsid w:val="00C77812"/>
    <w:rsid w:val="00CA43A5"/>
    <w:rsid w:val="00CA602A"/>
    <w:rsid w:val="00CB7926"/>
    <w:rsid w:val="00CC3AD6"/>
    <w:rsid w:val="00CE1AE2"/>
    <w:rsid w:val="00CF5188"/>
    <w:rsid w:val="00CF7586"/>
    <w:rsid w:val="00D34E14"/>
    <w:rsid w:val="00D43041"/>
    <w:rsid w:val="00D504FA"/>
    <w:rsid w:val="00D51A81"/>
    <w:rsid w:val="00D60BB2"/>
    <w:rsid w:val="00D67E9C"/>
    <w:rsid w:val="00D71CD5"/>
    <w:rsid w:val="00D74A63"/>
    <w:rsid w:val="00D74FF6"/>
    <w:rsid w:val="00D77CC4"/>
    <w:rsid w:val="00D819C4"/>
    <w:rsid w:val="00DA4235"/>
    <w:rsid w:val="00DB01B6"/>
    <w:rsid w:val="00DB7C41"/>
    <w:rsid w:val="00DC6278"/>
    <w:rsid w:val="00DF46D2"/>
    <w:rsid w:val="00E01BED"/>
    <w:rsid w:val="00E06AD0"/>
    <w:rsid w:val="00E24514"/>
    <w:rsid w:val="00E31ABF"/>
    <w:rsid w:val="00E3414F"/>
    <w:rsid w:val="00E77EA5"/>
    <w:rsid w:val="00E951E4"/>
    <w:rsid w:val="00E961B1"/>
    <w:rsid w:val="00E97928"/>
    <w:rsid w:val="00EC475D"/>
    <w:rsid w:val="00EF673A"/>
    <w:rsid w:val="00F101D5"/>
    <w:rsid w:val="00F1078D"/>
    <w:rsid w:val="00F17387"/>
    <w:rsid w:val="00F26D5F"/>
    <w:rsid w:val="00F3274D"/>
    <w:rsid w:val="00F511E3"/>
    <w:rsid w:val="00F61384"/>
    <w:rsid w:val="00F7797F"/>
    <w:rsid w:val="00FA6A07"/>
    <w:rsid w:val="00FC6051"/>
    <w:rsid w:val="00FD7B7D"/>
    <w:rsid w:val="00FE6F3E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5B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5B5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B5B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C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20C5B"/>
    <w:pPr>
      <w:spacing w:before="100" w:beforeAutospacing="1" w:after="100" w:afterAutospacing="1" w:line="240" w:lineRule="auto"/>
    </w:pPr>
    <w:rPr>
      <w:sz w:val="24"/>
      <w:szCs w:val="24"/>
      <w:lang w:bidi="hi-IN"/>
    </w:rPr>
  </w:style>
  <w:style w:type="character" w:customStyle="1" w:styleId="interaction-gap">
    <w:name w:val="interaction-gap"/>
    <w:basedOn w:val="DefaultParagraphFont"/>
    <w:uiPriority w:val="99"/>
    <w:rsid w:val="00720C5B"/>
    <w:rPr>
      <w:rFonts w:cs="Times New Roman"/>
    </w:rPr>
  </w:style>
  <w:style w:type="table" w:styleId="TableGrid">
    <w:name w:val="Table Grid"/>
    <w:basedOn w:val="TableNormal"/>
    <w:uiPriority w:val="99"/>
    <w:locked/>
    <w:rsid w:val="000A0DEB"/>
    <w:pPr>
      <w:spacing w:after="200" w:line="276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D71C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kZkxmrp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UTnO8dC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hrS4uwnGgs" TargetMode="External"/><Relationship Id="rId11" Type="http://schemas.openxmlformats.org/officeDocument/2006/relationships/hyperlink" Target="https://www.youtube.com/watch?v=mS-SYFB1s2U" TargetMode="External"/><Relationship Id="rId5" Type="http://schemas.openxmlformats.org/officeDocument/2006/relationships/hyperlink" Target="https://www.youtube.com/watch?v=Eu0Td5826QM" TargetMode="External"/><Relationship Id="rId10" Type="http://schemas.openxmlformats.org/officeDocument/2006/relationships/hyperlink" Target="https://www.youtube.com/watch?v=BQZRXUhAY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7fGnGTQ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616</Words>
  <Characters>3513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</dc:title>
  <dc:subject/>
  <dc:creator>HP</dc:creator>
  <cp:keywords/>
  <dc:description/>
  <cp:lastModifiedBy>Soldatovs</cp:lastModifiedBy>
  <cp:revision>3</cp:revision>
  <dcterms:created xsi:type="dcterms:W3CDTF">2020-05-12T23:28:00Z</dcterms:created>
  <dcterms:modified xsi:type="dcterms:W3CDTF">2020-05-12T23:31:00Z</dcterms:modified>
</cp:coreProperties>
</file>