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8" w:rsidRDefault="00662008" w:rsidP="001C0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вторник -  12.05.2020 г.</w:t>
      </w:r>
    </w:p>
    <w:p w:rsidR="00662008" w:rsidRDefault="00662008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662008" w:rsidRDefault="00662008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Математика</w:t>
      </w:r>
    </w:p>
    <w:p w:rsidR="00662008" w:rsidRDefault="00662008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Окружающий мир </w:t>
      </w:r>
    </w:p>
    <w:p w:rsidR="00662008" w:rsidRDefault="00662008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Литературное чтение</w:t>
      </w:r>
    </w:p>
    <w:p w:rsidR="00662008" w:rsidRPr="00463465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Pr="00FE5039" w:rsidRDefault="00662008" w:rsidP="00FE5039">
      <w:pPr>
        <w:pStyle w:val="ListParagraph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FE5039">
        <w:rPr>
          <w:rFonts w:ascii="Times New Roman" w:hAnsi="Times New Roman"/>
          <w:bCs/>
          <w:color w:val="FF0000"/>
          <w:sz w:val="28"/>
          <w:szCs w:val="28"/>
        </w:rPr>
        <w:t>Уважаемые родители!</w:t>
      </w:r>
    </w:p>
    <w:p w:rsidR="00662008" w:rsidRDefault="00662008" w:rsidP="00FE5039">
      <w:pPr>
        <w:pStyle w:val="ListParagraph"/>
        <w:ind w:left="708"/>
        <w:rPr>
          <w:rFonts w:ascii="Times New Roman" w:hAnsi="Times New Roman"/>
          <w:bCs/>
          <w:sz w:val="28"/>
          <w:szCs w:val="28"/>
        </w:rPr>
      </w:pPr>
      <w:r w:rsidRPr="00FE5039">
        <w:rPr>
          <w:rFonts w:ascii="Times New Roman" w:hAnsi="Times New Roman"/>
          <w:bCs/>
          <w:sz w:val="28"/>
          <w:szCs w:val="28"/>
        </w:rPr>
        <w:t>У меня убедительная просьба:</w:t>
      </w:r>
    </w:p>
    <w:p w:rsidR="00662008" w:rsidRDefault="00662008" w:rsidP="00FE5039">
      <w:pPr>
        <w:pStyle w:val="ListParagraph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вовремя сдавать работы!!!!</w:t>
      </w:r>
    </w:p>
    <w:p w:rsidR="00662008" w:rsidRDefault="00662008" w:rsidP="00FE5039">
      <w:pPr>
        <w:pStyle w:val="ListParagraph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читать сценарии и показывать их детям, как пособие и руководство к действию во время выполнения заданий!!!!</w:t>
      </w:r>
    </w:p>
    <w:p w:rsidR="00662008" w:rsidRPr="00FE5039" w:rsidRDefault="00662008" w:rsidP="00FE5039">
      <w:pPr>
        <w:tabs>
          <w:tab w:val="left" w:pos="1530"/>
        </w:tabs>
        <w:rPr>
          <w:rFonts w:ascii="Times New Roman" w:hAnsi="Times New Roman"/>
          <w:bCs/>
          <w:sz w:val="28"/>
          <w:szCs w:val="28"/>
        </w:rPr>
      </w:pPr>
    </w:p>
    <w:p w:rsidR="00662008" w:rsidRPr="00FE5039" w:rsidRDefault="00662008" w:rsidP="00FE503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Задания отправляйте с 17.00 до 23.00 текущего дня!!!!</w:t>
      </w:r>
    </w:p>
    <w:p w:rsidR="00662008" w:rsidRDefault="00662008" w:rsidP="00386A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каждому предмету есть свои рекомендации!</w:t>
      </w: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EF7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662008" w:rsidRDefault="00662008" w:rsidP="00EF7961">
      <w:pPr>
        <w:rPr>
          <w:rFonts w:ascii="Times New Roman" w:hAnsi="Times New Roman"/>
          <w:b/>
          <w:bCs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Правописание  глаголов в прошедшем времени.</w:t>
      </w:r>
    </w:p>
    <w:p w:rsidR="00662008" w:rsidRDefault="00662008" w:rsidP="00EF79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Дату по русскому записываем прописью:</w:t>
      </w:r>
    </w:p>
    <w:p w:rsidR="00662008" w:rsidRDefault="00662008" w:rsidP="009749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Иванов Иван</w:t>
      </w:r>
    </w:p>
    <w:p w:rsidR="00662008" w:rsidRDefault="00662008" w:rsidP="009749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Двенадцатое мая.</w:t>
      </w:r>
    </w:p>
    <w:p w:rsidR="00662008" w:rsidRPr="005B4F62" w:rsidRDefault="00662008" w:rsidP="009749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Правописание глаголов в прошедшем времени.</w:t>
      </w:r>
    </w:p>
    <w:p w:rsidR="00662008" w:rsidRDefault="00662008" w:rsidP="00EF796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Выполните </w:t>
      </w:r>
      <w:r w:rsidRPr="00FA6A07">
        <w:rPr>
          <w:rFonts w:ascii="Times New Roman" w:hAnsi="Times New Roman"/>
          <w:b/>
          <w:bCs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A07"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>234</w:t>
      </w:r>
      <w:r w:rsidRPr="0097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с. 111</w:t>
      </w:r>
      <w:r w:rsidRPr="00F101D5">
        <w:rPr>
          <w:rFonts w:ascii="Times New Roman" w:hAnsi="Times New Roman"/>
          <w:sz w:val="28"/>
          <w:szCs w:val="28"/>
        </w:rPr>
        <w:t xml:space="preserve"> учебника. </w:t>
      </w:r>
      <w:r>
        <w:rPr>
          <w:rFonts w:ascii="Times New Roman" w:hAnsi="Times New Roman"/>
          <w:sz w:val="28"/>
          <w:szCs w:val="28"/>
        </w:rPr>
        <w:t xml:space="preserve">По заданию. </w:t>
      </w:r>
    </w:p>
    <w:p w:rsidR="00662008" w:rsidRDefault="00662008" w:rsidP="00EF796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стр. 112 выполните </w:t>
      </w:r>
      <w:r w:rsidRPr="00FA6A07">
        <w:rPr>
          <w:rFonts w:ascii="Times New Roman" w:hAnsi="Times New Roman"/>
          <w:b/>
          <w:bCs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упр. 236, по заданию + выделяйте суффикс глагола прошедшего времени! </w:t>
      </w:r>
    </w:p>
    <w:p w:rsidR="00662008" w:rsidRPr="00F101D5" w:rsidRDefault="00662008" w:rsidP="00EF796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A6A07">
        <w:rPr>
          <w:rFonts w:ascii="Times New Roman" w:hAnsi="Times New Roman"/>
          <w:b/>
          <w:bCs/>
          <w:sz w:val="28"/>
          <w:szCs w:val="28"/>
        </w:rPr>
        <w:t>Устно</w:t>
      </w:r>
      <w:r>
        <w:rPr>
          <w:rFonts w:ascii="Times New Roman" w:hAnsi="Times New Roman"/>
          <w:sz w:val="28"/>
          <w:szCs w:val="28"/>
        </w:rPr>
        <w:t xml:space="preserve"> выполните упражнения 237 и 238.</w:t>
      </w:r>
    </w:p>
    <w:p w:rsidR="00662008" w:rsidRDefault="00662008" w:rsidP="00EF7961">
      <w:pPr>
        <w:spacing w:after="0"/>
        <w:rPr>
          <w:rFonts w:ascii="Times New Roman" w:hAnsi="Times New Roman"/>
          <w:b/>
          <w:bCs/>
          <w:iCs/>
          <w:sz w:val="28"/>
        </w:rPr>
      </w:pPr>
      <w:r w:rsidRPr="00EC475D">
        <w:rPr>
          <w:rFonts w:ascii="Times New Roman" w:hAnsi="Times New Roman"/>
          <w:b/>
          <w:bCs/>
          <w:iCs/>
          <w:sz w:val="28"/>
        </w:rPr>
        <w:t xml:space="preserve">Работу выполняйте качественно! Красивым почерком, а за плохой </w:t>
      </w:r>
      <w:r>
        <w:rPr>
          <w:rFonts w:ascii="Times New Roman" w:hAnsi="Times New Roman"/>
          <w:b/>
          <w:bCs/>
          <w:iCs/>
          <w:sz w:val="28"/>
        </w:rPr>
        <w:t>и неровный почерк, как и за одно или несколько невыполненных заданий в рамках упражнения, - снижается оценка!</w:t>
      </w:r>
    </w:p>
    <w:p w:rsidR="00662008" w:rsidRPr="00EC475D" w:rsidRDefault="00662008" w:rsidP="00EF7961">
      <w:pPr>
        <w:spacing w:after="0"/>
        <w:rPr>
          <w:rFonts w:ascii="Times New Roman" w:hAnsi="Times New Roman"/>
          <w:b/>
          <w:bCs/>
          <w:iCs/>
          <w:sz w:val="28"/>
        </w:rPr>
      </w:pPr>
    </w:p>
    <w:p w:rsidR="00662008" w:rsidRDefault="00662008" w:rsidP="00EF7961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662008" w:rsidRDefault="00662008" w:rsidP="00EF7961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     </w:t>
      </w: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упражнения в виде фото тетради  (на каждом фото должна быть видна фамилия и имя ученика). </w:t>
      </w: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Pr="00BB5B54" w:rsidRDefault="00662008" w:rsidP="000110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BB5B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BB5B54">
        <w:rPr>
          <w:rFonts w:ascii="Times New Roman" w:hAnsi="Times New Roman"/>
          <w:b/>
          <w:sz w:val="28"/>
          <w:szCs w:val="28"/>
        </w:rPr>
        <w:t xml:space="preserve">.2020. Предмет: 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/>
          <w:b/>
          <w:sz w:val="28"/>
          <w:szCs w:val="28"/>
        </w:rPr>
        <w:t>.</w:t>
      </w:r>
    </w:p>
    <w:p w:rsidR="00662008" w:rsidRDefault="00662008" w:rsidP="00011060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Письменное деление на трёхзначное число.</w:t>
      </w:r>
    </w:p>
    <w:p w:rsidR="00662008" w:rsidRPr="00CB7926" w:rsidRDefault="00662008" w:rsidP="00011060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 w:rsidP="00925A10">
      <w:pPr>
        <w:pStyle w:val="ListParagraph"/>
        <w:numPr>
          <w:ilvl w:val="0"/>
          <w:numId w:val="11"/>
        </w:numPr>
        <w:tabs>
          <w:tab w:val="left" w:pos="6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Рассмотри, как выполнено деление многозначного числа на трёхзначное на странице 72 (запиши данный пример в тетрадь, устно проговори алгоритм, предложенный в учебнике).</w:t>
      </w:r>
      <w:r w:rsidRPr="00F42AFC">
        <w:rPr>
          <w:rFonts w:ascii="Times New Roman" w:hAnsi="Times New Roman"/>
          <w:sz w:val="28"/>
          <w:szCs w:val="28"/>
        </w:rPr>
        <w:t xml:space="preserve"> </w:t>
      </w:r>
    </w:p>
    <w:p w:rsidR="00662008" w:rsidRDefault="00662008" w:rsidP="00F42AF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hyperlink r:id="rId5" w:history="1">
        <w:r w:rsidRPr="00F22A9C">
          <w:rPr>
            <w:rStyle w:val="Hyperlink"/>
            <w:rFonts w:ascii="Times New Roman" w:hAnsi="Times New Roman"/>
            <w:sz w:val="28"/>
            <w:szCs w:val="28"/>
          </w:rPr>
          <w:t>https://resh.edu.ru/uploads/lesson_extract/5251/20200508191028/OEBPS/objects/m_math_4_58_1/5c1425c6a4db3438f0e5718e.mp4</w:t>
        </w:r>
      </w:hyperlink>
    </w:p>
    <w:p w:rsidR="00662008" w:rsidRDefault="00662008" w:rsidP="00F42AF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hyperlink r:id="rId6" w:history="1">
        <w:r w:rsidRPr="00F22A9C">
          <w:rPr>
            <w:rStyle w:val="Hyperlink"/>
            <w:rFonts w:ascii="Times New Roman" w:hAnsi="Times New Roman"/>
            <w:sz w:val="28"/>
            <w:szCs w:val="28"/>
          </w:rPr>
          <w:t>https://resh.edu.ru/uploads/lesson_extract/5251/20200508191028/OEBPS/objects/e_math_4_58_1/5c142f62a4db3438f0e57275.mp4</w:t>
        </w:r>
      </w:hyperlink>
    </w:p>
    <w:p w:rsidR="00662008" w:rsidRPr="00827419" w:rsidRDefault="00662008" w:rsidP="00F42AF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теперь приступай к следующему заданию: № 279 со стр. 72</w:t>
      </w:r>
      <w:r>
        <w:rPr>
          <w:rFonts w:ascii="Times New Roman" w:hAnsi="Times New Roman"/>
          <w:b/>
          <w:bCs/>
          <w:sz w:val="28"/>
          <w:szCs w:val="28"/>
        </w:rPr>
        <w:t xml:space="preserve"> письменно в тетради.</w:t>
      </w:r>
    </w:p>
    <w:p w:rsidR="00662008" w:rsidRDefault="00662008" w:rsidP="00F42AF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25A10">
        <w:rPr>
          <w:rFonts w:ascii="Times New Roman" w:hAnsi="Times New Roman"/>
          <w:b/>
          <w:bCs/>
          <w:sz w:val="28"/>
          <w:szCs w:val="28"/>
        </w:rPr>
        <w:t>Чертёж задачи 282 перенеси в свою тетрадь</w:t>
      </w:r>
      <w:r w:rsidRPr="0082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устно составь задачу, после чего </w:t>
      </w:r>
      <w:r w:rsidRPr="00925A10">
        <w:rPr>
          <w:rFonts w:ascii="Times New Roman" w:hAnsi="Times New Roman"/>
          <w:b/>
          <w:bCs/>
          <w:sz w:val="28"/>
          <w:szCs w:val="28"/>
        </w:rPr>
        <w:t>реши задачу в тетради</w:t>
      </w:r>
      <w:r>
        <w:rPr>
          <w:rFonts w:ascii="Times New Roman" w:hAnsi="Times New Roman"/>
          <w:sz w:val="28"/>
          <w:szCs w:val="28"/>
        </w:rPr>
        <w:t xml:space="preserve">, записывая </w:t>
      </w:r>
      <w:r w:rsidRPr="00925A10">
        <w:rPr>
          <w:rFonts w:ascii="Times New Roman" w:hAnsi="Times New Roman"/>
          <w:b/>
          <w:bCs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10">
        <w:rPr>
          <w:rFonts w:ascii="Times New Roman" w:hAnsi="Times New Roman"/>
          <w:b/>
          <w:bCs/>
          <w:sz w:val="28"/>
          <w:szCs w:val="28"/>
        </w:rPr>
        <w:t>к каждому действию</w:t>
      </w:r>
      <w:r>
        <w:rPr>
          <w:rFonts w:ascii="Times New Roman" w:hAnsi="Times New Roman"/>
          <w:sz w:val="28"/>
          <w:szCs w:val="28"/>
        </w:rPr>
        <w:t xml:space="preserve">! </w:t>
      </w:r>
      <w:r w:rsidRPr="00925A10">
        <w:rPr>
          <w:rFonts w:ascii="Times New Roman" w:hAnsi="Times New Roman"/>
          <w:b/>
          <w:bCs/>
          <w:sz w:val="28"/>
          <w:szCs w:val="28"/>
        </w:rPr>
        <w:t>Ответ пишем полностью</w:t>
      </w:r>
      <w:r>
        <w:rPr>
          <w:rFonts w:ascii="Times New Roman" w:hAnsi="Times New Roman"/>
          <w:sz w:val="28"/>
          <w:szCs w:val="28"/>
        </w:rPr>
        <w:t>! Как звучит вопрос, так и оформляем ответ, заменив слова «сколько», «какова» и т.д. на то число, которое нашли в результате вычислений.</w:t>
      </w:r>
    </w:p>
    <w:p w:rsidR="00662008" w:rsidRPr="00827419" w:rsidRDefault="00662008" w:rsidP="00925A10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662008" w:rsidRDefault="00662008" w:rsidP="00E96106">
      <w:pPr>
        <w:pStyle w:val="ListParagraph"/>
        <w:tabs>
          <w:tab w:val="left" w:pos="6675"/>
        </w:tabs>
        <w:ind w:left="360"/>
        <w:rPr>
          <w:rFonts w:ascii="Times New Roman" w:hAnsi="Times New Roman"/>
          <w:sz w:val="28"/>
          <w:szCs w:val="28"/>
        </w:rPr>
      </w:pPr>
    </w:p>
    <w:p w:rsidR="00662008" w:rsidRDefault="00662008" w:rsidP="00011060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662008" w:rsidRDefault="00662008" w:rsidP="00011060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662008" w:rsidRDefault="00662008" w:rsidP="00011060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ученика!!). </w:t>
      </w:r>
    </w:p>
    <w:p w:rsidR="00662008" w:rsidRDefault="00662008" w:rsidP="00011060">
      <w:pPr>
        <w:spacing w:after="0"/>
        <w:rPr>
          <w:rFonts w:ascii="Times New Roman" w:hAnsi="Times New Roman"/>
          <w:i/>
          <w:sz w:val="28"/>
        </w:rPr>
      </w:pPr>
    </w:p>
    <w:p w:rsidR="00662008" w:rsidRDefault="00662008" w:rsidP="00011060"/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08" w:rsidRPr="00BB5B54" w:rsidRDefault="00662008" w:rsidP="004E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307BC5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662008" w:rsidRPr="00C76D38" w:rsidRDefault="00662008" w:rsidP="004E3225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7BC5">
        <w:rPr>
          <w:rFonts w:ascii="Times New Roman" w:hAnsi="Times New Roman"/>
          <w:sz w:val="28"/>
          <w:szCs w:val="28"/>
        </w:rPr>
        <w:t>Тема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Россия вступает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bCs/>
          <w:sz w:val="28"/>
          <w:szCs w:val="28"/>
        </w:rPr>
        <w:t xml:space="preserve"> век.</w:t>
      </w:r>
    </w:p>
    <w:p w:rsidR="00662008" w:rsidRDefault="00662008" w:rsidP="004E3225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662008" w:rsidRDefault="00662008" w:rsidP="004E3225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7410">
        <w:rPr>
          <w:rFonts w:ascii="Times New Roman" w:hAnsi="Times New Roman"/>
          <w:sz w:val="28"/>
          <w:szCs w:val="28"/>
        </w:rPr>
        <w:t>Просмотрите и прослушайте материал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410">
        <w:rPr>
          <w:rFonts w:ascii="Times New Roman" w:hAnsi="Times New Roman"/>
          <w:sz w:val="28"/>
          <w:szCs w:val="28"/>
        </w:rPr>
        <w:t xml:space="preserve">учебника  по теме урока, пройдя по ссылке, либо прочитайте </w:t>
      </w:r>
      <w:r>
        <w:rPr>
          <w:rFonts w:ascii="Times New Roman" w:hAnsi="Times New Roman"/>
          <w:sz w:val="28"/>
          <w:szCs w:val="28"/>
        </w:rPr>
        <w:t>в своём учебнике самостоятельно</w:t>
      </w:r>
      <w:r w:rsidRPr="006B7410">
        <w:rPr>
          <w:rFonts w:ascii="Times New Roman" w:hAnsi="Times New Roman"/>
          <w:sz w:val="28"/>
          <w:szCs w:val="28"/>
        </w:rPr>
        <w:t>.</w:t>
      </w:r>
    </w:p>
    <w:p w:rsidR="00662008" w:rsidRPr="00FF32DB" w:rsidRDefault="00662008" w:rsidP="004E3225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hyperlink r:id="rId7" w:history="1">
        <w:r w:rsidRPr="00FF32DB">
          <w:rPr>
            <w:rStyle w:val="Hyperlink"/>
            <w:rFonts w:ascii="Times New Roman" w:hAnsi="Times New Roman"/>
            <w:sz w:val="28"/>
            <w:szCs w:val="28"/>
          </w:rPr>
          <w:t>https://www.youtube.com/watch?v=0xcw7m9mo48</w:t>
        </w:r>
      </w:hyperlink>
    </w:p>
    <w:p w:rsidR="00662008" w:rsidRDefault="00662008" w:rsidP="00FF32DB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Сделайте краткие </w:t>
      </w:r>
      <w:r w:rsidRPr="009A1545">
        <w:rPr>
          <w:rFonts w:ascii="Times New Roman" w:hAnsi="Times New Roman"/>
          <w:sz w:val="28"/>
          <w:szCs w:val="28"/>
        </w:rPr>
        <w:t xml:space="preserve">записи по </w:t>
      </w:r>
      <w:r>
        <w:rPr>
          <w:rFonts w:ascii="Times New Roman" w:hAnsi="Times New Roman"/>
          <w:sz w:val="28"/>
          <w:szCs w:val="28"/>
        </w:rPr>
        <w:t xml:space="preserve">каждому разделу параграфа </w:t>
      </w:r>
      <w:r w:rsidRPr="009A1545">
        <w:rPr>
          <w:rFonts w:ascii="Times New Roman" w:hAnsi="Times New Roman"/>
          <w:sz w:val="28"/>
          <w:szCs w:val="28"/>
        </w:rPr>
        <w:t>в тетрадь.</w:t>
      </w:r>
      <w:r>
        <w:rPr>
          <w:rFonts w:ascii="Times New Roman" w:hAnsi="Times New Roman"/>
          <w:sz w:val="28"/>
          <w:szCs w:val="28"/>
        </w:rPr>
        <w:t xml:space="preserve"> Хорошим почерком!!! Можно опираться на вопросы «Проверь себя» на стр. 90(новый учебник), стр.133(старый учебник) только давать не развёрнутые, а краткие ответы.</w:t>
      </w:r>
    </w:p>
    <w:p w:rsidR="00662008" w:rsidRDefault="00662008" w:rsidP="00FF32DB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Пройдите тест онлайн (10 вопросов), пройдя по ссылке ниже и вышлите СВОЙ результат!</w:t>
      </w:r>
    </w:p>
    <w:p w:rsidR="00662008" w:rsidRDefault="00662008" w:rsidP="00FF32DB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hyperlink r:id="rId8" w:history="1">
        <w:r w:rsidRPr="00974991">
          <w:rPr>
            <w:rStyle w:val="Hyperlink"/>
            <w:rFonts w:ascii="Times New Roman" w:hAnsi="Times New Roman"/>
            <w:sz w:val="28"/>
            <w:szCs w:val="28"/>
          </w:rPr>
          <w:t>https://konstruktortestov.ru/test-15734</w:t>
        </w:r>
      </w:hyperlink>
    </w:p>
    <w:p w:rsidR="00662008" w:rsidRPr="00974991" w:rsidRDefault="00662008" w:rsidP="00307BC5">
      <w:pPr>
        <w:tabs>
          <w:tab w:val="left" w:pos="354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удачи!</w:t>
      </w:r>
    </w:p>
    <w:p w:rsidR="00662008" w:rsidRDefault="00662008" w:rsidP="00FF32DB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</w:p>
    <w:p w:rsidR="00662008" w:rsidRDefault="00662008" w:rsidP="00FF32DB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</w:p>
    <w:p w:rsidR="00662008" w:rsidRPr="004E3225" w:rsidRDefault="00662008" w:rsidP="004E3225">
      <w:pPr>
        <w:spacing w:after="0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28"/>
        </w:rPr>
        <w:t>Сдать на проверку</w:t>
      </w:r>
      <w:r w:rsidRPr="004E3225">
        <w:rPr>
          <w:rFonts w:ascii="Times New Roman" w:hAnsi="Times New Roman"/>
          <w:b/>
          <w:bCs/>
          <w:i/>
          <w:sz w:val="36"/>
          <w:szCs w:val="36"/>
        </w:rPr>
        <w:t>:</w:t>
      </w:r>
    </w:p>
    <w:p w:rsidR="00662008" w:rsidRPr="00974991" w:rsidRDefault="00662008" w:rsidP="004E3225">
      <w:pPr>
        <w:spacing w:after="0"/>
        <w:rPr>
          <w:rFonts w:ascii="Times New Roman" w:hAnsi="Times New Roman"/>
          <w:iCs/>
          <w:sz w:val="28"/>
        </w:rPr>
      </w:pPr>
      <w:r w:rsidRPr="00974991">
        <w:rPr>
          <w:rFonts w:ascii="Times New Roman" w:hAnsi="Times New Roman"/>
          <w:iCs/>
          <w:sz w:val="28"/>
        </w:rPr>
        <w:t>1) выполненные записи по теме урока в тетради  в виде качественного фото (на каждом фото должна быть видн</w:t>
      </w:r>
      <w:r>
        <w:rPr>
          <w:rFonts w:ascii="Times New Roman" w:hAnsi="Times New Roman"/>
          <w:iCs/>
          <w:sz w:val="28"/>
        </w:rPr>
        <w:t>а фамилия и имя ученика в заголовке</w:t>
      </w:r>
      <w:r w:rsidRPr="00974991">
        <w:rPr>
          <w:rFonts w:ascii="Times New Roman" w:hAnsi="Times New Roman"/>
          <w:iCs/>
          <w:sz w:val="28"/>
        </w:rPr>
        <w:t xml:space="preserve">!!!). </w:t>
      </w:r>
    </w:p>
    <w:p w:rsidR="00662008" w:rsidRPr="006B7410" w:rsidRDefault="00662008" w:rsidP="004E3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фото результата теста, выполненного РЕБЁНКОМ!</w:t>
      </w:r>
    </w:p>
    <w:p w:rsidR="00662008" w:rsidRPr="00011060" w:rsidRDefault="00662008" w:rsidP="004E3225">
      <w:pPr>
        <w:tabs>
          <w:tab w:val="left" w:pos="1800"/>
        </w:tabs>
        <w:rPr>
          <w:rFonts w:ascii="Times New Roman" w:hAnsi="Times New Roman"/>
          <w:sz w:val="28"/>
        </w:rPr>
      </w:pPr>
    </w:p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Default="00662008" w:rsidP="00011060"/>
    <w:p w:rsidR="00662008" w:rsidRPr="00BB5B54" w:rsidRDefault="00662008" w:rsidP="000110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307BC5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662008" w:rsidRDefault="00662008" w:rsidP="009D4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7BC5">
        <w:rPr>
          <w:rFonts w:ascii="Times New Roman" w:hAnsi="Times New Roman"/>
          <w:bCs/>
          <w:sz w:val="28"/>
          <w:szCs w:val="28"/>
        </w:rPr>
        <w:t>Тема урока:</w:t>
      </w:r>
      <w:r w:rsidRPr="00A31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Джонатан Свифт «Приключения Гулливера»</w:t>
      </w:r>
    </w:p>
    <w:p w:rsidR="00662008" w:rsidRDefault="00662008" w:rsidP="00386A34">
      <w:pPr>
        <w:spacing w:after="0"/>
        <w:ind w:left="495"/>
        <w:rPr>
          <w:rFonts w:ascii="Times New Roman" w:hAnsi="Times New Roman"/>
          <w:sz w:val="28"/>
          <w:szCs w:val="28"/>
        </w:rPr>
      </w:pPr>
    </w:p>
    <w:p w:rsidR="00662008" w:rsidRPr="00D23E19" w:rsidRDefault="00662008" w:rsidP="00D23E19">
      <w:pPr>
        <w:spacing w:after="0"/>
        <w:ind w:left="495"/>
        <w:rPr>
          <w:rFonts w:ascii="Times New Roman" w:hAnsi="Times New Roman"/>
          <w:b/>
          <w:bCs/>
          <w:sz w:val="28"/>
          <w:szCs w:val="28"/>
        </w:rPr>
      </w:pPr>
    </w:p>
    <w:p w:rsidR="00662008" w:rsidRPr="00FD3D49" w:rsidRDefault="00662008" w:rsidP="00FD3D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FD3D49">
        <w:rPr>
          <w:rFonts w:ascii="Times New Roman" w:hAnsi="Times New Roman"/>
          <w:color w:val="000000"/>
          <w:sz w:val="28"/>
          <w:szCs w:val="28"/>
          <w:lang w:bidi="hi-IN"/>
        </w:rPr>
        <w:t xml:space="preserve">       1. Просмотрите видео по ссылке. Тест по предыдущему разделу проходить не нужно!</w:t>
      </w:r>
    </w:p>
    <w:p w:rsidR="00662008" w:rsidRPr="00FD3D49" w:rsidRDefault="00662008" w:rsidP="00246179">
      <w:pPr>
        <w:shd w:val="clear" w:color="auto" w:fill="FFFFFF"/>
        <w:tabs>
          <w:tab w:val="left" w:pos="825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hi-IN"/>
        </w:rPr>
      </w:pPr>
      <w:hyperlink r:id="rId9" w:history="1">
        <w:r w:rsidRPr="00FD3D49">
          <w:rPr>
            <w:rStyle w:val="Hyperlink"/>
            <w:rFonts w:ascii="Times New Roman" w:hAnsi="Times New Roman"/>
            <w:b/>
            <w:bCs/>
            <w:i/>
            <w:iCs/>
            <w:sz w:val="28"/>
            <w:szCs w:val="28"/>
            <w:lang w:bidi="hi-IN"/>
          </w:rPr>
          <w:t>https://www.youtube.com/watch?v=6S7IWcXNloo</w:t>
        </w:r>
      </w:hyperlink>
    </w:p>
    <w:p w:rsidR="00662008" w:rsidRPr="00FD3D49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hi-IN"/>
        </w:rPr>
      </w:pPr>
    </w:p>
    <w:p w:rsidR="00662008" w:rsidRPr="00FD3D49" w:rsidRDefault="00662008" w:rsidP="00FD3D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FD3D49">
        <w:rPr>
          <w:rFonts w:ascii="Times New Roman" w:hAnsi="Times New Roman"/>
          <w:color w:val="000000"/>
          <w:sz w:val="28"/>
          <w:szCs w:val="28"/>
          <w:lang w:bidi="hi-IN"/>
        </w:rPr>
        <w:t>Сделайте в тетради записи про Дж. Свифта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, предварительно записав дату и тему урока.</w:t>
      </w:r>
    </w:p>
    <w:p w:rsidR="00662008" w:rsidRDefault="00662008" w:rsidP="0024617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FD3D49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Когда попросят поставить на паузу для чтения произведения, самостоятельно прочитайте его на страницах учебника, после чего вновь продолжите просмотр и работу над произведением.</w:t>
      </w:r>
    </w:p>
    <w:p w:rsidR="00662008" w:rsidRDefault="00662008" w:rsidP="0024617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>Пройдите тест на знание текста:</w:t>
      </w:r>
    </w:p>
    <w:p w:rsidR="00662008" w:rsidRPr="0088356B" w:rsidRDefault="00662008" w:rsidP="008835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hyperlink r:id="rId10" w:history="1">
        <w:r w:rsidRPr="0088356B">
          <w:rPr>
            <w:rStyle w:val="Hyperlink"/>
            <w:rFonts w:ascii="Times New Roman" w:hAnsi="Times New Roman"/>
            <w:sz w:val="28"/>
            <w:szCs w:val="28"/>
            <w:lang w:bidi="hi-IN"/>
          </w:rPr>
          <w:t>https://onlinetestpad.com/ru/testview/314602-test-viktorina-po-proizvedeniyu-dzhsvifta-puteshestvie-gullivera-4-klass</w:t>
        </w:r>
      </w:hyperlink>
    </w:p>
    <w:p w:rsidR="00662008" w:rsidRDefault="00662008" w:rsidP="00FD3D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662008" w:rsidRPr="00FD3D49" w:rsidRDefault="00662008" w:rsidP="00FD3D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      4. Ответ на 10 вопрос продублируйте в тетрадь! Там запрограммирован чёткий ответ из текста учебника (часть предложения) - очень точный ответ! Если в эту запись добавить лишние слова или написать мало слов, то баллы заработаны не будут! Будьте внимательны!</w:t>
      </w:r>
      <w:r w:rsidRPr="00883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Отправьте обязательно мне результат – страничка полностью с именем и фамилией ребёнка!</w:t>
      </w:r>
    </w:p>
    <w:p w:rsidR="00662008" w:rsidRPr="00FD3D49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  <w:t>Желаю удачи!</w:t>
      </w: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D23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CF339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hi-IN"/>
        </w:rPr>
      </w:pPr>
    </w:p>
    <w:p w:rsidR="00662008" w:rsidRDefault="00662008" w:rsidP="00011060">
      <w:pPr>
        <w:spacing w:after="0"/>
        <w:rPr>
          <w:rFonts w:ascii="Times New Roman" w:hAnsi="Times New Roman"/>
          <w:iCs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: </w:t>
      </w:r>
      <w:r w:rsidRPr="00127A25">
        <w:rPr>
          <w:rFonts w:ascii="Times New Roman" w:hAnsi="Times New Roman"/>
          <w:iCs/>
          <w:sz w:val="28"/>
        </w:rPr>
        <w:t>записи в тетради и</w:t>
      </w:r>
      <w:r>
        <w:rPr>
          <w:rFonts w:ascii="Times New Roman" w:hAnsi="Times New Roman"/>
          <w:iCs/>
          <w:sz w:val="28"/>
        </w:rPr>
        <w:t xml:space="preserve"> </w:t>
      </w:r>
      <w:r w:rsidRPr="00127A25">
        <w:rPr>
          <w:rFonts w:ascii="Times New Roman" w:hAnsi="Times New Roman"/>
          <w:iCs/>
          <w:sz w:val="28"/>
        </w:rPr>
        <w:t>ф</w:t>
      </w:r>
      <w:r>
        <w:rPr>
          <w:rFonts w:ascii="Times New Roman" w:hAnsi="Times New Roman"/>
          <w:iCs/>
          <w:sz w:val="28"/>
        </w:rPr>
        <w:t>ото результата теста с ИМЕНЕМ ребёнка!!!! На Ватцап или скрин на почту.</w:t>
      </w:r>
    </w:p>
    <w:p w:rsidR="00662008" w:rsidRPr="00127A25" w:rsidRDefault="00662008" w:rsidP="00011060">
      <w:pPr>
        <w:spacing w:after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  </w:t>
      </w:r>
      <w:r w:rsidRPr="00127A25">
        <w:rPr>
          <w:rFonts w:ascii="Times New Roman" w:hAnsi="Times New Roman"/>
          <w:iCs/>
          <w:sz w:val="28"/>
        </w:rPr>
        <w:t>Фотографируйте, а затем проверяйте своё фото, некоторые тетради невозможно прочитать!</w:t>
      </w: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p w:rsidR="00662008" w:rsidRDefault="00662008">
      <w:pPr>
        <w:rPr>
          <w:rFonts w:ascii="Times New Roman" w:hAnsi="Times New Roman"/>
          <w:b/>
          <w:sz w:val="28"/>
          <w:szCs w:val="28"/>
        </w:rPr>
      </w:pPr>
    </w:p>
    <w:sectPr w:rsidR="00662008" w:rsidSect="0088356B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57E"/>
    <w:multiLevelType w:val="multilevel"/>
    <w:tmpl w:val="CF0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86B3E"/>
    <w:multiLevelType w:val="hybridMultilevel"/>
    <w:tmpl w:val="69345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C0E48"/>
    <w:multiLevelType w:val="multilevel"/>
    <w:tmpl w:val="143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04951"/>
    <w:multiLevelType w:val="multilevel"/>
    <w:tmpl w:val="DCF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657D5"/>
    <w:multiLevelType w:val="multilevel"/>
    <w:tmpl w:val="973A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AB534B"/>
    <w:multiLevelType w:val="hybridMultilevel"/>
    <w:tmpl w:val="CA78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7860C8"/>
    <w:multiLevelType w:val="hybridMultilevel"/>
    <w:tmpl w:val="FFFFFFFF"/>
    <w:lvl w:ilvl="0" w:tplc="3AA890B4">
      <w:start w:val="4"/>
      <w:numFmt w:val="decimal"/>
      <w:lvlText w:val="%1"/>
      <w:lvlJc w:val="left"/>
      <w:pPr>
        <w:ind w:left="1682" w:hanging="720"/>
      </w:pPr>
      <w:rPr>
        <w:rFonts w:cs="Times New Roman" w:hint="default"/>
      </w:rPr>
    </w:lvl>
    <w:lvl w:ilvl="1" w:tplc="B9FC85AE">
      <w:start w:val="2"/>
      <w:numFmt w:val="decimal"/>
      <w:lvlText w:val="%1.%2"/>
      <w:lvlJc w:val="left"/>
      <w:pPr>
        <w:ind w:left="1682" w:hanging="720"/>
      </w:pPr>
      <w:rPr>
        <w:rFonts w:cs="Times New Roman" w:hint="default"/>
      </w:rPr>
    </w:lvl>
    <w:lvl w:ilvl="2" w:tplc="F0D84740">
      <w:start w:val="1"/>
      <w:numFmt w:val="decimal"/>
      <w:lvlText w:val="%1.%2.%3."/>
      <w:lvlJc w:val="left"/>
      <w:pPr>
        <w:ind w:left="168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 w:tplc="AF4A1962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hint="default"/>
        <w:w w:val="100"/>
        <w:sz w:val="28"/>
      </w:rPr>
    </w:lvl>
    <w:lvl w:ilvl="4" w:tplc="11AC432C">
      <w:numFmt w:val="bullet"/>
      <w:lvlText w:val="•"/>
      <w:lvlJc w:val="left"/>
      <w:pPr>
        <w:ind w:left="4742" w:hanging="164"/>
      </w:pPr>
      <w:rPr>
        <w:rFonts w:hint="default"/>
      </w:rPr>
    </w:lvl>
    <w:lvl w:ilvl="5" w:tplc="6722225A">
      <w:numFmt w:val="bullet"/>
      <w:lvlText w:val="•"/>
      <w:lvlJc w:val="left"/>
      <w:pPr>
        <w:ind w:left="5762" w:hanging="164"/>
      </w:pPr>
      <w:rPr>
        <w:rFonts w:hint="default"/>
      </w:rPr>
    </w:lvl>
    <w:lvl w:ilvl="6" w:tplc="41A02268">
      <w:numFmt w:val="bullet"/>
      <w:lvlText w:val="•"/>
      <w:lvlJc w:val="left"/>
      <w:pPr>
        <w:ind w:left="6783" w:hanging="164"/>
      </w:pPr>
      <w:rPr>
        <w:rFonts w:hint="default"/>
      </w:rPr>
    </w:lvl>
    <w:lvl w:ilvl="7" w:tplc="3A5091FA">
      <w:numFmt w:val="bullet"/>
      <w:lvlText w:val="•"/>
      <w:lvlJc w:val="left"/>
      <w:pPr>
        <w:ind w:left="7804" w:hanging="164"/>
      </w:pPr>
      <w:rPr>
        <w:rFonts w:hint="default"/>
      </w:rPr>
    </w:lvl>
    <w:lvl w:ilvl="8" w:tplc="9F82CF58">
      <w:numFmt w:val="bullet"/>
      <w:lvlText w:val="•"/>
      <w:lvlJc w:val="left"/>
      <w:pPr>
        <w:ind w:left="8824" w:hanging="164"/>
      </w:pPr>
      <w:rPr>
        <w:rFonts w:hint="default"/>
      </w:rPr>
    </w:lvl>
  </w:abstractNum>
  <w:abstractNum w:abstractNumId="8">
    <w:nsid w:val="34E5033D"/>
    <w:multiLevelType w:val="hybridMultilevel"/>
    <w:tmpl w:val="4C745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157D0"/>
    <w:multiLevelType w:val="hybridMultilevel"/>
    <w:tmpl w:val="B3C4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E52F4"/>
    <w:multiLevelType w:val="multilevel"/>
    <w:tmpl w:val="38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F946CE"/>
    <w:multiLevelType w:val="multilevel"/>
    <w:tmpl w:val="220A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E7182"/>
    <w:multiLevelType w:val="hybridMultilevel"/>
    <w:tmpl w:val="0F94E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0472FA"/>
    <w:multiLevelType w:val="hybridMultilevel"/>
    <w:tmpl w:val="868408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321D"/>
    <w:multiLevelType w:val="multilevel"/>
    <w:tmpl w:val="6BA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210BC8"/>
    <w:multiLevelType w:val="multilevel"/>
    <w:tmpl w:val="2DA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4B651D"/>
    <w:multiLevelType w:val="multilevel"/>
    <w:tmpl w:val="CB1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BC22EC"/>
    <w:multiLevelType w:val="multilevel"/>
    <w:tmpl w:val="E3F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5E6FA4"/>
    <w:multiLevelType w:val="hybridMultilevel"/>
    <w:tmpl w:val="D688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B45549"/>
    <w:multiLevelType w:val="hybridMultilevel"/>
    <w:tmpl w:val="BA8E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9C2B9A"/>
    <w:multiLevelType w:val="hybridMultilevel"/>
    <w:tmpl w:val="69FA3A36"/>
    <w:lvl w:ilvl="0" w:tplc="0ED67A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B73C2E"/>
    <w:multiLevelType w:val="hybridMultilevel"/>
    <w:tmpl w:val="3BC08526"/>
    <w:lvl w:ilvl="0" w:tplc="94C6D56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1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26"/>
  </w:num>
  <w:num w:numId="10">
    <w:abstractNumId w:val="25"/>
  </w:num>
  <w:num w:numId="11">
    <w:abstractNumId w:val="23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20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22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1060"/>
    <w:rsid w:val="00013225"/>
    <w:rsid w:val="00044D22"/>
    <w:rsid w:val="000A0DEB"/>
    <w:rsid w:val="000B2971"/>
    <w:rsid w:val="000E152B"/>
    <w:rsid w:val="000F722C"/>
    <w:rsid w:val="0011734A"/>
    <w:rsid w:val="00127A25"/>
    <w:rsid w:val="001668DB"/>
    <w:rsid w:val="00172CC0"/>
    <w:rsid w:val="00185825"/>
    <w:rsid w:val="00186140"/>
    <w:rsid w:val="001C0302"/>
    <w:rsid w:val="001C6EC1"/>
    <w:rsid w:val="00200E96"/>
    <w:rsid w:val="00202626"/>
    <w:rsid w:val="00211387"/>
    <w:rsid w:val="00211964"/>
    <w:rsid w:val="002242EE"/>
    <w:rsid w:val="002456E3"/>
    <w:rsid w:val="00246179"/>
    <w:rsid w:val="002525BD"/>
    <w:rsid w:val="002659C0"/>
    <w:rsid w:val="00272498"/>
    <w:rsid w:val="00274AB7"/>
    <w:rsid w:val="0028426C"/>
    <w:rsid w:val="002C4D08"/>
    <w:rsid w:val="002C740B"/>
    <w:rsid w:val="002D7ADE"/>
    <w:rsid w:val="00307BC5"/>
    <w:rsid w:val="0031218E"/>
    <w:rsid w:val="003437A2"/>
    <w:rsid w:val="003677FB"/>
    <w:rsid w:val="00386A34"/>
    <w:rsid w:val="003D1045"/>
    <w:rsid w:val="00405234"/>
    <w:rsid w:val="00406551"/>
    <w:rsid w:val="00463465"/>
    <w:rsid w:val="00477ED2"/>
    <w:rsid w:val="004A0052"/>
    <w:rsid w:val="004A7435"/>
    <w:rsid w:val="004E1978"/>
    <w:rsid w:val="004E3225"/>
    <w:rsid w:val="00503857"/>
    <w:rsid w:val="005050FA"/>
    <w:rsid w:val="005277EC"/>
    <w:rsid w:val="00540601"/>
    <w:rsid w:val="00567F48"/>
    <w:rsid w:val="0057227E"/>
    <w:rsid w:val="005846E5"/>
    <w:rsid w:val="00585BF7"/>
    <w:rsid w:val="005A0CE8"/>
    <w:rsid w:val="005B4F62"/>
    <w:rsid w:val="005C58D0"/>
    <w:rsid w:val="005D66A8"/>
    <w:rsid w:val="005E63D0"/>
    <w:rsid w:val="005F2752"/>
    <w:rsid w:val="00615BCB"/>
    <w:rsid w:val="006208B1"/>
    <w:rsid w:val="0062295E"/>
    <w:rsid w:val="00647122"/>
    <w:rsid w:val="00653EFF"/>
    <w:rsid w:val="006548DC"/>
    <w:rsid w:val="00662008"/>
    <w:rsid w:val="00687994"/>
    <w:rsid w:val="006A0AD7"/>
    <w:rsid w:val="006A5041"/>
    <w:rsid w:val="006B7410"/>
    <w:rsid w:val="006E03B6"/>
    <w:rsid w:val="006E210D"/>
    <w:rsid w:val="0070067E"/>
    <w:rsid w:val="0070256D"/>
    <w:rsid w:val="00704B30"/>
    <w:rsid w:val="007119B3"/>
    <w:rsid w:val="007124FC"/>
    <w:rsid w:val="00713982"/>
    <w:rsid w:val="00715642"/>
    <w:rsid w:val="00720C5B"/>
    <w:rsid w:val="0072328A"/>
    <w:rsid w:val="00745096"/>
    <w:rsid w:val="0076364B"/>
    <w:rsid w:val="00763F46"/>
    <w:rsid w:val="00784984"/>
    <w:rsid w:val="007A63BC"/>
    <w:rsid w:val="007D3498"/>
    <w:rsid w:val="00806554"/>
    <w:rsid w:val="00806F6E"/>
    <w:rsid w:val="008233CF"/>
    <w:rsid w:val="00827419"/>
    <w:rsid w:val="00834AD1"/>
    <w:rsid w:val="00844766"/>
    <w:rsid w:val="0088356B"/>
    <w:rsid w:val="008841A8"/>
    <w:rsid w:val="00885C5A"/>
    <w:rsid w:val="008C4B4A"/>
    <w:rsid w:val="008C551E"/>
    <w:rsid w:val="008E3E5A"/>
    <w:rsid w:val="008F1E47"/>
    <w:rsid w:val="00925A10"/>
    <w:rsid w:val="009320D2"/>
    <w:rsid w:val="009436C3"/>
    <w:rsid w:val="00970176"/>
    <w:rsid w:val="00974991"/>
    <w:rsid w:val="00975D59"/>
    <w:rsid w:val="00995AF4"/>
    <w:rsid w:val="009A1545"/>
    <w:rsid w:val="009B56D8"/>
    <w:rsid w:val="009D2BD4"/>
    <w:rsid w:val="009D43B2"/>
    <w:rsid w:val="009E0292"/>
    <w:rsid w:val="009E1158"/>
    <w:rsid w:val="009F7ED9"/>
    <w:rsid w:val="00A04FE1"/>
    <w:rsid w:val="00A17910"/>
    <w:rsid w:val="00A17EAD"/>
    <w:rsid w:val="00A243E3"/>
    <w:rsid w:val="00A2503A"/>
    <w:rsid w:val="00A310BA"/>
    <w:rsid w:val="00A52467"/>
    <w:rsid w:val="00A95C70"/>
    <w:rsid w:val="00AB71D3"/>
    <w:rsid w:val="00AC2F76"/>
    <w:rsid w:val="00AD3A5E"/>
    <w:rsid w:val="00AE5EAC"/>
    <w:rsid w:val="00B26C70"/>
    <w:rsid w:val="00B90850"/>
    <w:rsid w:val="00BB5B54"/>
    <w:rsid w:val="00BC5D49"/>
    <w:rsid w:val="00BE06A2"/>
    <w:rsid w:val="00BF0DE4"/>
    <w:rsid w:val="00BF253A"/>
    <w:rsid w:val="00BF5103"/>
    <w:rsid w:val="00BF6CE6"/>
    <w:rsid w:val="00C76D38"/>
    <w:rsid w:val="00C91643"/>
    <w:rsid w:val="00CA602A"/>
    <w:rsid w:val="00CB7926"/>
    <w:rsid w:val="00CE1AE2"/>
    <w:rsid w:val="00CF339D"/>
    <w:rsid w:val="00CF36FE"/>
    <w:rsid w:val="00D011A4"/>
    <w:rsid w:val="00D23E19"/>
    <w:rsid w:val="00D51A81"/>
    <w:rsid w:val="00D56859"/>
    <w:rsid w:val="00D72529"/>
    <w:rsid w:val="00D74A63"/>
    <w:rsid w:val="00D77CC4"/>
    <w:rsid w:val="00D819C4"/>
    <w:rsid w:val="00E0655C"/>
    <w:rsid w:val="00E32417"/>
    <w:rsid w:val="00E96106"/>
    <w:rsid w:val="00EB40A2"/>
    <w:rsid w:val="00EC475D"/>
    <w:rsid w:val="00EF7961"/>
    <w:rsid w:val="00F101D5"/>
    <w:rsid w:val="00F131E6"/>
    <w:rsid w:val="00F17387"/>
    <w:rsid w:val="00F22A9C"/>
    <w:rsid w:val="00F3274D"/>
    <w:rsid w:val="00F42AFC"/>
    <w:rsid w:val="00FA6A07"/>
    <w:rsid w:val="00FC6DE6"/>
    <w:rsid w:val="00FD3D49"/>
    <w:rsid w:val="00FD7B7D"/>
    <w:rsid w:val="00FE5039"/>
    <w:rsid w:val="00FF2E27"/>
    <w:rsid w:val="00FF32DB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74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ruktortestov.ru/test-15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cw7m9mo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uploads/lesson_extract/5251/20200508191028/OEBPS/objects/e_math_4_58_1/5c142f62a4db3438f0e57275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uploads/lesson_extract/5251/20200508191028/OEBPS/objects/m_math_4_58_1/5c1425c6a4db3438f0e5718e.mp4" TargetMode="External"/><Relationship Id="rId10" Type="http://schemas.openxmlformats.org/officeDocument/2006/relationships/hyperlink" Target="https://onlinetestpad.com/ru/testview/314602-test-viktorina-po-proizvedeniyu-dzhsvifta-puteshestvie-gullivera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S7IWcXNl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718</Words>
  <Characters>4099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4</cp:revision>
  <cp:lastPrinted>2020-04-28T10:04:00Z</cp:lastPrinted>
  <dcterms:created xsi:type="dcterms:W3CDTF">2020-05-11T18:39:00Z</dcterms:created>
  <dcterms:modified xsi:type="dcterms:W3CDTF">2020-05-11T20:53:00Z</dcterms:modified>
</cp:coreProperties>
</file>