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4" w:rsidRPr="009B441B" w:rsidRDefault="00FB2924" w:rsidP="005E28AC">
      <w:pPr>
        <w:jc w:val="center"/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 xml:space="preserve">Расписание на </w:t>
      </w:r>
      <w:r>
        <w:rPr>
          <w:rFonts w:ascii="Times New Roman" w:hAnsi="Times New Roman"/>
          <w:b/>
          <w:sz w:val="28"/>
          <w:szCs w:val="28"/>
        </w:rPr>
        <w:t>08.05.2020 г.</w:t>
      </w:r>
      <w:r w:rsidRPr="009B441B">
        <w:rPr>
          <w:rFonts w:ascii="Times New Roman" w:hAnsi="Times New Roman"/>
          <w:b/>
          <w:sz w:val="28"/>
          <w:szCs w:val="28"/>
        </w:rPr>
        <w:t>:</w:t>
      </w:r>
    </w:p>
    <w:p w:rsidR="00FB2924" w:rsidRPr="009B441B" w:rsidRDefault="00FB2924" w:rsidP="00A243E3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Родной язык</w:t>
      </w:r>
    </w:p>
    <w:p w:rsidR="00FB2924" w:rsidRPr="009B441B" w:rsidRDefault="00FB292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B441B">
        <w:rPr>
          <w:rFonts w:ascii="Times New Roman" w:hAnsi="Times New Roman"/>
          <w:b/>
          <w:sz w:val="28"/>
          <w:szCs w:val="28"/>
        </w:rPr>
        <w:t>Математика</w:t>
      </w:r>
    </w:p>
    <w:p w:rsidR="00FB2924" w:rsidRPr="009B441B" w:rsidRDefault="00FB2924" w:rsidP="009B441B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3. Английский язык</w:t>
      </w:r>
    </w:p>
    <w:p w:rsidR="00FB2924" w:rsidRPr="009B441B" w:rsidRDefault="00FB2924" w:rsidP="009B44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B441B">
        <w:rPr>
          <w:rFonts w:ascii="Times New Roman" w:hAnsi="Times New Roman"/>
          <w:b/>
          <w:sz w:val="28"/>
          <w:szCs w:val="28"/>
        </w:rPr>
        <w:t>Технология</w:t>
      </w:r>
    </w:p>
    <w:p w:rsidR="00FB2924" w:rsidRPr="009B441B" w:rsidRDefault="00FB292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B44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ОРКиСЭ</w:t>
      </w:r>
    </w:p>
    <w:p w:rsidR="00FB2924" w:rsidRDefault="00FB292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B44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В/у: </w:t>
      </w:r>
      <w:r w:rsidRPr="009B441B">
        <w:rPr>
          <w:rFonts w:ascii="Times New Roman" w:hAnsi="Times New Roman"/>
          <w:b/>
          <w:sz w:val="28"/>
          <w:szCs w:val="28"/>
        </w:rPr>
        <w:t>«Радуга творчества»</w:t>
      </w:r>
      <w:r>
        <w:rPr>
          <w:rFonts w:ascii="Times New Roman" w:hAnsi="Times New Roman"/>
          <w:b/>
          <w:sz w:val="28"/>
          <w:szCs w:val="28"/>
        </w:rPr>
        <w:t xml:space="preserve"> (Пластилинография)</w:t>
      </w:r>
      <w:r w:rsidRPr="00470410">
        <w:rPr>
          <w:rFonts w:ascii="Times New Roman" w:hAnsi="Times New Roman"/>
          <w:b/>
          <w:sz w:val="28"/>
          <w:szCs w:val="28"/>
        </w:rPr>
        <w:t xml:space="preserve"> </w:t>
      </w: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Default="00FB2924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B2924" w:rsidRPr="00396061" w:rsidRDefault="00FB2924" w:rsidP="001631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</w:t>
      </w:r>
      <w:r w:rsidRPr="0039606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396061">
        <w:rPr>
          <w:rFonts w:ascii="Times New Roman" w:hAnsi="Times New Roman"/>
          <w:b/>
          <w:sz w:val="28"/>
          <w:szCs w:val="28"/>
        </w:rPr>
        <w:t xml:space="preserve">.2020. </w:t>
      </w:r>
      <w:r w:rsidRPr="002B6801">
        <w:rPr>
          <w:rFonts w:ascii="Times New Roman" w:hAnsi="Times New Roman"/>
          <w:bCs/>
          <w:sz w:val="28"/>
          <w:szCs w:val="28"/>
        </w:rPr>
        <w:t>Предмет:</w:t>
      </w:r>
      <w:r w:rsidRPr="00396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Родной язык</w:t>
      </w:r>
    </w:p>
    <w:p w:rsidR="00FB2924" w:rsidRDefault="00FB2924" w:rsidP="0016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801">
        <w:rPr>
          <w:rFonts w:ascii="Times New Roman" w:hAnsi="Times New Roman"/>
          <w:bCs/>
          <w:sz w:val="28"/>
          <w:szCs w:val="28"/>
        </w:rPr>
        <w:t>Тема урока:</w:t>
      </w:r>
      <w:r w:rsidRPr="00396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Орфографическая зоркость</w:t>
      </w:r>
    </w:p>
    <w:p w:rsidR="00FB2924" w:rsidRDefault="00FB2924" w:rsidP="002B6801">
      <w:pPr>
        <w:spacing w:after="0" w:line="240" w:lineRule="auto"/>
      </w:pPr>
    </w:p>
    <w:p w:rsidR="00FB2924" w:rsidRDefault="00FB2924" w:rsidP="002B68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25pt;height:137.25pt">
            <v:imagedata r:id="rId5" r:href="rId6" cropbottom="7728f"/>
          </v:shape>
        </w:pict>
      </w:r>
      <w:r>
        <w:pict>
          <v:shape id="_x0000_i1026" type="#_x0000_t75" alt="" style="width:201.75pt;height:151.5pt">
            <v:imagedata r:id="rId7" r:href="rId8"/>
          </v:shape>
        </w:pict>
      </w: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 xml:space="preserve">Предлагаю вашему вниманию интересное и полезное занятие, конечно же, сегодня оно посвящено Дню Победы! </w:t>
      </w: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>Ребята, задумайтесь над фразой: «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>Наш народ остался непобеждённым, потому что на защиту Родины встали и стар, и млад!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>»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9"/>
          <w:szCs w:val="19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>И это, действительно, так! Стоит вспомнить Пионеров-героев, о которых велась речь на занятии в библиотеке села Быньги! Их подвиг жив в памяти потомков!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 xml:space="preserve">1 задание такое: 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color w:val="000000"/>
          <w:sz w:val="27"/>
          <w:szCs w:val="27"/>
          <w:lang w:bidi="hi-IN"/>
        </w:rPr>
        <w:t xml:space="preserve">Однажды во время войны в военкомат пришёл 8-ми летний мальчик. Он принёс заявление. Комиссар прочитал это заявление и приказал: «Немедленно в школу!» </w:t>
      </w:r>
      <w:r w:rsidRPr="00DB5491">
        <w:rPr>
          <w:rFonts w:ascii="Open Sans" w:hAnsi="Open Sans"/>
          <w:b/>
          <w:bCs/>
          <w:color w:val="000000"/>
          <w:sz w:val="27"/>
          <w:szCs w:val="27"/>
          <w:lang w:bidi="hi-IN"/>
        </w:rPr>
        <w:t>Как вы думаете, почему?</w:t>
      </w:r>
      <w:r>
        <w:rPr>
          <w:rFonts w:ascii="Times New Roman" w:hAnsi="Times New Roman"/>
          <w:b/>
          <w:bCs/>
          <w:color w:val="000000"/>
          <w:sz w:val="27"/>
          <w:szCs w:val="27"/>
          <w:lang w:bidi="hi-IN"/>
        </w:rPr>
        <w:t xml:space="preserve"> Для начала, прочитайте, что им было написано: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19"/>
          <w:szCs w:val="19"/>
          <w:lang w:bidi="hi-IN"/>
        </w:rPr>
        <w:t xml:space="preserve">                                                                     </w:t>
      </w:r>
      <w:r w:rsidRPr="00DB5491">
        <w:rPr>
          <w:rFonts w:ascii="Times New Roman" w:hAnsi="Times New Roman"/>
          <w:i/>
          <w:iCs/>
          <w:color w:val="000000"/>
          <w:sz w:val="28"/>
          <w:szCs w:val="28"/>
          <w:lang w:bidi="hi-IN"/>
        </w:rPr>
        <w:t>За</w:t>
      </w:r>
      <w:r>
        <w:rPr>
          <w:rFonts w:ascii="Times New Roman" w:hAnsi="Times New Roman"/>
          <w:i/>
          <w:iCs/>
          <w:color w:val="000000"/>
          <w:sz w:val="28"/>
          <w:szCs w:val="28"/>
          <w:lang w:bidi="hi-IN"/>
        </w:rPr>
        <w:t xml:space="preserve"> </w:t>
      </w:r>
      <w:r w:rsidRPr="00DB5491">
        <w:rPr>
          <w:rFonts w:ascii="Times New Roman" w:hAnsi="Times New Roman"/>
          <w:i/>
          <w:iCs/>
          <w:color w:val="000000"/>
          <w:sz w:val="28"/>
          <w:szCs w:val="28"/>
          <w:lang w:bidi="hi-IN"/>
        </w:rPr>
        <w:t>ивленее</w:t>
      </w:r>
      <w:r>
        <w:rPr>
          <w:rFonts w:ascii="Times New Roman" w:hAnsi="Times New Roman"/>
          <w:i/>
          <w:iCs/>
          <w:color w:val="000000"/>
          <w:sz w:val="28"/>
          <w:szCs w:val="28"/>
          <w:lang w:bidi="hi-IN"/>
        </w:rPr>
        <w:t>.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i/>
          <w:iCs/>
          <w:color w:val="000000"/>
          <w:sz w:val="27"/>
          <w:szCs w:val="27"/>
          <w:lang w:bidi="hi-IN"/>
        </w:rPr>
        <w:t>Хачю быть разветчиком! Отправьте меня нафронт. Учится нехочю.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i/>
          <w:iCs/>
          <w:color w:val="000000"/>
          <w:sz w:val="27"/>
          <w:szCs w:val="27"/>
          <w:lang w:bidi="hi-IN"/>
        </w:rPr>
        <w:t>Песат и четат уже умею. ванька.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>И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>справ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 xml:space="preserve">ьте, пожалуйста, ошибки в заявлении, запишите полученный текст в тетрадь,  устно проговаривайте 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>орфограммы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>, подчеркните их!</w:t>
      </w:r>
    </w:p>
    <w:p w:rsidR="00FB2924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bidi="hi-IN"/>
        </w:rPr>
      </w:pPr>
    </w:p>
    <w:p w:rsidR="00FB2924" w:rsidRPr="00724E29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9"/>
          <w:szCs w:val="19"/>
          <w:lang w:bidi="hi-IN"/>
        </w:rPr>
      </w:pPr>
      <w:r>
        <w:rPr>
          <w:rFonts w:ascii="Times New Roman" w:hAnsi="Times New Roman"/>
          <w:color w:val="000000"/>
          <w:sz w:val="27"/>
          <w:szCs w:val="27"/>
          <w:lang w:bidi="hi-IN"/>
        </w:rPr>
        <w:t xml:space="preserve">Да, ребята, быть грамотным 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 xml:space="preserve">нужно быть обязательно! 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 xml:space="preserve">Первоочередная ваша задача в мирное время – учёба. 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>Давайте,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 xml:space="preserve"> выполним 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>ещё одно подобное</w:t>
      </w:r>
      <w:r w:rsidRPr="00DB5491">
        <w:rPr>
          <w:rFonts w:ascii="Open Sans" w:hAnsi="Open Sans"/>
          <w:color w:val="000000"/>
          <w:sz w:val="27"/>
          <w:szCs w:val="27"/>
          <w:lang w:bidi="hi-IN"/>
        </w:rPr>
        <w:t xml:space="preserve"> задание</w:t>
      </w:r>
      <w:r>
        <w:rPr>
          <w:rFonts w:ascii="Times New Roman" w:hAnsi="Times New Roman"/>
          <w:color w:val="000000"/>
          <w:sz w:val="27"/>
          <w:szCs w:val="27"/>
          <w:lang w:bidi="hi-IN"/>
        </w:rPr>
        <w:t>:</w:t>
      </w:r>
    </w:p>
    <w:p w:rsidR="00FB2924" w:rsidRPr="00724E29" w:rsidRDefault="00FB2924" w:rsidP="00DB54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9"/>
          <w:szCs w:val="19"/>
          <w:lang w:bidi="hi-IN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bidi="hi-IN"/>
        </w:rPr>
        <w:t>2</w:t>
      </w:r>
      <w:r w:rsidRPr="00DB5491">
        <w:rPr>
          <w:rFonts w:ascii="Open Sans" w:hAnsi="Open Sans"/>
          <w:b/>
          <w:bCs/>
          <w:color w:val="000000"/>
          <w:sz w:val="27"/>
          <w:szCs w:val="27"/>
          <w:lang w:bidi="hi-IN"/>
        </w:rPr>
        <w:t>. Спишите текст</w:t>
      </w:r>
      <w:r>
        <w:rPr>
          <w:rFonts w:ascii="Times New Roman" w:hAnsi="Times New Roman"/>
          <w:b/>
          <w:bCs/>
          <w:color w:val="000000"/>
          <w:sz w:val="27"/>
          <w:szCs w:val="27"/>
          <w:lang w:bidi="hi-IN"/>
        </w:rPr>
        <w:t xml:space="preserve"> в тетрадь без ошибок самостоятельно, орфограммы подчеркните!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</w:p>
    <w:p w:rsidR="00FB2924" w:rsidRPr="00DB5491" w:rsidRDefault="00FB2924" w:rsidP="00DB5491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color w:val="000000"/>
          <w:sz w:val="27"/>
          <w:szCs w:val="27"/>
          <w:lang w:bidi="hi-IN"/>
        </w:rPr>
        <w:t>После тижёлых баёв.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color w:val="000000"/>
          <w:sz w:val="27"/>
          <w:szCs w:val="27"/>
          <w:lang w:bidi="hi-IN"/>
        </w:rPr>
        <w:t>Давно это было, но из памяти неуходит. Стихла польба. Солдаты от дыхали набирегу рики. На их лицах лижала страшная усталость. Четыре года тижёлых баёв остались позади. На ступила тешына.</w:t>
      </w:r>
    </w:p>
    <w:p w:rsidR="00FB2924" w:rsidRPr="00DB5491" w:rsidRDefault="00FB2924" w:rsidP="00DB5491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19"/>
          <w:szCs w:val="19"/>
          <w:lang w:bidi="hi-IN"/>
        </w:rPr>
      </w:pPr>
      <w:r w:rsidRPr="00DB5491">
        <w:rPr>
          <w:rFonts w:ascii="Open Sans" w:hAnsi="Open Sans"/>
          <w:color w:val="000000"/>
          <w:sz w:val="27"/>
          <w:szCs w:val="27"/>
          <w:lang w:bidi="hi-IN"/>
        </w:rPr>
        <w:t>Вполной тешыне раздались звуки. Ссинего неба спустилась стайка диких уток. Они па кружили ввоздухе и сели напрозрачную гладь вады. Смотрят на них солдаты. Лихко стало насерце. Они вспомнили свой радной дом. Птичи галаса гаварили онаступлении мира назимле.</w:t>
      </w:r>
    </w:p>
    <w:p w:rsidR="00FB2924" w:rsidRDefault="00FB2924" w:rsidP="002B68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2924" w:rsidRPr="00F74708" w:rsidRDefault="00FB2924" w:rsidP="00724E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Ребята, следите  за своим почерком!  </w:t>
      </w:r>
      <w:r w:rsidRPr="00F74708">
        <w:rPr>
          <w:rFonts w:ascii="Times New Roman" w:hAnsi="Times New Roman"/>
          <w:b/>
          <w:bCs/>
          <w:sz w:val="28"/>
          <w:szCs w:val="28"/>
        </w:rPr>
        <w:t xml:space="preserve">Желаю </w:t>
      </w:r>
      <w:r>
        <w:rPr>
          <w:rFonts w:ascii="Times New Roman" w:hAnsi="Times New Roman"/>
          <w:b/>
          <w:bCs/>
          <w:sz w:val="28"/>
          <w:szCs w:val="28"/>
        </w:rPr>
        <w:t xml:space="preserve">вам мирного неба над головой! </w:t>
      </w:r>
    </w:p>
    <w:p w:rsidR="00FB2924" w:rsidRDefault="00FB2924" w:rsidP="00724E29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FB2924" w:rsidRPr="001631E7" w:rsidRDefault="00FB292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</w:t>
      </w:r>
      <w:r w:rsidRPr="001631E7">
        <w:rPr>
          <w:rFonts w:ascii="Times New Roman" w:hAnsi="Times New Roman"/>
          <w:b/>
          <w:sz w:val="28"/>
          <w:szCs w:val="28"/>
        </w:rPr>
        <w:t xml:space="preserve">.2020. </w:t>
      </w:r>
      <w:r w:rsidRPr="00DA65C0">
        <w:rPr>
          <w:rFonts w:ascii="Times New Roman" w:hAnsi="Times New Roman"/>
          <w:bCs/>
          <w:sz w:val="28"/>
          <w:szCs w:val="28"/>
        </w:rPr>
        <w:t>Предмет:</w:t>
      </w:r>
      <w:r w:rsidRPr="001631E7">
        <w:rPr>
          <w:rFonts w:ascii="Times New Roman" w:hAnsi="Times New Roman"/>
          <w:b/>
          <w:sz w:val="28"/>
          <w:szCs w:val="28"/>
        </w:rPr>
        <w:t xml:space="preserve"> Математика.</w:t>
      </w:r>
    </w:p>
    <w:p w:rsidR="00FB2924" w:rsidRPr="001631E7" w:rsidRDefault="00FB2924" w:rsidP="00A243E3">
      <w:pPr>
        <w:rPr>
          <w:rFonts w:ascii="Times New Roman" w:hAnsi="Times New Roman"/>
          <w:b/>
          <w:sz w:val="28"/>
          <w:szCs w:val="28"/>
        </w:rPr>
      </w:pPr>
      <w:r w:rsidRPr="00DA65C0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Проверочная работа по теме: «Деление многозначного числа</w:t>
      </w:r>
      <w:r w:rsidRPr="001631E7">
        <w:rPr>
          <w:rFonts w:ascii="Times New Roman" w:hAnsi="Times New Roman"/>
          <w:b/>
          <w:sz w:val="28"/>
          <w:szCs w:val="28"/>
        </w:rPr>
        <w:t xml:space="preserve"> на двузначное число</w:t>
      </w:r>
      <w:r>
        <w:rPr>
          <w:rFonts w:ascii="Times New Roman" w:hAnsi="Times New Roman"/>
          <w:b/>
          <w:sz w:val="28"/>
          <w:szCs w:val="28"/>
        </w:rPr>
        <w:t>»</w:t>
      </w:r>
      <w:r w:rsidRPr="001631E7">
        <w:rPr>
          <w:rFonts w:ascii="Times New Roman" w:hAnsi="Times New Roman"/>
          <w:b/>
          <w:sz w:val="28"/>
          <w:szCs w:val="28"/>
        </w:rPr>
        <w:t xml:space="preserve"> </w:t>
      </w:r>
    </w:p>
    <w:p w:rsidR="00FB2924" w:rsidRDefault="00FB2924" w:rsidP="00AB516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Пройди самостоятельно тест по ссылке, все решения записывай в тетрадь, в поля теста вписывай только ответы, вычисляй по всем правилам оформления, какие ты узнал за 4 года обучения!</w:t>
      </w:r>
    </w:p>
    <w:p w:rsidR="00FB2924" w:rsidRDefault="00FB2924" w:rsidP="00DA65C0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Выполни работу самостоятельно! Это должен быть твой результат, а не результат твоих родителей!</w:t>
      </w:r>
    </w:p>
    <w:p w:rsidR="00FB2924" w:rsidRPr="003B19F5" w:rsidRDefault="00FB2924" w:rsidP="00DA65C0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hyperlink r:id="rId9" w:history="1">
        <w:r w:rsidRPr="003B19F5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https://onlinetestpad.com/ru/testview/268687-proverochnaya-rabota-po-matematike-4-klass-delenie-na-dvuznachnoe-chislo</w:t>
        </w:r>
      </w:hyperlink>
    </w:p>
    <w:p w:rsidR="00FB2924" w:rsidRDefault="00FB2924" w:rsidP="00DA65C0">
      <w:pPr>
        <w:pStyle w:val="ListParagraph"/>
        <w:ind w:left="360"/>
        <w:jc w:val="center"/>
        <w:rPr>
          <w:rFonts w:ascii="Times New Roman" w:hAnsi="Times New Roman"/>
          <w:sz w:val="28"/>
          <w:szCs w:val="28"/>
        </w:rPr>
      </w:pPr>
      <w:r w:rsidRPr="00FE65F9">
        <w:rPr>
          <w:rFonts w:ascii="Times New Roman" w:hAnsi="Times New Roman"/>
          <w:sz w:val="28"/>
          <w:szCs w:val="28"/>
        </w:rPr>
        <w:pict>
          <v:shape id="_x0000_i1027" type="#_x0000_t75" style="width:359.25pt;height:242.25pt">
            <v:imagedata r:id="rId10" o:title="" croptop="4523f" cropbottom="7919f" cropleft="11757f" cropright="11131f"/>
          </v:shape>
        </w:pict>
      </w:r>
    </w:p>
    <w:p w:rsidR="00FB2924" w:rsidRDefault="00FB2924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Удачи!</w:t>
      </w:r>
    </w:p>
    <w:p w:rsidR="00FB2924" w:rsidRDefault="00FB2924" w:rsidP="00E951E4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Выполняете сегодня!</w:t>
      </w:r>
    </w:p>
    <w:p w:rsidR="00FB2924" w:rsidRDefault="00FB2924" w:rsidP="00720C5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FB2924" w:rsidRDefault="00FB2924" w:rsidP="00A2503A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и скриншот или фото результата работы с внесением имени ребёнка (на каждом фото должна быть видна фамилия и имя ученика!!!) </w:t>
      </w:r>
    </w:p>
    <w:p w:rsidR="00FB2924" w:rsidRDefault="00FB2924" w:rsidP="00A2503A">
      <w:pPr>
        <w:spacing w:after="0"/>
        <w:rPr>
          <w:rFonts w:ascii="Times New Roman" w:hAnsi="Times New Roman"/>
          <w:i/>
          <w:sz w:val="28"/>
        </w:rPr>
      </w:pPr>
    </w:p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Pr="00615630" w:rsidRDefault="00FB2924" w:rsidP="00996A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924" w:rsidRPr="00615630" w:rsidRDefault="00FB2924" w:rsidP="00996A52">
      <w:pPr>
        <w:spacing w:after="0"/>
        <w:rPr>
          <w:rFonts w:ascii="Times New Roman" w:hAnsi="Times New Roman"/>
          <w:b/>
          <w:sz w:val="28"/>
          <w:szCs w:val="28"/>
        </w:rPr>
      </w:pPr>
      <w:r w:rsidRPr="00615630">
        <w:rPr>
          <w:rFonts w:ascii="Times New Roman" w:hAnsi="Times New Roman"/>
          <w:b/>
          <w:sz w:val="28"/>
          <w:szCs w:val="28"/>
        </w:rPr>
        <w:t>08.05.2020г. Предмет: Английский язык</w:t>
      </w:r>
    </w:p>
    <w:p w:rsidR="00FB2924" w:rsidRPr="00615630" w:rsidRDefault="00FB2924" w:rsidP="00996A52">
      <w:pPr>
        <w:spacing w:after="0"/>
        <w:rPr>
          <w:rFonts w:ascii="Times New Roman" w:hAnsi="Times New Roman"/>
          <w:b/>
          <w:sz w:val="28"/>
          <w:szCs w:val="28"/>
        </w:rPr>
      </w:pPr>
      <w:r w:rsidRPr="0061563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615630">
        <w:rPr>
          <w:rFonts w:ascii="Times New Roman" w:hAnsi="Times New Roman"/>
          <w:b/>
          <w:sz w:val="28"/>
          <w:szCs w:val="28"/>
          <w:u w:val="single"/>
          <w:lang w:val="en-US"/>
        </w:rPr>
        <w:t>Writing</w:t>
      </w:r>
      <w:r w:rsidRPr="006156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5630">
        <w:rPr>
          <w:rFonts w:ascii="Times New Roman" w:hAnsi="Times New Roman"/>
          <w:b/>
          <w:sz w:val="28"/>
          <w:szCs w:val="28"/>
          <w:u w:val="single"/>
          <w:lang w:val="en-US"/>
        </w:rPr>
        <w:t>at</w:t>
      </w:r>
      <w:r w:rsidRPr="006156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5630">
        <w:rPr>
          <w:rFonts w:ascii="Times New Roman" w:hAnsi="Times New Roman"/>
          <w:b/>
          <w:sz w:val="28"/>
          <w:szCs w:val="28"/>
          <w:u w:val="single"/>
          <w:lang w:val="en-US"/>
        </w:rPr>
        <w:t>home</w:t>
      </w:r>
    </w:p>
    <w:p w:rsidR="00FB2924" w:rsidRPr="00615630" w:rsidRDefault="00FB2924" w:rsidP="00996A52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u w:val="single"/>
        </w:rPr>
      </w:pPr>
      <w:r w:rsidRPr="00615630">
        <w:rPr>
          <w:rFonts w:ascii="Times New Roman" w:hAnsi="Times New Roman"/>
          <w:sz w:val="28"/>
          <w:szCs w:val="28"/>
        </w:rPr>
        <w:t>Стр.83 упр. 10, стр. 84 упр. 11 письменно в тетради</w:t>
      </w:r>
    </w:p>
    <w:p w:rsidR="00FB2924" w:rsidRPr="00615630" w:rsidRDefault="00FB2924" w:rsidP="00996A52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u w:val="single"/>
        </w:rPr>
      </w:pPr>
      <w:r w:rsidRPr="00615630">
        <w:rPr>
          <w:rFonts w:ascii="Times New Roman" w:hAnsi="Times New Roman"/>
          <w:b/>
          <w:bCs/>
          <w:i/>
          <w:sz w:val="28"/>
          <w:szCs w:val="28"/>
        </w:rPr>
        <w:t>Сдать на проверку:</w:t>
      </w:r>
      <w:r w:rsidRPr="00615630">
        <w:rPr>
          <w:rFonts w:ascii="Times New Roman" w:hAnsi="Times New Roman"/>
          <w:i/>
          <w:sz w:val="28"/>
          <w:szCs w:val="28"/>
        </w:rPr>
        <w:t xml:space="preserve"> ответы на представленные вопросы в виде фото тетради (на каждом фото должна быть видна фамилия и имя ученика)</w:t>
      </w:r>
    </w:p>
    <w:p w:rsidR="00FB2924" w:rsidRDefault="00FB2924" w:rsidP="00996A5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Default="00FB2924"/>
    <w:p w:rsidR="00FB2924" w:rsidRPr="001631E7" w:rsidRDefault="00FB2924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Pr="001631E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1631E7">
        <w:rPr>
          <w:rFonts w:ascii="Times New Roman" w:hAnsi="Times New Roman"/>
          <w:b/>
          <w:sz w:val="28"/>
          <w:szCs w:val="28"/>
        </w:rPr>
        <w:t xml:space="preserve">.2020. </w:t>
      </w:r>
      <w:r w:rsidRPr="001118D9">
        <w:rPr>
          <w:rFonts w:ascii="Times New Roman" w:hAnsi="Times New Roman"/>
          <w:bCs/>
          <w:sz w:val="28"/>
          <w:szCs w:val="28"/>
        </w:rPr>
        <w:t>Предмет:</w:t>
      </w:r>
      <w:r w:rsidRPr="001631E7">
        <w:rPr>
          <w:rFonts w:ascii="Times New Roman" w:hAnsi="Times New Roman"/>
          <w:b/>
          <w:sz w:val="28"/>
          <w:szCs w:val="28"/>
        </w:rPr>
        <w:t xml:space="preserve"> </w:t>
      </w:r>
      <w:r w:rsidRPr="001631E7">
        <w:rPr>
          <w:rFonts w:ascii="Times New Roman" w:hAnsi="Times New Roman"/>
          <w:b/>
          <w:bCs/>
          <w:sz w:val="28"/>
          <w:szCs w:val="28"/>
        </w:rPr>
        <w:t>Технология.</w:t>
      </w:r>
    </w:p>
    <w:p w:rsidR="00FB2924" w:rsidRDefault="00FB2924" w:rsidP="00365000">
      <w:pPr>
        <w:ind w:left="360"/>
        <w:rPr>
          <w:rFonts w:ascii="Times New Roman" w:hAnsi="Times New Roman"/>
          <w:b/>
          <w:sz w:val="28"/>
          <w:szCs w:val="28"/>
        </w:rPr>
      </w:pPr>
      <w:r w:rsidRPr="001631E7">
        <w:rPr>
          <w:rFonts w:ascii="Times New Roman" w:hAnsi="Times New Roman"/>
          <w:bCs/>
          <w:sz w:val="28"/>
          <w:szCs w:val="28"/>
        </w:rPr>
        <w:t>Тема урока:</w:t>
      </w:r>
      <w:r w:rsidRPr="001631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День Победы</w:t>
      </w:r>
    </w:p>
    <w:p w:rsidR="00FB2924" w:rsidRDefault="00FB2924" w:rsidP="00365000">
      <w:pPr>
        <w:ind w:left="360"/>
        <w:rPr>
          <w:rFonts w:ascii="Times New Roman" w:hAnsi="Times New Roman"/>
          <w:b/>
          <w:sz w:val="28"/>
          <w:szCs w:val="28"/>
        </w:rPr>
      </w:pPr>
    </w:p>
    <w:p w:rsidR="00FB2924" w:rsidRDefault="00FB2924" w:rsidP="007E676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доброе утро! Накануне праздника, разрешите Вас поздравить с этим чудесным днём! Я думаю, вы будете не против, если я сегодня за урок поставлю оценки тем ребятам, которые вчера на славу постарались, украшая окна своих домов! Те, кто рисовали проект окна на листе, тоже большие молодцы, у вас получись хорошие работы! Но, считаю, что будет  справедливо вознаградить ребят</w:t>
      </w:r>
      <w:r w:rsidRPr="001E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 технологии тоже, вырезавших буквы, цифры, птиц, звёзды и вечные огни, продумывал композицию,  кто создал на своих окнах целые картины!</w:t>
      </w:r>
    </w:p>
    <w:p w:rsidR="00FB2924" w:rsidRDefault="00FB2924" w:rsidP="001118D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художников, рисовавших вчера окна на листе, ещё есть шанс получить сегодня «5»: смастерите открытку ко Дню Победы, поставьте её на окно, либо подарите ветерану. Условия те же: 3 фото!</w:t>
      </w:r>
    </w:p>
    <w:p w:rsidR="00FB2924" w:rsidRDefault="00FB2924" w:rsidP="00365000">
      <w:pPr>
        <w:ind w:left="360"/>
        <w:rPr>
          <w:rFonts w:ascii="Times New Roman" w:hAnsi="Times New Roman"/>
          <w:b/>
          <w:sz w:val="28"/>
          <w:szCs w:val="28"/>
        </w:rPr>
      </w:pPr>
    </w:p>
    <w:p w:rsidR="00FB2924" w:rsidRDefault="00FB2924" w:rsidP="00365000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</w:t>
      </w:r>
      <w:r w:rsidRPr="007E6761">
        <w:rPr>
          <w:rFonts w:ascii="Times New Roman" w:hAnsi="Times New Roman"/>
          <w:b/>
          <w:bCs/>
          <w:i/>
          <w:sz w:val="32"/>
          <w:szCs w:val="32"/>
        </w:rPr>
        <w:t xml:space="preserve"> Сдать на проверку:</w:t>
      </w:r>
      <w:r w:rsidRPr="007E6761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классную работу даю только для тех, кто не оформлял своё окно, а рисовал проект оформления окна! Смастерите открытку, поставьте её на окно или подарите ветерану!</w:t>
      </w:r>
    </w:p>
    <w:p w:rsidR="00FB2924" w:rsidRPr="001118D9" w:rsidRDefault="00FB2924" w:rsidP="00365000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Вышлите 3 </w:t>
      </w:r>
      <w:r w:rsidRPr="007E6761">
        <w:rPr>
          <w:rFonts w:ascii="Times New Roman" w:hAnsi="Times New Roman"/>
          <w:i/>
          <w:sz w:val="32"/>
          <w:szCs w:val="32"/>
        </w:rPr>
        <w:t>фото</w:t>
      </w:r>
      <w:r>
        <w:rPr>
          <w:rFonts w:ascii="Times New Roman" w:hAnsi="Times New Roman"/>
          <w:i/>
          <w:sz w:val="32"/>
          <w:szCs w:val="32"/>
        </w:rPr>
        <w:t>:</w:t>
      </w:r>
      <w:r w:rsidRPr="007E6761">
        <w:rPr>
          <w:rFonts w:ascii="Times New Roman" w:hAnsi="Times New Roman"/>
          <w:i/>
          <w:sz w:val="32"/>
          <w:szCs w:val="32"/>
        </w:rPr>
        <w:t xml:space="preserve"> в процессе изготовления </w:t>
      </w:r>
      <w:r>
        <w:rPr>
          <w:rFonts w:ascii="Times New Roman" w:hAnsi="Times New Roman"/>
          <w:i/>
          <w:sz w:val="32"/>
          <w:szCs w:val="32"/>
        </w:rPr>
        <w:t xml:space="preserve">открытки, </w:t>
      </w:r>
      <w:r w:rsidRPr="007E6761">
        <w:rPr>
          <w:rFonts w:ascii="Times New Roman" w:hAnsi="Times New Roman"/>
          <w:i/>
          <w:sz w:val="32"/>
          <w:szCs w:val="32"/>
        </w:rPr>
        <w:t xml:space="preserve"> конечного результата </w:t>
      </w:r>
      <w:r>
        <w:rPr>
          <w:rFonts w:ascii="Times New Roman" w:hAnsi="Times New Roman"/>
          <w:i/>
          <w:sz w:val="32"/>
          <w:szCs w:val="32"/>
        </w:rPr>
        <w:t>с автором работы,  работу крупным планом!</w:t>
      </w:r>
      <w:r>
        <w:rPr>
          <w:rFonts w:ascii="Times New Roman" w:hAnsi="Times New Roman"/>
          <w:i/>
          <w:sz w:val="28"/>
        </w:rPr>
        <w:t xml:space="preserve">! </w:t>
      </w:r>
    </w:p>
    <w:p w:rsidR="00FB2924" w:rsidRDefault="00FB2924" w:rsidP="00365000">
      <w:pPr>
        <w:spacing w:after="0"/>
        <w:rPr>
          <w:rFonts w:ascii="Times New Roman" w:hAnsi="Times New Roman"/>
          <w:i/>
          <w:sz w:val="28"/>
        </w:rPr>
      </w:pPr>
    </w:p>
    <w:p w:rsidR="00FB2924" w:rsidRPr="00690F83" w:rsidRDefault="00FB2924" w:rsidP="00690F83">
      <w:pPr>
        <w:jc w:val="center"/>
        <w:rPr>
          <w:rFonts w:ascii="Times New Roman" w:hAnsi="Times New Roman"/>
          <w:sz w:val="28"/>
          <w:szCs w:val="28"/>
        </w:rPr>
      </w:pPr>
      <w:r w:rsidRPr="00690F83">
        <w:rPr>
          <w:rFonts w:ascii="Times New Roman" w:hAnsi="Times New Roman"/>
          <w:sz w:val="28"/>
          <w:szCs w:val="28"/>
        </w:rPr>
        <w:t>Желаю удачи!</w:t>
      </w:r>
    </w:p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Default="00FB2924" w:rsidP="00365000"/>
    <w:p w:rsidR="00FB2924" w:rsidRPr="00374D1A" w:rsidRDefault="00FB2924" w:rsidP="009B4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</w:t>
      </w:r>
      <w:r w:rsidRPr="00374D1A">
        <w:rPr>
          <w:rFonts w:ascii="Times New Roman" w:hAnsi="Times New Roman"/>
          <w:b/>
          <w:sz w:val="28"/>
          <w:szCs w:val="28"/>
        </w:rPr>
        <w:t xml:space="preserve">.2020 г. </w:t>
      </w:r>
      <w:r w:rsidRPr="001118D9">
        <w:rPr>
          <w:rFonts w:ascii="Times New Roman" w:hAnsi="Times New Roman"/>
          <w:bCs/>
          <w:sz w:val="28"/>
          <w:szCs w:val="28"/>
        </w:rPr>
        <w:t>Внеурочная деятельность:</w:t>
      </w:r>
      <w:r w:rsidRPr="00374D1A">
        <w:rPr>
          <w:rFonts w:ascii="Times New Roman" w:hAnsi="Times New Roman"/>
          <w:b/>
          <w:sz w:val="28"/>
          <w:szCs w:val="28"/>
        </w:rPr>
        <w:t xml:space="preserve"> «Радуга творчества».</w:t>
      </w:r>
    </w:p>
    <w:p w:rsidR="00FB2924" w:rsidRPr="00374D1A" w:rsidRDefault="00FB2924" w:rsidP="009B441B">
      <w:pPr>
        <w:rPr>
          <w:rFonts w:ascii="Times New Roman" w:hAnsi="Times New Roman"/>
          <w:b/>
          <w:sz w:val="28"/>
          <w:szCs w:val="28"/>
        </w:rPr>
      </w:pPr>
      <w:r w:rsidRPr="001118D9">
        <w:rPr>
          <w:rFonts w:ascii="Times New Roman" w:hAnsi="Times New Roman"/>
          <w:bCs/>
          <w:sz w:val="28"/>
          <w:szCs w:val="28"/>
        </w:rPr>
        <w:t>Тема занятия:</w:t>
      </w:r>
      <w:r w:rsidRPr="00374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Пластилинография.</w:t>
      </w:r>
      <w:r w:rsidRPr="00DA6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от Дианы Васильевны Предеиной</w:t>
      </w:r>
    </w:p>
    <w:p w:rsidR="00FB2924" w:rsidRPr="00374D1A" w:rsidRDefault="00FB2924" w:rsidP="00374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Просмотрите</w:t>
      </w:r>
      <w:r w:rsidRPr="00374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поэтапное выполнение работы в приложении к занятию.</w:t>
      </w:r>
      <w:r w:rsidRPr="00374D1A">
        <w:rPr>
          <w:rFonts w:ascii="Times New Roman" w:hAnsi="Times New Roman"/>
          <w:sz w:val="28"/>
          <w:szCs w:val="28"/>
        </w:rPr>
        <w:t xml:space="preserve"> </w:t>
      </w:r>
    </w:p>
    <w:p w:rsidR="00FB2924" w:rsidRPr="00374D1A" w:rsidRDefault="00FB2924" w:rsidP="00374D1A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4D1A">
        <w:rPr>
          <w:rFonts w:ascii="Times New Roman" w:hAnsi="Times New Roman"/>
          <w:sz w:val="28"/>
          <w:szCs w:val="28"/>
        </w:rPr>
        <w:t xml:space="preserve">. Сделать фото </w:t>
      </w:r>
      <w:r>
        <w:rPr>
          <w:rFonts w:ascii="Times New Roman" w:hAnsi="Times New Roman"/>
          <w:sz w:val="28"/>
          <w:szCs w:val="28"/>
        </w:rPr>
        <w:t xml:space="preserve">одного из </w:t>
      </w:r>
      <w:r w:rsidRPr="00374D1A">
        <w:rPr>
          <w:rFonts w:ascii="Times New Roman" w:hAnsi="Times New Roman"/>
          <w:sz w:val="28"/>
          <w:szCs w:val="28"/>
        </w:rPr>
        <w:t>этапов работы и конечного результата</w:t>
      </w:r>
      <w:r>
        <w:rPr>
          <w:rFonts w:ascii="Times New Roman" w:hAnsi="Times New Roman"/>
          <w:sz w:val="28"/>
          <w:szCs w:val="28"/>
        </w:rPr>
        <w:t xml:space="preserve"> с автором работы и работу крупным планом. </w:t>
      </w:r>
      <w:r w:rsidRPr="001118D9">
        <w:rPr>
          <w:rFonts w:ascii="Times New Roman" w:hAnsi="Times New Roman"/>
          <w:b/>
          <w:bCs/>
          <w:sz w:val="28"/>
          <w:szCs w:val="28"/>
        </w:rPr>
        <w:t>Рядом</w:t>
      </w:r>
      <w:r>
        <w:rPr>
          <w:rFonts w:ascii="Times New Roman" w:hAnsi="Times New Roman"/>
          <w:sz w:val="28"/>
          <w:szCs w:val="28"/>
        </w:rPr>
        <w:t xml:space="preserve"> с работой положите листок с именем и фамилией!!!</w:t>
      </w: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Желаю творческих успехов!</w:t>
      </w: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Задание выполняется по желанию ребёнка и по наличию материалов для работы!</w:t>
      </w: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374D1A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FB2924" w:rsidRDefault="00FB2924" w:rsidP="00DF3878">
      <w:pPr>
        <w:tabs>
          <w:tab w:val="left" w:pos="2337"/>
        </w:tabs>
        <w:rPr>
          <w:rFonts w:ascii="Times New Roman" w:hAnsi="Times New Roman"/>
          <w:i/>
          <w:sz w:val="28"/>
        </w:rPr>
      </w:pPr>
    </w:p>
    <w:p w:rsidR="00FB2924" w:rsidRPr="00DF3878" w:rsidRDefault="00FB2924" w:rsidP="00DF3878">
      <w:pPr>
        <w:tabs>
          <w:tab w:val="left" w:pos="2337"/>
        </w:tabs>
        <w:rPr>
          <w:rFonts w:ascii="Times New Roman" w:hAnsi="Times New Roman"/>
          <w:b/>
          <w:color w:val="FF0000"/>
          <w:sz w:val="28"/>
          <w:szCs w:val="28"/>
        </w:rPr>
      </w:pPr>
    </w:p>
    <w:sectPr w:rsidR="00FB2924" w:rsidRPr="00DF3878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4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1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5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0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7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445" w:hanging="180"/>
      </w:pPr>
      <w:rPr>
        <w:rFonts w:cs="Times New Roman"/>
      </w:rPr>
    </w:lvl>
  </w:abstractNum>
  <w:abstractNum w:abstractNumId="1">
    <w:nsid w:val="0D214D49"/>
    <w:multiLevelType w:val="hybridMultilevel"/>
    <w:tmpl w:val="FB5E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E7264"/>
    <w:multiLevelType w:val="hybridMultilevel"/>
    <w:tmpl w:val="7CB6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05C40"/>
    <w:multiLevelType w:val="hybridMultilevel"/>
    <w:tmpl w:val="9E62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90C0E"/>
    <w:multiLevelType w:val="hybridMultilevel"/>
    <w:tmpl w:val="C00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860C8"/>
    <w:multiLevelType w:val="hybridMultilevel"/>
    <w:tmpl w:val="FFFFFFFF"/>
    <w:lvl w:ilvl="0" w:tplc="3AA890B4">
      <w:start w:val="4"/>
      <w:numFmt w:val="decimal"/>
      <w:lvlText w:val="%1"/>
      <w:lvlJc w:val="left"/>
      <w:pPr>
        <w:ind w:left="1682" w:hanging="720"/>
      </w:pPr>
      <w:rPr>
        <w:rFonts w:cs="Times New Roman" w:hint="default"/>
      </w:rPr>
    </w:lvl>
    <w:lvl w:ilvl="1" w:tplc="B9FC85AE">
      <w:start w:val="2"/>
      <w:numFmt w:val="decimal"/>
      <w:lvlText w:val="%1.%2"/>
      <w:lvlJc w:val="left"/>
      <w:pPr>
        <w:ind w:left="1682" w:hanging="720"/>
      </w:pPr>
      <w:rPr>
        <w:rFonts w:cs="Times New Roman" w:hint="default"/>
      </w:rPr>
    </w:lvl>
    <w:lvl w:ilvl="2" w:tplc="F0D84740">
      <w:start w:val="1"/>
      <w:numFmt w:val="decimal"/>
      <w:lvlText w:val="%1.%2.%3."/>
      <w:lvlJc w:val="left"/>
      <w:pPr>
        <w:ind w:left="168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 w:tplc="AF4A1962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hint="default"/>
        <w:w w:val="100"/>
        <w:sz w:val="28"/>
      </w:rPr>
    </w:lvl>
    <w:lvl w:ilvl="4" w:tplc="11AC432C">
      <w:numFmt w:val="bullet"/>
      <w:lvlText w:val="•"/>
      <w:lvlJc w:val="left"/>
      <w:pPr>
        <w:ind w:left="4742" w:hanging="164"/>
      </w:pPr>
      <w:rPr>
        <w:rFonts w:hint="default"/>
      </w:rPr>
    </w:lvl>
    <w:lvl w:ilvl="5" w:tplc="6722225A">
      <w:numFmt w:val="bullet"/>
      <w:lvlText w:val="•"/>
      <w:lvlJc w:val="left"/>
      <w:pPr>
        <w:ind w:left="5762" w:hanging="164"/>
      </w:pPr>
      <w:rPr>
        <w:rFonts w:hint="default"/>
      </w:rPr>
    </w:lvl>
    <w:lvl w:ilvl="6" w:tplc="41A02268">
      <w:numFmt w:val="bullet"/>
      <w:lvlText w:val="•"/>
      <w:lvlJc w:val="left"/>
      <w:pPr>
        <w:ind w:left="6783" w:hanging="164"/>
      </w:pPr>
      <w:rPr>
        <w:rFonts w:hint="default"/>
      </w:rPr>
    </w:lvl>
    <w:lvl w:ilvl="7" w:tplc="3A5091FA">
      <w:numFmt w:val="bullet"/>
      <w:lvlText w:val="•"/>
      <w:lvlJc w:val="left"/>
      <w:pPr>
        <w:ind w:left="7804" w:hanging="164"/>
      </w:pPr>
      <w:rPr>
        <w:rFonts w:hint="default"/>
      </w:rPr>
    </w:lvl>
    <w:lvl w:ilvl="8" w:tplc="9F82CF58">
      <w:numFmt w:val="bullet"/>
      <w:lvlText w:val="•"/>
      <w:lvlJc w:val="left"/>
      <w:pPr>
        <w:ind w:left="8824" w:hanging="164"/>
      </w:pPr>
      <w:rPr>
        <w:rFonts w:hint="default"/>
      </w:rPr>
    </w:lvl>
  </w:abstractNum>
  <w:abstractNum w:abstractNumId="6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04963"/>
    <w:multiLevelType w:val="hybridMultilevel"/>
    <w:tmpl w:val="06C062CA"/>
    <w:lvl w:ilvl="0" w:tplc="095EC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6009793C"/>
    <w:multiLevelType w:val="hybridMultilevel"/>
    <w:tmpl w:val="7492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25662"/>
    <w:rsid w:val="000527E4"/>
    <w:rsid w:val="00062FCC"/>
    <w:rsid w:val="00065357"/>
    <w:rsid w:val="00084251"/>
    <w:rsid w:val="00086467"/>
    <w:rsid w:val="000A0DEB"/>
    <w:rsid w:val="000B51A6"/>
    <w:rsid w:val="000D3E9E"/>
    <w:rsid w:val="000D6271"/>
    <w:rsid w:val="000E5562"/>
    <w:rsid w:val="000F7EFE"/>
    <w:rsid w:val="00100B6D"/>
    <w:rsid w:val="001118D9"/>
    <w:rsid w:val="00116E0E"/>
    <w:rsid w:val="00156231"/>
    <w:rsid w:val="001631E7"/>
    <w:rsid w:val="00172CC0"/>
    <w:rsid w:val="00180B7F"/>
    <w:rsid w:val="001837DC"/>
    <w:rsid w:val="0019417F"/>
    <w:rsid w:val="001C0302"/>
    <w:rsid w:val="001E23E6"/>
    <w:rsid w:val="001F2EC2"/>
    <w:rsid w:val="00200E96"/>
    <w:rsid w:val="00202626"/>
    <w:rsid w:val="00211964"/>
    <w:rsid w:val="00221760"/>
    <w:rsid w:val="002525BD"/>
    <w:rsid w:val="002539BC"/>
    <w:rsid w:val="0028426C"/>
    <w:rsid w:val="002860E5"/>
    <w:rsid w:val="0028668D"/>
    <w:rsid w:val="00297C36"/>
    <w:rsid w:val="002B6801"/>
    <w:rsid w:val="002C4D08"/>
    <w:rsid w:val="002D7ADE"/>
    <w:rsid w:val="0031218E"/>
    <w:rsid w:val="00315287"/>
    <w:rsid w:val="00343672"/>
    <w:rsid w:val="003560AA"/>
    <w:rsid w:val="00365000"/>
    <w:rsid w:val="00374D1A"/>
    <w:rsid w:val="00396061"/>
    <w:rsid w:val="003A287F"/>
    <w:rsid w:val="003B19F5"/>
    <w:rsid w:val="00405234"/>
    <w:rsid w:val="00406551"/>
    <w:rsid w:val="004208AF"/>
    <w:rsid w:val="00463465"/>
    <w:rsid w:val="00470410"/>
    <w:rsid w:val="004809B3"/>
    <w:rsid w:val="004A7435"/>
    <w:rsid w:val="004B0B24"/>
    <w:rsid w:val="004E79E1"/>
    <w:rsid w:val="00503857"/>
    <w:rsid w:val="0050709C"/>
    <w:rsid w:val="0056430A"/>
    <w:rsid w:val="005A0CE8"/>
    <w:rsid w:val="005B0446"/>
    <w:rsid w:val="005E28AC"/>
    <w:rsid w:val="005E63D0"/>
    <w:rsid w:val="005E7FD5"/>
    <w:rsid w:val="005F2752"/>
    <w:rsid w:val="00611C80"/>
    <w:rsid w:val="00615630"/>
    <w:rsid w:val="00615BCB"/>
    <w:rsid w:val="00647122"/>
    <w:rsid w:val="00653EFF"/>
    <w:rsid w:val="00687994"/>
    <w:rsid w:val="00690F83"/>
    <w:rsid w:val="006A5D6B"/>
    <w:rsid w:val="006B7410"/>
    <w:rsid w:val="006D3160"/>
    <w:rsid w:val="00713982"/>
    <w:rsid w:val="00720C5B"/>
    <w:rsid w:val="00724E29"/>
    <w:rsid w:val="00732EF6"/>
    <w:rsid w:val="00745096"/>
    <w:rsid w:val="0076364B"/>
    <w:rsid w:val="007A63BC"/>
    <w:rsid w:val="007D5346"/>
    <w:rsid w:val="007E1149"/>
    <w:rsid w:val="007E2114"/>
    <w:rsid w:val="007E6761"/>
    <w:rsid w:val="007E6DAD"/>
    <w:rsid w:val="008238EA"/>
    <w:rsid w:val="00844766"/>
    <w:rsid w:val="00852785"/>
    <w:rsid w:val="00854F02"/>
    <w:rsid w:val="008841A8"/>
    <w:rsid w:val="008C4B4A"/>
    <w:rsid w:val="008C551E"/>
    <w:rsid w:val="008C6E6E"/>
    <w:rsid w:val="008E07E5"/>
    <w:rsid w:val="009320D2"/>
    <w:rsid w:val="009672B6"/>
    <w:rsid w:val="00986FD6"/>
    <w:rsid w:val="00996A52"/>
    <w:rsid w:val="009A296B"/>
    <w:rsid w:val="009B441B"/>
    <w:rsid w:val="00A10D9B"/>
    <w:rsid w:val="00A17910"/>
    <w:rsid w:val="00A243E3"/>
    <w:rsid w:val="00A2503A"/>
    <w:rsid w:val="00A27D90"/>
    <w:rsid w:val="00A310BA"/>
    <w:rsid w:val="00A37E39"/>
    <w:rsid w:val="00A55B4D"/>
    <w:rsid w:val="00A65577"/>
    <w:rsid w:val="00A90A86"/>
    <w:rsid w:val="00AB5165"/>
    <w:rsid w:val="00AB71D3"/>
    <w:rsid w:val="00AC150C"/>
    <w:rsid w:val="00AC2F76"/>
    <w:rsid w:val="00AC5619"/>
    <w:rsid w:val="00AD3A5E"/>
    <w:rsid w:val="00AE12FF"/>
    <w:rsid w:val="00B02C78"/>
    <w:rsid w:val="00B06DA7"/>
    <w:rsid w:val="00B13D00"/>
    <w:rsid w:val="00B26C70"/>
    <w:rsid w:val="00BB5B54"/>
    <w:rsid w:val="00BC7DFC"/>
    <w:rsid w:val="00BF253A"/>
    <w:rsid w:val="00BF5103"/>
    <w:rsid w:val="00BF6CE6"/>
    <w:rsid w:val="00C244B6"/>
    <w:rsid w:val="00C37163"/>
    <w:rsid w:val="00C44929"/>
    <w:rsid w:val="00C53986"/>
    <w:rsid w:val="00CA602A"/>
    <w:rsid w:val="00CB7926"/>
    <w:rsid w:val="00CE1AE2"/>
    <w:rsid w:val="00D16A4B"/>
    <w:rsid w:val="00D3683B"/>
    <w:rsid w:val="00D51A81"/>
    <w:rsid w:val="00D74A63"/>
    <w:rsid w:val="00D77CC4"/>
    <w:rsid w:val="00D819C4"/>
    <w:rsid w:val="00DA65C0"/>
    <w:rsid w:val="00DB5491"/>
    <w:rsid w:val="00DE0C11"/>
    <w:rsid w:val="00DE32DD"/>
    <w:rsid w:val="00DF3878"/>
    <w:rsid w:val="00E01BED"/>
    <w:rsid w:val="00E24FA9"/>
    <w:rsid w:val="00E54282"/>
    <w:rsid w:val="00E5623B"/>
    <w:rsid w:val="00E77EA5"/>
    <w:rsid w:val="00E951E4"/>
    <w:rsid w:val="00E961B1"/>
    <w:rsid w:val="00EB01E2"/>
    <w:rsid w:val="00EF0728"/>
    <w:rsid w:val="00F149CA"/>
    <w:rsid w:val="00F17387"/>
    <w:rsid w:val="00F3274D"/>
    <w:rsid w:val="00F511E3"/>
    <w:rsid w:val="00F72C01"/>
    <w:rsid w:val="00F74708"/>
    <w:rsid w:val="00F8756D"/>
    <w:rsid w:val="00FB2924"/>
    <w:rsid w:val="00FB39BE"/>
    <w:rsid w:val="00FD0750"/>
    <w:rsid w:val="00FD7B7D"/>
    <w:rsid w:val="00FE65F9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74D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3.infourok.ru/uploads/ex/03fe/0001156d-ffccdae6/img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myshared.ru/4/188815/slide_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68687-proverochnaya-rabota-po-matematike-4-klass-delenie-na-dvuznachnoe-chis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753</Words>
  <Characters>4293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cp:lastPrinted>2020-04-11T06:58:00Z</cp:lastPrinted>
  <dcterms:created xsi:type="dcterms:W3CDTF">2020-05-07T20:41:00Z</dcterms:created>
  <dcterms:modified xsi:type="dcterms:W3CDTF">2020-05-07T20:42:00Z</dcterms:modified>
</cp:coreProperties>
</file>