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B2" w:rsidRDefault="002214B2">
      <w:r>
        <w:t xml:space="preserve">Сценарий урока. 4 класс. </w:t>
      </w:r>
    </w:p>
    <w:p w:rsidR="002214B2" w:rsidRDefault="002214B2" w:rsidP="00C8144B">
      <w:r>
        <w:t xml:space="preserve">08.05.2020 </w:t>
      </w:r>
    </w:p>
    <w:p w:rsidR="002214B2" w:rsidRDefault="002214B2">
      <w:r>
        <w:t>Пластилинография.</w:t>
      </w:r>
    </w:p>
    <w:p w:rsidR="002214B2" w:rsidRDefault="002214B2" w:rsidP="00C8144B">
      <w:r>
        <w:t xml:space="preserve"> Тема: "Открытка к 9 мая". </w:t>
      </w:r>
    </w:p>
    <w:p w:rsidR="002214B2" w:rsidRDefault="002214B2" w:rsidP="00C8144B">
      <w:r>
        <w:t>1. Посмотреть схему выполнения "Открытка к 9 мая".</w:t>
      </w:r>
    </w:p>
    <w:p w:rsidR="002214B2" w:rsidRDefault="002214B2" w:rsidP="009B1E5E">
      <w:r>
        <w:t>2. Выполнить работу в пластилине.</w:t>
      </w:r>
    </w:p>
    <w:p w:rsidR="002214B2" w:rsidRDefault="002214B2" w:rsidP="009B1E5E">
      <w:r>
        <w:t xml:space="preserve">3. Оборудование: пластилин, стеки, зубочистка, доска для лепки, салфетки для вытирания рук. </w:t>
      </w:r>
    </w:p>
    <w:p w:rsidR="002214B2" w:rsidRDefault="002214B2" w:rsidP="00C8144B">
      <w:pPr>
        <w:jc w:val="center"/>
      </w:pPr>
      <w:r>
        <w:t>ход работы:</w:t>
      </w:r>
    </w:p>
    <w:p w:rsidR="002214B2" w:rsidRDefault="002214B2" w:rsidP="009B1E5E"/>
    <w:p w:rsidR="002214B2" w:rsidRDefault="002214B2" w:rsidP="009B1E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ткрытка с красным щитом и георгиевской ленточкой" style="width:315.75pt;height:333.75pt">
            <v:imagedata r:id="rId5" r:href="rId6"/>
          </v:shape>
        </w:pict>
      </w:r>
    </w:p>
    <w:p w:rsidR="002214B2" w:rsidRPr="00C8144B" w:rsidRDefault="002214B2" w:rsidP="00C8144B"/>
    <w:p w:rsidR="002214B2" w:rsidRDefault="002214B2" w:rsidP="00C8144B"/>
    <w:p w:rsidR="002214B2" w:rsidRPr="00C8144B" w:rsidRDefault="002214B2" w:rsidP="00C8144B">
      <w:pPr>
        <w:tabs>
          <w:tab w:val="left" w:pos="1305"/>
        </w:tabs>
      </w:pPr>
      <w:r>
        <w:tab/>
      </w:r>
      <w:r w:rsidRPr="00C8144B">
        <w:t>Материалы и инструменты:</w:t>
      </w:r>
    </w:p>
    <w:p w:rsidR="002214B2" w:rsidRPr="00C8144B" w:rsidRDefault="002214B2" w:rsidP="00C8144B">
      <w:pPr>
        <w:numPr>
          <w:ilvl w:val="0"/>
          <w:numId w:val="1"/>
        </w:numPr>
        <w:tabs>
          <w:tab w:val="left" w:pos="1305"/>
        </w:tabs>
      </w:pPr>
      <w:r>
        <w:t xml:space="preserve">половинка </w:t>
      </w:r>
      <w:r w:rsidRPr="00C8144B">
        <w:t>лист</w:t>
      </w:r>
      <w:r>
        <w:t>а</w:t>
      </w:r>
      <w:r w:rsidRPr="00C8144B">
        <w:t xml:space="preserve"> плотного картона;</w:t>
      </w:r>
    </w:p>
    <w:p w:rsidR="002214B2" w:rsidRPr="00C8144B" w:rsidRDefault="002214B2" w:rsidP="00C8144B">
      <w:pPr>
        <w:numPr>
          <w:ilvl w:val="0"/>
          <w:numId w:val="1"/>
        </w:numPr>
        <w:tabs>
          <w:tab w:val="left" w:pos="1305"/>
        </w:tabs>
      </w:pPr>
      <w:r w:rsidRPr="00C8144B">
        <w:t>пластилин голубого, жёлтого, красного, оранжевого, чёрного цветов;</w:t>
      </w:r>
    </w:p>
    <w:p w:rsidR="002214B2" w:rsidRPr="00C8144B" w:rsidRDefault="002214B2" w:rsidP="00C8144B">
      <w:pPr>
        <w:numPr>
          <w:ilvl w:val="0"/>
          <w:numId w:val="1"/>
        </w:numPr>
        <w:tabs>
          <w:tab w:val="left" w:pos="1305"/>
        </w:tabs>
      </w:pPr>
      <w:r w:rsidRPr="00C8144B">
        <w:t>стека;</w:t>
      </w:r>
    </w:p>
    <w:p w:rsidR="002214B2" w:rsidRPr="00C8144B" w:rsidRDefault="002214B2" w:rsidP="00C8144B">
      <w:pPr>
        <w:numPr>
          <w:ilvl w:val="0"/>
          <w:numId w:val="1"/>
        </w:numPr>
        <w:tabs>
          <w:tab w:val="left" w:pos="1305"/>
        </w:tabs>
      </w:pPr>
      <w:r w:rsidRPr="00C8144B">
        <w:t>зубочистка;</w:t>
      </w:r>
    </w:p>
    <w:p w:rsidR="002214B2" w:rsidRPr="00C8144B" w:rsidRDefault="002214B2" w:rsidP="00C8144B">
      <w:pPr>
        <w:numPr>
          <w:ilvl w:val="0"/>
          <w:numId w:val="1"/>
        </w:numPr>
        <w:tabs>
          <w:tab w:val="left" w:pos="1305"/>
        </w:tabs>
      </w:pPr>
      <w:r w:rsidRPr="00C8144B">
        <w:t>доска для лепки;</w:t>
      </w:r>
    </w:p>
    <w:p w:rsidR="002214B2" w:rsidRPr="00C8144B" w:rsidRDefault="002214B2" w:rsidP="00C8144B">
      <w:pPr>
        <w:numPr>
          <w:ilvl w:val="0"/>
          <w:numId w:val="1"/>
        </w:numPr>
        <w:tabs>
          <w:tab w:val="left" w:pos="1305"/>
        </w:tabs>
      </w:pPr>
      <w:r w:rsidRPr="00C8144B">
        <w:t>влажные салфетки вытирать руки.</w:t>
      </w:r>
    </w:p>
    <w:p w:rsidR="002214B2" w:rsidRDefault="002214B2" w:rsidP="00C8144B">
      <w:pPr>
        <w:tabs>
          <w:tab w:val="left" w:pos="1305"/>
        </w:tabs>
      </w:pPr>
      <w:r>
        <w:rPr>
          <w:color w:val="1B1C2A"/>
          <w:sz w:val="23"/>
          <w:szCs w:val="23"/>
          <w:shd w:val="clear" w:color="auto" w:fill="FFFFFF"/>
        </w:rPr>
        <w:t>1.</w:t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Разминаем голубой пластилин и замазываем им картонную основу.</w:t>
      </w:r>
    </w:p>
    <w:p w:rsidR="002214B2" w:rsidRDefault="002214B2" w:rsidP="00C8144B"/>
    <w:p w:rsidR="002214B2" w:rsidRDefault="002214B2" w:rsidP="00C8144B">
      <w:pPr>
        <w:tabs>
          <w:tab w:val="left" w:pos="1410"/>
        </w:tabs>
      </w:pPr>
      <w:r>
        <w:tab/>
      </w:r>
      <w:r>
        <w:pict>
          <v:shape id="_x0000_i1026" type="#_x0000_t75" alt="Подготовленная подложка синего цвета" style="width:217.5pt;height:138pt">
            <v:imagedata r:id="rId7" r:href="rId8"/>
          </v:shape>
        </w:pict>
      </w:r>
    </w:p>
    <w:p w:rsidR="002214B2" w:rsidRDefault="002214B2" w:rsidP="00C8144B">
      <w:pPr>
        <w:tabs>
          <w:tab w:val="left" w:pos="1410"/>
        </w:tabs>
      </w:pPr>
    </w:p>
    <w:p w:rsidR="002214B2" w:rsidRPr="00C8144B" w:rsidRDefault="002214B2" w:rsidP="00C8144B">
      <w:pPr>
        <w:tabs>
          <w:tab w:val="left" w:pos="1410"/>
        </w:tabs>
      </w:pPr>
      <w:r>
        <w:t>2.</w:t>
      </w:r>
      <w:r w:rsidRPr="00C8144B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</w:t>
      </w:r>
      <w:r w:rsidRPr="00C8144B">
        <w:t>Делаем большой «блинчик» из красного пластилина, вырезаем из него щит и звезду.</w:t>
      </w:r>
    </w:p>
    <w:p w:rsidR="002214B2" w:rsidRDefault="002214B2" w:rsidP="00C8144B"/>
    <w:p w:rsidR="002214B2" w:rsidRDefault="002214B2" w:rsidP="00C8144B">
      <w:r>
        <w:pict>
          <v:shape id="_x0000_i1027" type="#_x0000_t75" alt="Щит, звезда и тонкая колбаска" style="width:375pt;height:239.25pt">
            <v:imagedata r:id="rId9" r:href="rId10"/>
          </v:shape>
        </w:pict>
      </w:r>
    </w:p>
    <w:p w:rsidR="002214B2" w:rsidRDefault="002214B2" w:rsidP="00AE61C9"/>
    <w:p w:rsidR="002214B2" w:rsidRDefault="002214B2" w:rsidP="00AE61C9">
      <w:r>
        <w:t>3</w:t>
      </w:r>
      <w:r w:rsidRPr="00AE61C9">
        <w:t>.</w:t>
      </w:r>
      <w:r w:rsidRPr="00AE61C9">
        <w:rPr>
          <w:color w:val="1B1C2A"/>
          <w:shd w:val="clear" w:color="auto" w:fill="FFFFFF"/>
        </w:rPr>
        <w:t xml:space="preserve"> Из жёлтого пластилина делаем тонкую «колбаску» для окантовки, лепим её на подложку и делаем надсечки.</w:t>
      </w:r>
    </w:p>
    <w:p w:rsidR="002214B2" w:rsidRDefault="002214B2" w:rsidP="00AE61C9">
      <w:r>
        <w:t xml:space="preserve">4. </w:t>
      </w:r>
      <w:r w:rsidRPr="00AE61C9">
        <w:t>На щит крепим звезду. Для придания рельефности окантовки делаем на ней зубочисткой дырочки.</w:t>
      </w:r>
    </w:p>
    <w:p w:rsidR="002214B2" w:rsidRDefault="002214B2" w:rsidP="00AE61C9">
      <w:r>
        <w:t xml:space="preserve">5. </w:t>
      </w:r>
      <w:r w:rsidRPr="00AE61C9">
        <w:t>Формируем оранжевую «колбаску» чуть толще для окантовки щита. Надсечки делаем стекой.</w:t>
      </w:r>
    </w:p>
    <w:p w:rsidR="002214B2" w:rsidRDefault="002214B2" w:rsidP="00AE61C9">
      <w:r>
        <w:rPr>
          <w:color w:val="1B1C2A"/>
          <w:sz w:val="23"/>
          <w:szCs w:val="23"/>
          <w:shd w:val="clear" w:color="auto" w:fill="FFFFFF"/>
        </w:rPr>
        <w:t xml:space="preserve">6. </w:t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Лепим серп и молот, располагаем их на щите</w:t>
      </w:r>
    </w:p>
    <w:p w:rsidR="002214B2" w:rsidRPr="00AE61C9" w:rsidRDefault="002214B2" w:rsidP="00AE61C9"/>
    <w:p w:rsidR="002214B2" w:rsidRDefault="002214B2" w:rsidP="00AE61C9">
      <w:r>
        <w:pict>
          <v:shape id="_x0000_i1028" type="#_x0000_t75" alt="Серп и молот на звезде" style="width:412.5pt;height:259.5pt">
            <v:imagedata r:id="rId11" r:href="rId12"/>
          </v:shape>
        </w:pict>
      </w:r>
    </w:p>
    <w:p w:rsidR="002214B2" w:rsidRDefault="002214B2" w:rsidP="00AE61C9"/>
    <w:p w:rsidR="002214B2" w:rsidRDefault="002214B2" w:rsidP="00AE61C9">
      <w:pPr>
        <w:rPr>
          <w:color w:val="1B1C2A"/>
          <w:sz w:val="23"/>
          <w:szCs w:val="23"/>
        </w:rPr>
      </w:pPr>
      <w:r>
        <w:t xml:space="preserve">7. </w:t>
      </w:r>
      <w:r>
        <w:rPr>
          <w:rFonts w:ascii="Open Sans" w:hAnsi="Open Sans"/>
          <w:color w:val="1B1C2A"/>
          <w:sz w:val="23"/>
          <w:szCs w:val="23"/>
        </w:rPr>
        <w:t>От куска жёлтого пластилина отщипываем кусочки, которые приплющиваем — это листочки. Стекой показываем рельефность.</w:t>
      </w:r>
    </w:p>
    <w:p w:rsidR="002214B2" w:rsidRPr="00AE61C9" w:rsidRDefault="002214B2" w:rsidP="00AE61C9">
      <w:r>
        <w:rPr>
          <w:color w:val="1B1C2A"/>
          <w:sz w:val="23"/>
          <w:szCs w:val="23"/>
        </w:rPr>
        <w:t xml:space="preserve">8. </w:t>
      </w:r>
      <w:r>
        <w:rPr>
          <w:rFonts w:ascii="Open Sans" w:hAnsi="Open Sans"/>
          <w:color w:val="1B1C2A"/>
          <w:sz w:val="23"/>
          <w:szCs w:val="23"/>
        </w:rPr>
        <w:t>Добавляем «колбаски» веточек.</w:t>
      </w:r>
    </w:p>
    <w:p w:rsidR="002214B2" w:rsidRDefault="002214B2" w:rsidP="00AE61C9"/>
    <w:p w:rsidR="002214B2" w:rsidRDefault="002214B2" w:rsidP="00AE61C9"/>
    <w:p w:rsidR="002214B2" w:rsidRDefault="002214B2" w:rsidP="00AE61C9"/>
    <w:p w:rsidR="002214B2" w:rsidRDefault="002214B2" w:rsidP="00AE61C9"/>
    <w:p w:rsidR="002214B2" w:rsidRDefault="002214B2" w:rsidP="00AE61C9"/>
    <w:p w:rsidR="002214B2" w:rsidRDefault="002214B2" w:rsidP="00AE61C9"/>
    <w:p w:rsidR="002214B2" w:rsidRDefault="002214B2" w:rsidP="00AE61C9">
      <w:r>
        <w:t>9. Смешиваем красный с желтым пластилином в равных пропорциях.</w:t>
      </w:r>
    </w:p>
    <w:p w:rsidR="002214B2" w:rsidRDefault="002214B2" w:rsidP="00AE61C9">
      <w:r>
        <w:t>Из оранжевого цвета катаем 3 жгутика и 2 черных</w:t>
      </w:r>
      <w:r w:rsidRPr="00AE61C9">
        <w:t xml:space="preserve"> </w:t>
      </w:r>
      <w:r>
        <w:t xml:space="preserve">одинакового размера. Делаем георгиевскую ленту. </w:t>
      </w:r>
    </w:p>
    <w:p w:rsidR="002214B2" w:rsidRDefault="002214B2" w:rsidP="00AE61C9">
      <w:r>
        <w:t>10. катаем красный жгутик ,добавляем надпись 9 мая.</w:t>
      </w:r>
    </w:p>
    <w:p w:rsidR="002214B2" w:rsidRDefault="002214B2" w:rsidP="00AE61C9"/>
    <w:p w:rsidR="002214B2" w:rsidRPr="00AE61C9" w:rsidRDefault="002214B2" w:rsidP="00AE61C9">
      <w:r>
        <w:pict>
          <v:shape id="_x0000_i1029" type="#_x0000_t75" alt="Открытка с красным щитом и георгиевской ленточкой" style="width:315pt;height:333pt">
            <v:imagedata r:id="rId5" r:href="rId13"/>
          </v:shape>
        </w:pict>
      </w:r>
    </w:p>
    <w:sectPr w:rsidR="002214B2" w:rsidRPr="00AE61C9" w:rsidSect="00C8144B">
      <w:pgSz w:w="11906" w:h="16838"/>
      <w:pgMar w:top="1134" w:right="20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BEE"/>
    <w:multiLevelType w:val="multilevel"/>
    <w:tmpl w:val="B4A6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971783"/>
    <w:multiLevelType w:val="multilevel"/>
    <w:tmpl w:val="55A0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8304E3"/>
    <w:multiLevelType w:val="multilevel"/>
    <w:tmpl w:val="753A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51B"/>
    <w:rsid w:val="00007C97"/>
    <w:rsid w:val="00176CBA"/>
    <w:rsid w:val="002214B2"/>
    <w:rsid w:val="00367744"/>
    <w:rsid w:val="00562675"/>
    <w:rsid w:val="00613507"/>
    <w:rsid w:val="009546A8"/>
    <w:rsid w:val="009B1E5E"/>
    <w:rsid w:val="00A60E3A"/>
    <w:rsid w:val="00AE61C9"/>
    <w:rsid w:val="00C8144B"/>
    <w:rsid w:val="00D4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1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lkie.net/wp-content/uploads/2019/05/post_5cd4cb449eb2f.jpg" TargetMode="External"/><Relationship Id="rId13" Type="http://schemas.openxmlformats.org/officeDocument/2006/relationships/image" Target="https://melkie.net/wp-content/uploads/2019/05/post_5cd4cac7e4aa4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melkie.net/wp-content/uploads/2019/05/post_5cd4cc6c815d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melkie.net/wp-content/uploads/2019/05/post_5cd4cac7e4aa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s://melkie.net/wp-content/uploads/2019/05/post_5cd4cbcb71e6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281</Words>
  <Characters>1606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урока</dc:title>
  <dc:subject/>
  <dc:creator>AMD</dc:creator>
  <cp:keywords/>
  <dc:description/>
  <cp:lastModifiedBy>Soldatovs</cp:lastModifiedBy>
  <cp:revision>2</cp:revision>
  <dcterms:created xsi:type="dcterms:W3CDTF">2020-05-07T20:44:00Z</dcterms:created>
  <dcterms:modified xsi:type="dcterms:W3CDTF">2020-05-07T20:44:00Z</dcterms:modified>
</cp:coreProperties>
</file>