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DC" w:rsidRDefault="004939DC"/>
    <w:p w:rsidR="004939DC" w:rsidRPr="00675377" w:rsidRDefault="004939DC" w:rsidP="00413C57">
      <w:pPr>
        <w:rPr>
          <w:b/>
          <w:bCs/>
          <w:sz w:val="28"/>
          <w:szCs w:val="28"/>
        </w:rPr>
      </w:pPr>
      <w:r w:rsidRPr="00675377">
        <w:rPr>
          <w:b/>
          <w:bCs/>
          <w:sz w:val="28"/>
          <w:szCs w:val="28"/>
        </w:rPr>
        <w:t>29.04.</w:t>
      </w:r>
      <w:r>
        <w:rPr>
          <w:b/>
          <w:bCs/>
          <w:sz w:val="28"/>
          <w:szCs w:val="28"/>
        </w:rPr>
        <w:t>-07.05.</w:t>
      </w:r>
      <w:r w:rsidRPr="00675377">
        <w:rPr>
          <w:b/>
          <w:bCs/>
          <w:sz w:val="28"/>
          <w:szCs w:val="28"/>
        </w:rPr>
        <w:t xml:space="preserve">2020 г. </w:t>
      </w:r>
      <w:r w:rsidRPr="00CF046B">
        <w:rPr>
          <w:sz w:val="28"/>
          <w:szCs w:val="28"/>
        </w:rPr>
        <w:t>Доп. образование</w:t>
      </w:r>
      <w:r w:rsidRPr="00675377">
        <w:rPr>
          <w:b/>
          <w:bCs/>
          <w:sz w:val="28"/>
          <w:szCs w:val="28"/>
        </w:rPr>
        <w:t xml:space="preserve"> «Шахматы»</w:t>
      </w:r>
    </w:p>
    <w:p w:rsidR="004939DC" w:rsidRPr="00CF046B" w:rsidRDefault="004939DC" w:rsidP="00413C57">
      <w:pPr>
        <w:rPr>
          <w:sz w:val="28"/>
          <w:szCs w:val="28"/>
        </w:rPr>
      </w:pPr>
      <w:r w:rsidRPr="00CF046B">
        <w:rPr>
          <w:sz w:val="28"/>
          <w:szCs w:val="28"/>
        </w:rPr>
        <w:t xml:space="preserve">Тема занятия: </w:t>
      </w:r>
      <w:r w:rsidRPr="00675377">
        <w:rPr>
          <w:b/>
          <w:bCs/>
          <w:sz w:val="28"/>
          <w:szCs w:val="28"/>
        </w:rPr>
        <w:t xml:space="preserve">Пешка. Как играть в начале партии </w:t>
      </w:r>
    </w:p>
    <w:p w:rsidR="004939DC" w:rsidRPr="00413C57" w:rsidRDefault="004939DC" w:rsidP="00413C57"/>
    <w:p w:rsidR="004939DC" w:rsidRPr="00802FE7" w:rsidRDefault="004939DC" w:rsidP="00413C57">
      <w:pPr>
        <w:rPr>
          <w:sz w:val="28"/>
          <w:szCs w:val="28"/>
        </w:rPr>
      </w:pPr>
      <w:r w:rsidRPr="00802FE7">
        <w:rPr>
          <w:sz w:val="28"/>
          <w:szCs w:val="28"/>
        </w:rPr>
        <w:t>Просмотрите видео по 1 ссылке, повторите ходы пешки</w:t>
      </w:r>
      <w:r w:rsidRPr="00CF046B">
        <w:rPr>
          <w:sz w:val="28"/>
          <w:szCs w:val="28"/>
        </w:rPr>
        <w:t>(задание прежнее)</w:t>
      </w:r>
      <w:r w:rsidRPr="00802FE7">
        <w:rPr>
          <w:sz w:val="28"/>
          <w:szCs w:val="28"/>
        </w:rPr>
        <w:t>:</w:t>
      </w:r>
    </w:p>
    <w:p w:rsidR="004939DC" w:rsidRPr="00802FE7" w:rsidRDefault="004939DC" w:rsidP="00413C57">
      <w:pPr>
        <w:tabs>
          <w:tab w:val="left" w:pos="1698"/>
        </w:tabs>
        <w:rPr>
          <w:sz w:val="28"/>
          <w:szCs w:val="28"/>
        </w:rPr>
      </w:pPr>
      <w:r w:rsidRPr="00802FE7">
        <w:rPr>
          <w:sz w:val="28"/>
          <w:szCs w:val="28"/>
        </w:rPr>
        <w:tab/>
      </w:r>
      <w:hyperlink r:id="rId4" w:history="1">
        <w:r w:rsidRPr="00802FE7">
          <w:rPr>
            <w:rStyle w:val="Hyperlink"/>
            <w:sz w:val="28"/>
            <w:szCs w:val="28"/>
          </w:rPr>
          <w:t>https://www.youtube.com/watch?v=Y40QHoVQFdo</w:t>
        </w:r>
      </w:hyperlink>
    </w:p>
    <w:p w:rsidR="004939DC" w:rsidRPr="00802FE7" w:rsidRDefault="004939DC" w:rsidP="00413C57">
      <w:pPr>
        <w:tabs>
          <w:tab w:val="left" w:pos="1698"/>
        </w:tabs>
        <w:rPr>
          <w:sz w:val="28"/>
          <w:szCs w:val="28"/>
        </w:rPr>
      </w:pPr>
      <w:r w:rsidRPr="00802FE7">
        <w:rPr>
          <w:sz w:val="28"/>
          <w:szCs w:val="28"/>
        </w:rPr>
        <w:t>Выполните задания (кроме заучивания стихотворения).</w:t>
      </w:r>
    </w:p>
    <w:p w:rsidR="004939DC" w:rsidRPr="00802FE7" w:rsidRDefault="004939DC" w:rsidP="00675377">
      <w:pPr>
        <w:rPr>
          <w:sz w:val="28"/>
          <w:szCs w:val="28"/>
        </w:rPr>
      </w:pPr>
    </w:p>
    <w:p w:rsidR="004939DC" w:rsidRPr="00802FE7" w:rsidRDefault="004939DC" w:rsidP="00675377">
      <w:pPr>
        <w:rPr>
          <w:sz w:val="28"/>
          <w:szCs w:val="28"/>
        </w:rPr>
      </w:pPr>
      <w:r w:rsidRPr="00802FE7">
        <w:rPr>
          <w:sz w:val="28"/>
          <w:szCs w:val="28"/>
        </w:rPr>
        <w:t>Пройдите по 2 ссылке и посмотрите, как лучше всего начинать партию, какие ошибки могут быть в начале игры, чего стоит опасаться:</w:t>
      </w:r>
    </w:p>
    <w:p w:rsidR="004939DC" w:rsidRPr="00802FE7" w:rsidRDefault="004939DC" w:rsidP="00675377">
      <w:pPr>
        <w:tabs>
          <w:tab w:val="left" w:pos="1956"/>
        </w:tabs>
        <w:rPr>
          <w:sz w:val="28"/>
          <w:szCs w:val="28"/>
        </w:rPr>
      </w:pPr>
      <w:r w:rsidRPr="00802FE7">
        <w:rPr>
          <w:sz w:val="28"/>
          <w:szCs w:val="28"/>
        </w:rPr>
        <w:t xml:space="preserve">                           </w:t>
      </w:r>
      <w:hyperlink r:id="rId5" w:history="1">
        <w:r w:rsidRPr="00802FE7">
          <w:rPr>
            <w:rStyle w:val="Hyperlink"/>
            <w:sz w:val="28"/>
            <w:szCs w:val="28"/>
          </w:rPr>
          <w:t>https://www.youtube.com/watch?v=W4FiTScqujE</w:t>
        </w:r>
      </w:hyperlink>
    </w:p>
    <w:p w:rsidR="004939DC" w:rsidRPr="00802FE7" w:rsidRDefault="004939DC" w:rsidP="00A371D5">
      <w:pPr>
        <w:rPr>
          <w:sz w:val="28"/>
          <w:szCs w:val="28"/>
        </w:rPr>
      </w:pPr>
    </w:p>
    <w:p w:rsidR="004939DC" w:rsidRPr="00802FE7" w:rsidRDefault="004939DC" w:rsidP="00A371D5">
      <w:pPr>
        <w:rPr>
          <w:sz w:val="28"/>
          <w:szCs w:val="28"/>
        </w:rPr>
      </w:pPr>
    </w:p>
    <w:p w:rsidR="004939DC" w:rsidRPr="00802FE7" w:rsidRDefault="004939DC" w:rsidP="00A371D5">
      <w:pPr>
        <w:tabs>
          <w:tab w:val="left" w:pos="1943"/>
        </w:tabs>
        <w:jc w:val="center"/>
        <w:rPr>
          <w:sz w:val="28"/>
          <w:szCs w:val="28"/>
        </w:rPr>
      </w:pPr>
      <w:r w:rsidRPr="00802FE7">
        <w:rPr>
          <w:sz w:val="28"/>
          <w:szCs w:val="28"/>
        </w:rPr>
        <w:t>Желаю удачи!</w:t>
      </w:r>
    </w:p>
    <w:sectPr w:rsidR="004939DC" w:rsidRPr="00802FE7" w:rsidSect="00413C57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C57"/>
    <w:rsid w:val="002260F9"/>
    <w:rsid w:val="003B5773"/>
    <w:rsid w:val="00413C57"/>
    <w:rsid w:val="004939DC"/>
    <w:rsid w:val="00650581"/>
    <w:rsid w:val="00675377"/>
    <w:rsid w:val="00795D55"/>
    <w:rsid w:val="00802FE7"/>
    <w:rsid w:val="0090202F"/>
    <w:rsid w:val="009C15F1"/>
    <w:rsid w:val="00A371D5"/>
    <w:rsid w:val="00BA2EC6"/>
    <w:rsid w:val="00CC5980"/>
    <w:rsid w:val="00CF046B"/>
    <w:rsid w:val="00DB330B"/>
    <w:rsid w:val="00E83D50"/>
    <w:rsid w:val="00F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3C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4FiTScqujE" TargetMode="External"/><Relationship Id="rId4" Type="http://schemas.openxmlformats.org/officeDocument/2006/relationships/hyperlink" Target="https://www.youtube.com/watch?v=Y40QHoVQF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Soldatovs</dc:creator>
  <cp:keywords/>
  <dc:description/>
  <cp:lastModifiedBy>Soldatovs</cp:lastModifiedBy>
  <cp:revision>3</cp:revision>
  <dcterms:created xsi:type="dcterms:W3CDTF">2020-04-29T04:46:00Z</dcterms:created>
  <dcterms:modified xsi:type="dcterms:W3CDTF">2020-05-07T04:26:00Z</dcterms:modified>
</cp:coreProperties>
</file>