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A9" w:rsidRDefault="002915A9" w:rsidP="006221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на 06.05.2020 г.</w:t>
      </w: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C0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Математика</w:t>
      </w: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C0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Музыка</w:t>
      </w:r>
    </w:p>
    <w:p w:rsidR="002915A9" w:rsidRPr="00F26D5F" w:rsidRDefault="002915A9" w:rsidP="006221E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Физическая культура </w:t>
      </w:r>
      <w:r w:rsidRPr="00F26D5F">
        <w:rPr>
          <w:rFonts w:ascii="Times New Roman" w:hAnsi="Times New Roman"/>
          <w:bCs/>
          <w:sz w:val="28"/>
          <w:szCs w:val="28"/>
        </w:rPr>
        <w:t>(тема урока та же, задание за 30.04. присылайте до 20.00 сегодняшнего дня)</w:t>
      </w: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Развитие познавательных способностей (РПС)</w:t>
      </w: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Журналистика</w:t>
      </w:r>
    </w:p>
    <w:p w:rsidR="002915A9" w:rsidRPr="00463465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Прежде, чем приступить к выполнению, прочитайте рекомендации, комментарии и заметки учителя! </w:t>
      </w: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</w:p>
    <w:p w:rsidR="002915A9" w:rsidRDefault="002915A9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06.05</w:t>
      </w:r>
      <w:r w:rsidRPr="00BB5B54">
        <w:rPr>
          <w:rFonts w:ascii="Times New Roman" w:hAnsi="Times New Roman"/>
          <w:b/>
          <w:sz w:val="28"/>
          <w:szCs w:val="28"/>
        </w:rPr>
        <w:t xml:space="preserve">.2020. </w:t>
      </w:r>
      <w:r w:rsidRPr="00503857">
        <w:rPr>
          <w:rFonts w:ascii="Times New Roman" w:hAnsi="Times New Roman"/>
          <w:bCs/>
          <w:sz w:val="28"/>
          <w:szCs w:val="28"/>
        </w:rPr>
        <w:t>Предмет:</w:t>
      </w:r>
      <w:r w:rsidRPr="00BB5B54">
        <w:rPr>
          <w:rFonts w:ascii="Times New Roman" w:hAnsi="Times New Roman"/>
          <w:b/>
          <w:sz w:val="28"/>
          <w:szCs w:val="28"/>
        </w:rPr>
        <w:t xml:space="preserve"> Русский язык.</w:t>
      </w:r>
    </w:p>
    <w:p w:rsidR="002915A9" w:rsidRPr="005B4F62" w:rsidRDefault="002915A9" w:rsidP="009C65CA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03857">
        <w:rPr>
          <w:rFonts w:ascii="Times New Roman" w:hAnsi="Times New Roman"/>
          <w:bCs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Обобщение «Что я знаю о глаголах настоящего и будущего времени?»</w:t>
      </w:r>
    </w:p>
    <w:p w:rsidR="002915A9" w:rsidRPr="00F101D5" w:rsidRDefault="002915A9" w:rsidP="005961A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Повторите изученные правила всего раздела о глаголе (со страницы 72 по 105!)</w:t>
      </w:r>
    </w:p>
    <w:p w:rsidR="002915A9" w:rsidRDefault="002915A9" w:rsidP="00F101D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откройте с. 107 вашего</w:t>
      </w:r>
      <w:r w:rsidRPr="00F101D5">
        <w:rPr>
          <w:rFonts w:ascii="Times New Roman" w:hAnsi="Times New Roman"/>
          <w:sz w:val="28"/>
          <w:szCs w:val="28"/>
        </w:rPr>
        <w:t xml:space="preserve"> учебника и </w:t>
      </w:r>
      <w:r>
        <w:rPr>
          <w:rFonts w:ascii="Times New Roman" w:hAnsi="Times New Roman"/>
          <w:sz w:val="28"/>
          <w:szCs w:val="28"/>
        </w:rPr>
        <w:t xml:space="preserve">выполните в тетради упр. 224 по заданию. </w:t>
      </w:r>
    </w:p>
    <w:p w:rsidR="002915A9" w:rsidRPr="00F101D5" w:rsidRDefault="002915A9" w:rsidP="00F101D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странице 108 разберите упр. 22</w:t>
      </w:r>
      <w:r w:rsidRPr="00F101D5">
        <w:rPr>
          <w:rFonts w:ascii="Times New Roman" w:hAnsi="Times New Roman"/>
          <w:sz w:val="28"/>
          <w:szCs w:val="28"/>
        </w:rPr>
        <w:t>7 (</w:t>
      </w:r>
      <w:r>
        <w:rPr>
          <w:rFonts w:ascii="Times New Roman" w:hAnsi="Times New Roman"/>
          <w:sz w:val="28"/>
          <w:szCs w:val="28"/>
        </w:rPr>
        <w:t xml:space="preserve">выполните по заданию! Подготовьте сообщение по предложенному плану, </w:t>
      </w:r>
      <w:r w:rsidRPr="00F101D5">
        <w:rPr>
          <w:rFonts w:ascii="Times New Roman" w:hAnsi="Times New Roman"/>
          <w:sz w:val="28"/>
          <w:szCs w:val="28"/>
        </w:rPr>
        <w:t>запиши</w:t>
      </w:r>
      <w:r>
        <w:rPr>
          <w:rFonts w:ascii="Times New Roman" w:hAnsi="Times New Roman"/>
          <w:sz w:val="28"/>
          <w:szCs w:val="28"/>
        </w:rPr>
        <w:t>те</w:t>
      </w:r>
      <w:r w:rsidRPr="00F1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в тетрадь, можно в тетрадь  СМ или оформить (как памятку на листок А4 или тетрадный)! Подготовьтесь рассказать!</w:t>
      </w:r>
    </w:p>
    <w:p w:rsidR="002915A9" w:rsidRDefault="002915A9" w:rsidP="00291A21">
      <w:pPr>
        <w:numPr>
          <w:ilvl w:val="0"/>
          <w:numId w:val="2"/>
        </w:numPr>
        <w:spacing w:after="0"/>
        <w:rPr>
          <w:rFonts w:ascii="Times New Roman" w:hAnsi="Times New Roman"/>
          <w:iCs/>
          <w:sz w:val="28"/>
        </w:rPr>
      </w:pPr>
      <w:r w:rsidRPr="009304BD">
        <w:rPr>
          <w:rFonts w:ascii="Times New Roman" w:hAnsi="Times New Roman"/>
          <w:iCs/>
          <w:sz w:val="28"/>
        </w:rPr>
        <w:t>Запишите видео с вашим сообщением, во время выступления не хитрить! Всё видно!</w:t>
      </w:r>
      <w:r>
        <w:rPr>
          <w:rFonts w:ascii="Times New Roman" w:hAnsi="Times New Roman"/>
          <w:iCs/>
          <w:sz w:val="28"/>
        </w:rPr>
        <w:t xml:space="preserve"> Не волнуйтесь и п</w:t>
      </w:r>
      <w:r w:rsidRPr="009304BD">
        <w:rPr>
          <w:rFonts w:ascii="Times New Roman" w:hAnsi="Times New Roman"/>
          <w:iCs/>
          <w:sz w:val="28"/>
        </w:rPr>
        <w:t>риступайте к выступлению по плану, который может быть у вас перед собой!</w:t>
      </w:r>
      <w:r>
        <w:rPr>
          <w:rFonts w:ascii="Times New Roman" w:hAnsi="Times New Roman"/>
          <w:iCs/>
          <w:sz w:val="28"/>
        </w:rPr>
        <w:t xml:space="preserve"> Оцениваю адекватно и в соответствии с вашим выступлением!</w:t>
      </w:r>
      <w:r w:rsidRPr="009304BD">
        <w:rPr>
          <w:rFonts w:ascii="Times New Roman" w:hAnsi="Times New Roman"/>
          <w:iCs/>
          <w:sz w:val="28"/>
        </w:rPr>
        <w:t xml:space="preserve"> </w:t>
      </w:r>
      <w:r>
        <w:rPr>
          <w:rFonts w:ascii="Times New Roman" w:hAnsi="Times New Roman"/>
          <w:iCs/>
          <w:sz w:val="28"/>
        </w:rPr>
        <w:t xml:space="preserve"> </w:t>
      </w:r>
    </w:p>
    <w:p w:rsidR="002915A9" w:rsidRDefault="002915A9" w:rsidP="00291A21">
      <w:pPr>
        <w:spacing w:after="0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 xml:space="preserve">Рассказываем, как в классе перед ребятами, разве вы стесняетесь одноклассников и меня? Вот если не подготовились, тогда и возникают трудности, поэтому запись жду в четверг! Чтобы было время на подготовку! Желаю удачи! </w:t>
      </w:r>
    </w:p>
    <w:p w:rsidR="002915A9" w:rsidRDefault="002915A9" w:rsidP="006221E2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  <w:r w:rsidRPr="00D77CC4">
        <w:rPr>
          <w:rFonts w:ascii="Times New Roman" w:hAnsi="Times New Roman"/>
          <w:b/>
          <w:bCs/>
          <w:i/>
          <w:sz w:val="28"/>
        </w:rPr>
        <w:t>Сдать на проверку:</w:t>
      </w:r>
      <w:r w:rsidRPr="00D74A63">
        <w:rPr>
          <w:rFonts w:ascii="Times New Roman" w:hAnsi="Times New Roman"/>
          <w:i/>
          <w:sz w:val="28"/>
        </w:rPr>
        <w:t xml:space="preserve"> </w:t>
      </w:r>
      <w:r w:rsidRPr="00291A21">
        <w:rPr>
          <w:rFonts w:ascii="Times New Roman" w:hAnsi="Times New Roman"/>
          <w:b/>
          <w:bCs/>
          <w:i/>
          <w:sz w:val="28"/>
        </w:rPr>
        <w:t>06.05.</w:t>
      </w:r>
      <w:r>
        <w:rPr>
          <w:rFonts w:ascii="Times New Roman" w:hAnsi="Times New Roman"/>
          <w:i/>
          <w:sz w:val="28"/>
        </w:rPr>
        <w:t xml:space="preserve"> - выполненное упражнения 224 и 227 письменно в тетради или СМ, можно на памятке в  виде фото  (на каждом фото должна быть видна фамилия и имя ученика);</w:t>
      </w: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 xml:space="preserve">                                   </w:t>
      </w:r>
      <w:r w:rsidRPr="00291A21">
        <w:rPr>
          <w:rFonts w:ascii="Times New Roman" w:hAnsi="Times New Roman"/>
          <w:b/>
          <w:bCs/>
          <w:i/>
          <w:sz w:val="28"/>
        </w:rPr>
        <w:t>07.05. –</w:t>
      </w:r>
      <w:r>
        <w:rPr>
          <w:rFonts w:ascii="Times New Roman" w:hAnsi="Times New Roman"/>
          <w:i/>
          <w:sz w:val="28"/>
        </w:rPr>
        <w:t xml:space="preserve"> видео сообщения, подготовленного к данному  уроку. Ученик рассказывает сообщение  по плану, который может быть перед собой! (уточняющие моменты читайте выше!)</w:t>
      </w: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</w:p>
    <w:p w:rsidR="002915A9" w:rsidRDefault="002915A9" w:rsidP="002378BD">
      <w:pPr>
        <w:spacing w:after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Желаю удачи! Жду на проверку!</w:t>
      </w: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</w:p>
    <w:p w:rsidR="002915A9" w:rsidRDefault="002915A9" w:rsidP="006221E2">
      <w:pPr>
        <w:spacing w:after="0"/>
        <w:rPr>
          <w:rFonts w:ascii="Times New Roman" w:hAnsi="Times New Roman"/>
          <w:i/>
          <w:sz w:val="28"/>
        </w:rPr>
      </w:pPr>
    </w:p>
    <w:p w:rsidR="002915A9" w:rsidRDefault="002915A9" w:rsidP="00AA04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06.05.2020. </w:t>
      </w:r>
      <w:r w:rsidRPr="009C5EE3">
        <w:rPr>
          <w:rFonts w:ascii="Times New Roman" w:hAnsi="Times New Roman"/>
          <w:bCs/>
          <w:sz w:val="28"/>
          <w:szCs w:val="28"/>
        </w:rPr>
        <w:t>Предмет:</w:t>
      </w:r>
      <w:r>
        <w:rPr>
          <w:rFonts w:ascii="Times New Roman" w:hAnsi="Times New Roman"/>
          <w:b/>
          <w:sz w:val="28"/>
          <w:szCs w:val="28"/>
        </w:rPr>
        <w:t xml:space="preserve"> Математика.</w:t>
      </w:r>
    </w:p>
    <w:p w:rsidR="002915A9" w:rsidRDefault="002915A9" w:rsidP="00AA0467">
      <w:pPr>
        <w:rPr>
          <w:rFonts w:ascii="Times New Roman" w:hAnsi="Times New Roman"/>
          <w:b/>
          <w:sz w:val="28"/>
          <w:szCs w:val="28"/>
        </w:rPr>
      </w:pPr>
      <w:r w:rsidRPr="009C5EE3">
        <w:rPr>
          <w:rFonts w:ascii="Times New Roman" w:hAnsi="Times New Roman"/>
          <w:bCs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Решение задач на нахождение неизвестного по двум разностям. </w:t>
      </w:r>
    </w:p>
    <w:p w:rsidR="002915A9" w:rsidRDefault="002915A9" w:rsidP="00AA04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Тянула с темой, надеялась, что после 30 апреля выйдем, важно разобраться с видео, рассуждения нашла понятные!!!</w:t>
      </w:r>
    </w:p>
    <w:p w:rsidR="002915A9" w:rsidRDefault="002915A9" w:rsidP="003D1CC8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 с. 63. Прочитайте задачу 247,  для того, чтобы понять, как выполнить  решение таких задач, пройдя по всем 3 ссылкам, представленным ниже:</w:t>
      </w:r>
    </w:p>
    <w:p w:rsidR="002915A9" w:rsidRPr="003D1CC8" w:rsidRDefault="002915A9" w:rsidP="00AA04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    </w:t>
      </w:r>
      <w:hyperlink r:id="rId5" w:history="1">
        <w:r w:rsidRPr="003D1CC8">
          <w:rPr>
            <w:rStyle w:val="Hyperlink"/>
            <w:rFonts w:ascii="Times New Roman" w:hAnsi="Times New Roman"/>
            <w:b/>
            <w:sz w:val="28"/>
            <w:szCs w:val="28"/>
          </w:rPr>
          <w:t>https://www.youtube.com/watch?v=phNH3GqikFA</w:t>
        </w:r>
      </w:hyperlink>
    </w:p>
    <w:p w:rsidR="002915A9" w:rsidRPr="003D1CC8" w:rsidRDefault="002915A9" w:rsidP="00AA04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    </w:t>
      </w:r>
      <w:hyperlink r:id="rId6" w:history="1">
        <w:r w:rsidRPr="003D1CC8">
          <w:rPr>
            <w:rStyle w:val="Hyperlink"/>
            <w:rFonts w:ascii="Times New Roman" w:hAnsi="Times New Roman"/>
            <w:b/>
            <w:sz w:val="28"/>
            <w:szCs w:val="28"/>
          </w:rPr>
          <w:t>https://www.youtube.com/watch?v=p1TmHUyO4N0</w:t>
        </w:r>
      </w:hyperlink>
    </w:p>
    <w:p w:rsidR="002915A9" w:rsidRPr="003D1CC8" w:rsidRDefault="002915A9" w:rsidP="00AA046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3)     </w:t>
      </w:r>
      <w:hyperlink r:id="rId7" w:history="1">
        <w:r w:rsidRPr="003D1CC8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https://www.youtube.com/watch?v=QUXrT6qYo3Q</w:t>
        </w:r>
      </w:hyperlink>
    </w:p>
    <w:p w:rsidR="002915A9" w:rsidRDefault="002915A9" w:rsidP="006A2B0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выполните решение задач 247 и 248 на с. 63 в своих тетрадях, соблюдая о</w:t>
      </w:r>
      <w:r w:rsidRPr="00A051A0">
        <w:rPr>
          <w:rFonts w:ascii="Times New Roman" w:hAnsi="Times New Roman"/>
          <w:b/>
          <w:bCs/>
          <w:sz w:val="28"/>
          <w:szCs w:val="28"/>
        </w:rPr>
        <w:t>бязательные условия:</w:t>
      </w:r>
      <w:r>
        <w:rPr>
          <w:rFonts w:ascii="Times New Roman" w:hAnsi="Times New Roman"/>
          <w:sz w:val="28"/>
          <w:szCs w:val="28"/>
        </w:rPr>
        <w:t xml:space="preserve"> краткая запись (в данном случае - чертёж, таблица и т.п.); пояснение или вопросы к каждому действию;  ответ записывается полностью по вопросу задачи!</w:t>
      </w:r>
    </w:p>
    <w:p w:rsidR="002915A9" w:rsidRDefault="002915A9" w:rsidP="00CF5188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использовать ГДЗ!!!! Я прекрасно это вижу!!! Даже оформление задач в них не то, не как мы оформляем с 1 класса!!!!</w:t>
      </w:r>
    </w:p>
    <w:p w:rsidR="002915A9" w:rsidRDefault="002915A9" w:rsidP="00CF5188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вдруг по какой-то причине тема осталась для вас непонятной, пересмотрите видео, прорешайте задачи из видео на листочке, чтобы вдуматься в ход рассуждений во время решения! В контрольной будет такая задача, отнеситесь серьёзно к теме урока!!!</w:t>
      </w:r>
    </w:p>
    <w:p w:rsidR="002915A9" w:rsidRPr="003D1CC8" w:rsidRDefault="002915A9" w:rsidP="00AA0467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3D1CC8">
        <w:rPr>
          <w:rFonts w:ascii="Times New Roman" w:hAnsi="Times New Roman"/>
          <w:b/>
          <w:bCs/>
          <w:sz w:val="27"/>
          <w:szCs w:val="27"/>
        </w:rPr>
        <w:t>Желаю удачи!</w:t>
      </w:r>
    </w:p>
    <w:p w:rsidR="002915A9" w:rsidRDefault="002915A9" w:rsidP="00AA0467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Times New Roman" w:hAnsi="Times New Roman"/>
          <w:sz w:val="27"/>
          <w:szCs w:val="27"/>
        </w:rPr>
      </w:pPr>
    </w:p>
    <w:p w:rsidR="002915A9" w:rsidRDefault="002915A9" w:rsidP="00AA0467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>Сдать на проверку:</w:t>
      </w:r>
      <w:r>
        <w:rPr>
          <w:rFonts w:ascii="Times New Roman" w:hAnsi="Times New Roman"/>
          <w:i/>
          <w:sz w:val="28"/>
        </w:rPr>
        <w:t xml:space="preserve"> выполненные задания в виде фото тетради (на каждом фото должна быть видна фамилия и имя ученика на полях!!!). </w:t>
      </w:r>
    </w:p>
    <w:p w:rsidR="002915A9" w:rsidRDefault="002915A9" w:rsidP="00AA0467">
      <w:pPr>
        <w:spacing w:after="0"/>
        <w:rPr>
          <w:rFonts w:ascii="Times New Roman" w:hAnsi="Times New Roman"/>
          <w:i/>
          <w:sz w:val="28"/>
        </w:rPr>
      </w:pPr>
    </w:p>
    <w:p w:rsidR="002915A9" w:rsidRDefault="002915A9" w:rsidP="00AA0467">
      <w:pPr>
        <w:tabs>
          <w:tab w:val="left" w:pos="1657"/>
        </w:tabs>
        <w:rPr>
          <w:szCs w:val="28"/>
        </w:rPr>
      </w:pPr>
    </w:p>
    <w:p w:rsidR="002915A9" w:rsidRDefault="002915A9" w:rsidP="00AA0467">
      <w:pPr>
        <w:rPr>
          <w:szCs w:val="28"/>
        </w:rPr>
      </w:pPr>
    </w:p>
    <w:p w:rsidR="002915A9" w:rsidRDefault="002915A9" w:rsidP="00AA0467">
      <w:pPr>
        <w:rPr>
          <w:szCs w:val="28"/>
        </w:rPr>
      </w:pPr>
    </w:p>
    <w:p w:rsidR="002915A9" w:rsidRDefault="002915A9" w:rsidP="00AA0467">
      <w:pPr>
        <w:rPr>
          <w:szCs w:val="28"/>
        </w:rPr>
      </w:pPr>
    </w:p>
    <w:p w:rsidR="002915A9" w:rsidRDefault="002915A9" w:rsidP="00AA0467">
      <w:pPr>
        <w:rPr>
          <w:szCs w:val="28"/>
        </w:rPr>
      </w:pPr>
    </w:p>
    <w:p w:rsidR="002915A9" w:rsidRDefault="002915A9" w:rsidP="00AA0467">
      <w:pPr>
        <w:rPr>
          <w:szCs w:val="28"/>
        </w:rPr>
      </w:pPr>
    </w:p>
    <w:p w:rsidR="002915A9" w:rsidRDefault="002915A9" w:rsidP="00AA0467">
      <w:pPr>
        <w:rPr>
          <w:szCs w:val="28"/>
        </w:rPr>
      </w:pPr>
    </w:p>
    <w:p w:rsidR="002915A9" w:rsidRDefault="002915A9" w:rsidP="00AA0467">
      <w:pPr>
        <w:rPr>
          <w:szCs w:val="28"/>
        </w:rPr>
      </w:pPr>
    </w:p>
    <w:p w:rsidR="002915A9" w:rsidRDefault="002915A9" w:rsidP="00AA0467">
      <w:pPr>
        <w:rPr>
          <w:szCs w:val="28"/>
        </w:rPr>
      </w:pPr>
    </w:p>
    <w:p w:rsidR="002915A9" w:rsidRPr="00BB5B54" w:rsidRDefault="002915A9" w:rsidP="00303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06.05</w:t>
      </w:r>
      <w:r w:rsidRPr="00BB5B54">
        <w:rPr>
          <w:rFonts w:ascii="Times New Roman" w:hAnsi="Times New Roman"/>
          <w:b/>
          <w:sz w:val="28"/>
          <w:szCs w:val="28"/>
        </w:rPr>
        <w:t xml:space="preserve">.2020. </w:t>
      </w:r>
      <w:r w:rsidRPr="002378BD">
        <w:rPr>
          <w:rFonts w:ascii="Times New Roman" w:hAnsi="Times New Roman"/>
          <w:bCs/>
          <w:sz w:val="28"/>
          <w:szCs w:val="28"/>
        </w:rPr>
        <w:t>Предмет:</w:t>
      </w:r>
      <w:r w:rsidRPr="00BB5B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Музыка</w:t>
      </w:r>
    </w:p>
    <w:p w:rsidR="002915A9" w:rsidRDefault="002915A9" w:rsidP="00303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78BD">
        <w:rPr>
          <w:rFonts w:ascii="Times New Roman" w:hAnsi="Times New Roman"/>
          <w:bCs/>
          <w:sz w:val="28"/>
          <w:szCs w:val="28"/>
        </w:rPr>
        <w:t>Тема урока:</w:t>
      </w:r>
      <w:r w:rsidRPr="00BB5B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Революционный этюд Фредерика Шопена.</w:t>
      </w:r>
    </w:p>
    <w:p w:rsidR="002915A9" w:rsidRDefault="002915A9" w:rsidP="00303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915A9" w:rsidRPr="00E24514" w:rsidRDefault="002915A9" w:rsidP="001C75F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1.Открой учебник на стр. 116 и прочитай материал к уроку.</w:t>
      </w:r>
    </w:p>
    <w:p w:rsidR="002915A9" w:rsidRDefault="002915A9" w:rsidP="0030338E">
      <w:pPr>
        <w:spacing w:after="0" w:line="240" w:lineRule="auto"/>
        <w:rPr>
          <w:rFonts w:ascii="Times New Roman" w:hAnsi="Times New Roman"/>
          <w:sz w:val="28"/>
        </w:rPr>
      </w:pPr>
    </w:p>
    <w:p w:rsidR="002915A9" w:rsidRDefault="002915A9" w:rsidP="0030338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Здесь ты увидишь материал урока по данной теме, по желанию можно (для себя) выполнить задания, предложенные в видео уроке: </w:t>
      </w:r>
    </w:p>
    <w:p w:rsidR="002915A9" w:rsidRDefault="002915A9" w:rsidP="0030338E">
      <w:pPr>
        <w:spacing w:after="0" w:line="240" w:lineRule="auto"/>
        <w:rPr>
          <w:rFonts w:ascii="Times New Roman" w:hAnsi="Times New Roman"/>
          <w:sz w:val="28"/>
        </w:rPr>
      </w:pPr>
    </w:p>
    <w:p w:rsidR="002915A9" w:rsidRPr="00575A8E" w:rsidRDefault="002915A9" w:rsidP="0030338E">
      <w:pPr>
        <w:spacing w:after="0" w:line="240" w:lineRule="auto"/>
        <w:rPr>
          <w:rFonts w:ascii="Times New Roman" w:hAnsi="Times New Roman"/>
          <w:sz w:val="28"/>
        </w:rPr>
      </w:pPr>
      <w:hyperlink r:id="rId8" w:history="1">
        <w:r w:rsidRPr="00575A8E">
          <w:rPr>
            <w:rStyle w:val="Hyperlink"/>
            <w:rFonts w:ascii="Times New Roman" w:hAnsi="Times New Roman"/>
            <w:sz w:val="28"/>
          </w:rPr>
          <w:t>https://www.youtube.com/watch?v=bB_DBPt1BlQ</w:t>
        </w:r>
      </w:hyperlink>
    </w:p>
    <w:p w:rsidR="002915A9" w:rsidRDefault="002915A9" w:rsidP="0030338E">
      <w:pPr>
        <w:spacing w:after="0" w:line="240" w:lineRule="auto"/>
        <w:rPr>
          <w:rFonts w:ascii="Times New Roman" w:hAnsi="Times New Roman"/>
          <w:sz w:val="28"/>
        </w:rPr>
      </w:pPr>
    </w:p>
    <w:p w:rsidR="002915A9" w:rsidRDefault="002915A9" w:rsidP="0030338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5B6942">
        <w:rPr>
          <w:rFonts w:ascii="Times New Roman" w:hAnsi="Times New Roman"/>
          <w:b/>
          <w:bCs/>
          <w:sz w:val="28"/>
        </w:rPr>
        <w:t>Запиши в тетрадь</w:t>
      </w:r>
      <w:r>
        <w:rPr>
          <w:rFonts w:ascii="Times New Roman" w:hAnsi="Times New Roman"/>
          <w:b/>
          <w:bCs/>
          <w:sz w:val="28"/>
        </w:rPr>
        <w:t xml:space="preserve"> тему урока и определение, что такое этюд в живописи и в музыке (из учебника)</w:t>
      </w:r>
      <w:r>
        <w:rPr>
          <w:rFonts w:ascii="Times New Roman" w:hAnsi="Times New Roman"/>
          <w:sz w:val="28"/>
        </w:rPr>
        <w:t>?</w:t>
      </w:r>
    </w:p>
    <w:p w:rsidR="002915A9" w:rsidRDefault="002915A9" w:rsidP="00E31A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5A9" w:rsidRPr="005B6942" w:rsidRDefault="002915A9" w:rsidP="00E31A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A2B0D">
        <w:rPr>
          <w:rFonts w:ascii="Times New Roman" w:hAnsi="Times New Roman"/>
          <w:b/>
          <w:bCs/>
          <w:sz w:val="28"/>
          <w:szCs w:val="28"/>
        </w:rPr>
        <w:t xml:space="preserve">Устно </w:t>
      </w:r>
      <w:r>
        <w:rPr>
          <w:rFonts w:ascii="Times New Roman" w:hAnsi="Times New Roman"/>
          <w:sz w:val="28"/>
          <w:szCs w:val="28"/>
        </w:rPr>
        <w:t>ответь на вопросы на стр. 117.</w:t>
      </w:r>
    </w:p>
    <w:p w:rsidR="002915A9" w:rsidRDefault="002915A9" w:rsidP="00E31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62626"/>
          <w:sz w:val="27"/>
          <w:szCs w:val="27"/>
        </w:rPr>
      </w:pPr>
    </w:p>
    <w:p w:rsidR="002915A9" w:rsidRPr="001C75F8" w:rsidRDefault="002915A9" w:rsidP="005B6942">
      <w:pPr>
        <w:spacing w:after="0" w:line="240" w:lineRule="auto"/>
        <w:rPr>
          <w:rFonts w:ascii="Times New Roman" w:hAnsi="Times New Roman"/>
          <w:sz w:val="28"/>
        </w:rPr>
      </w:pPr>
    </w:p>
    <w:p w:rsidR="002915A9" w:rsidRPr="0030338E" w:rsidRDefault="002915A9" w:rsidP="0030338E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2915A9" w:rsidRDefault="002915A9" w:rsidP="0030338E">
      <w:pPr>
        <w:spacing w:after="0" w:line="240" w:lineRule="auto"/>
        <w:rPr>
          <w:rFonts w:ascii="Times New Roman" w:hAnsi="Times New Roman"/>
          <w:sz w:val="28"/>
        </w:rPr>
      </w:pPr>
      <w:r w:rsidRPr="006A2B0D">
        <w:rPr>
          <w:rFonts w:ascii="Times New Roman" w:hAnsi="Times New Roman"/>
          <w:b/>
          <w:bCs/>
          <w:i/>
          <w:iCs/>
          <w:sz w:val="28"/>
        </w:rPr>
        <w:t>Сдаём на проверку: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D1CC8">
        <w:rPr>
          <w:rFonts w:ascii="Times New Roman" w:hAnsi="Times New Roman"/>
          <w:sz w:val="28"/>
        </w:rPr>
        <w:t>фото записей по теме урока в тетради</w:t>
      </w:r>
      <w:r>
        <w:rPr>
          <w:rFonts w:ascii="Times New Roman" w:hAnsi="Times New Roman"/>
          <w:sz w:val="28"/>
        </w:rPr>
        <w:t xml:space="preserve">: </w:t>
      </w:r>
    </w:p>
    <w:p w:rsidR="002915A9" w:rsidRDefault="002915A9" w:rsidP="006A2B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</w:t>
      </w:r>
    </w:p>
    <w:p w:rsidR="002915A9" w:rsidRDefault="002915A9" w:rsidP="006A2B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</w:t>
      </w:r>
    </w:p>
    <w:p w:rsidR="002915A9" w:rsidRDefault="002915A9" w:rsidP="006A2B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урока</w:t>
      </w:r>
    </w:p>
    <w:p w:rsidR="002915A9" w:rsidRDefault="002915A9" w:rsidP="0030338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Этюд в живописи – это… </w:t>
      </w:r>
      <w:r w:rsidRPr="003D1CC8">
        <w:rPr>
          <w:rFonts w:ascii="Times New Roman" w:hAnsi="Times New Roman"/>
          <w:sz w:val="28"/>
        </w:rPr>
        <w:t xml:space="preserve"> </w:t>
      </w:r>
    </w:p>
    <w:p w:rsidR="002915A9" w:rsidRDefault="002915A9" w:rsidP="0030338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Этюд в музыке – это…</w:t>
      </w:r>
    </w:p>
    <w:p w:rsidR="002915A9" w:rsidRPr="002378BD" w:rsidRDefault="002915A9" w:rsidP="002378BD">
      <w:pPr>
        <w:rPr>
          <w:rFonts w:ascii="Times New Roman" w:hAnsi="Times New Roman"/>
          <w:sz w:val="28"/>
        </w:rPr>
      </w:pPr>
    </w:p>
    <w:p w:rsidR="002915A9" w:rsidRDefault="002915A9" w:rsidP="002378BD">
      <w:pPr>
        <w:rPr>
          <w:rFonts w:ascii="Times New Roman" w:hAnsi="Times New Roman"/>
          <w:sz w:val="28"/>
        </w:rPr>
      </w:pPr>
    </w:p>
    <w:p w:rsidR="002915A9" w:rsidRPr="00F26D5F" w:rsidRDefault="002915A9" w:rsidP="002378BD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ДЗ по музыке нет, сдаёте только записи с урока!</w:t>
      </w:r>
    </w:p>
    <w:p w:rsidR="002915A9" w:rsidRPr="002378BD" w:rsidRDefault="002915A9" w:rsidP="002378BD">
      <w:pPr>
        <w:rPr>
          <w:rFonts w:ascii="Times New Roman" w:hAnsi="Times New Roman"/>
          <w:sz w:val="28"/>
        </w:rPr>
      </w:pPr>
    </w:p>
    <w:p w:rsidR="002915A9" w:rsidRPr="002378BD" w:rsidRDefault="002915A9" w:rsidP="002378BD">
      <w:pPr>
        <w:rPr>
          <w:rFonts w:ascii="Times New Roman" w:hAnsi="Times New Roman"/>
          <w:sz w:val="28"/>
        </w:rPr>
      </w:pPr>
    </w:p>
    <w:p w:rsidR="002915A9" w:rsidRPr="002378BD" w:rsidRDefault="002915A9" w:rsidP="002378BD">
      <w:pPr>
        <w:rPr>
          <w:rFonts w:ascii="Times New Roman" w:hAnsi="Times New Roman"/>
          <w:sz w:val="28"/>
        </w:rPr>
      </w:pPr>
    </w:p>
    <w:p w:rsidR="002915A9" w:rsidRPr="002378BD" w:rsidRDefault="002915A9" w:rsidP="002378BD">
      <w:pPr>
        <w:rPr>
          <w:rFonts w:ascii="Times New Roman" w:hAnsi="Times New Roman"/>
          <w:sz w:val="28"/>
        </w:rPr>
      </w:pPr>
    </w:p>
    <w:p w:rsidR="002915A9" w:rsidRPr="002378BD" w:rsidRDefault="002915A9" w:rsidP="002378BD">
      <w:pPr>
        <w:rPr>
          <w:rFonts w:ascii="Times New Roman" w:hAnsi="Times New Roman"/>
          <w:sz w:val="28"/>
        </w:rPr>
      </w:pPr>
    </w:p>
    <w:p w:rsidR="002915A9" w:rsidRPr="002378BD" w:rsidRDefault="002915A9" w:rsidP="002378BD">
      <w:pPr>
        <w:rPr>
          <w:rFonts w:ascii="Times New Roman" w:hAnsi="Times New Roman"/>
          <w:sz w:val="28"/>
        </w:rPr>
      </w:pPr>
    </w:p>
    <w:p w:rsidR="002915A9" w:rsidRDefault="002915A9" w:rsidP="002378BD">
      <w:pPr>
        <w:rPr>
          <w:rFonts w:ascii="Times New Roman" w:hAnsi="Times New Roman"/>
          <w:sz w:val="28"/>
        </w:rPr>
      </w:pPr>
    </w:p>
    <w:p w:rsidR="002915A9" w:rsidRDefault="002915A9" w:rsidP="002378BD">
      <w:pPr>
        <w:tabs>
          <w:tab w:val="left" w:pos="152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2915A9" w:rsidRDefault="002915A9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2915A9" w:rsidRDefault="002915A9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2915A9" w:rsidRDefault="002915A9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2915A9" w:rsidRDefault="002915A9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2915A9" w:rsidRPr="00BB5B54" w:rsidRDefault="002915A9" w:rsidP="002378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06.05.2020. </w:t>
      </w:r>
      <w:r w:rsidRPr="00DF46D2">
        <w:rPr>
          <w:rFonts w:ascii="Times New Roman" w:hAnsi="Times New Roman"/>
          <w:bCs/>
          <w:sz w:val="28"/>
          <w:szCs w:val="28"/>
        </w:rPr>
        <w:t>Внеурочная деятельность:</w:t>
      </w:r>
      <w:r>
        <w:rPr>
          <w:rFonts w:ascii="Times New Roman" w:hAnsi="Times New Roman"/>
          <w:b/>
          <w:sz w:val="28"/>
          <w:szCs w:val="28"/>
        </w:rPr>
        <w:t xml:space="preserve"> РПС (развитие познавательных способностей)</w:t>
      </w:r>
    </w:p>
    <w:p w:rsidR="002915A9" w:rsidRDefault="002915A9" w:rsidP="002378BD">
      <w:pPr>
        <w:tabs>
          <w:tab w:val="left" w:pos="82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46D2">
        <w:rPr>
          <w:rFonts w:ascii="Times New Roman" w:hAnsi="Times New Roman"/>
          <w:bCs/>
          <w:sz w:val="28"/>
          <w:szCs w:val="28"/>
        </w:rPr>
        <w:t>Тема урока:</w:t>
      </w:r>
      <w:r w:rsidRPr="00BB5B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8BD">
        <w:rPr>
          <w:rFonts w:ascii="Times New Roman" w:hAnsi="Times New Roman"/>
          <w:b/>
          <w:sz w:val="36"/>
          <w:szCs w:val="36"/>
        </w:rPr>
        <w:t>Подготовка к контрольной работе и диктанту. Русский язык.</w:t>
      </w:r>
    </w:p>
    <w:p w:rsidR="002915A9" w:rsidRDefault="002915A9" w:rsidP="002378BD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915A9" w:rsidRDefault="002915A9" w:rsidP="002378BD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Внимательно прочитайте просьбу учителя: </w:t>
      </w:r>
      <w:r w:rsidRPr="00865495">
        <w:rPr>
          <w:rFonts w:ascii="Times New Roman" w:hAnsi="Times New Roman"/>
          <w:sz w:val="28"/>
          <w:szCs w:val="28"/>
        </w:rPr>
        <w:t xml:space="preserve">работа выполняется </w:t>
      </w:r>
      <w:r w:rsidRPr="00DF46D2">
        <w:rPr>
          <w:rFonts w:ascii="Times New Roman" w:hAnsi="Times New Roman"/>
          <w:sz w:val="36"/>
          <w:szCs w:val="36"/>
        </w:rPr>
        <w:t>ребёнком</w:t>
      </w:r>
      <w:r w:rsidRPr="00865495">
        <w:rPr>
          <w:rFonts w:ascii="Times New Roman" w:hAnsi="Times New Roman"/>
          <w:sz w:val="28"/>
          <w:szCs w:val="28"/>
        </w:rPr>
        <w:t xml:space="preserve">, задания читает </w:t>
      </w:r>
      <w:r w:rsidRPr="00DF46D2">
        <w:rPr>
          <w:rFonts w:ascii="Times New Roman" w:hAnsi="Times New Roman"/>
          <w:sz w:val="36"/>
          <w:szCs w:val="36"/>
        </w:rPr>
        <w:t>ребёнок</w:t>
      </w:r>
      <w:r w:rsidRPr="00865495">
        <w:rPr>
          <w:rFonts w:ascii="Times New Roman" w:hAnsi="Times New Roman"/>
          <w:sz w:val="28"/>
          <w:szCs w:val="28"/>
        </w:rPr>
        <w:t xml:space="preserve">! </w:t>
      </w:r>
    </w:p>
    <w:p w:rsidR="002915A9" w:rsidRDefault="002915A9" w:rsidP="002378BD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495">
        <w:rPr>
          <w:rFonts w:ascii="Times New Roman" w:hAnsi="Times New Roman"/>
          <w:sz w:val="28"/>
          <w:szCs w:val="28"/>
        </w:rPr>
        <w:t xml:space="preserve">В начале работы указано, что нельзя пользоваться учебниками, тетрадями, справочниками! </w:t>
      </w:r>
    </w:p>
    <w:p w:rsidR="002915A9" w:rsidRPr="00DF46D2" w:rsidRDefault="002915A9" w:rsidP="002378BD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46D2">
        <w:rPr>
          <w:rFonts w:ascii="Times New Roman" w:hAnsi="Times New Roman"/>
          <w:b/>
          <w:bCs/>
          <w:sz w:val="28"/>
          <w:szCs w:val="28"/>
        </w:rPr>
        <w:t xml:space="preserve">Нужны реальные результаты ребёнка для оценки дефицита знаний по предмету!!! </w:t>
      </w:r>
    </w:p>
    <w:p w:rsidR="002915A9" w:rsidRDefault="002915A9" w:rsidP="002378BD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495">
        <w:rPr>
          <w:rFonts w:ascii="Times New Roman" w:hAnsi="Times New Roman"/>
          <w:sz w:val="28"/>
          <w:szCs w:val="28"/>
        </w:rPr>
        <w:t>Когда выйдет результат, необходимо, чтобы ребёнок вписал своё имя в строку, предназначенную для этого!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15A9" w:rsidRPr="00865495" w:rsidRDefault="002915A9" w:rsidP="002378BD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</w:t>
      </w:r>
      <w:r w:rsidRPr="00865495">
        <w:rPr>
          <w:rFonts w:ascii="Times New Roman" w:hAnsi="Times New Roman"/>
          <w:sz w:val="28"/>
          <w:szCs w:val="28"/>
        </w:rPr>
        <w:t>мя</w:t>
      </w:r>
      <w:r>
        <w:rPr>
          <w:rFonts w:ascii="Times New Roman" w:hAnsi="Times New Roman"/>
          <w:sz w:val="28"/>
          <w:szCs w:val="28"/>
        </w:rPr>
        <w:t xml:space="preserve"> ребёнка!!!!!!!!!!!!!!</w:t>
      </w:r>
      <w:r w:rsidRPr="008654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сделать фотографию с экрана или скриншот</w:t>
      </w:r>
      <w:r w:rsidRPr="00865495">
        <w:rPr>
          <w:rFonts w:ascii="Times New Roman" w:hAnsi="Times New Roman"/>
          <w:sz w:val="28"/>
          <w:szCs w:val="28"/>
        </w:rPr>
        <w:t>.</w:t>
      </w:r>
    </w:p>
    <w:p w:rsidR="002915A9" w:rsidRDefault="002915A9" w:rsidP="002378BD">
      <w:pPr>
        <w:tabs>
          <w:tab w:val="left" w:pos="82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 просмотрите ошибки после выполнения работы! </w:t>
      </w:r>
    </w:p>
    <w:p w:rsidR="002915A9" w:rsidRDefault="002915A9" w:rsidP="002378BD">
      <w:pPr>
        <w:tabs>
          <w:tab w:val="left" w:pos="82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забывайте, что во многих тестах в конце выдаётся время, затраченное на выполнение, у ребёнка с 3 по предмету оно не может быть 2 минуты (к примеру)!!!!</w:t>
      </w:r>
    </w:p>
    <w:p w:rsidR="002915A9" w:rsidRDefault="002915A9" w:rsidP="002378BD">
      <w:pPr>
        <w:rPr>
          <w:sz w:val="36"/>
          <w:szCs w:val="36"/>
        </w:rPr>
      </w:pPr>
    </w:p>
    <w:p w:rsidR="002915A9" w:rsidRPr="00F26D5F" w:rsidRDefault="002915A9" w:rsidP="002378BD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9" w:history="1">
        <w:r w:rsidRPr="00D504FA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F26D5F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D504FA">
          <w:rPr>
            <w:rStyle w:val="Hyperlink"/>
            <w:rFonts w:ascii="Times New Roman" w:hAnsi="Times New Roman"/>
            <w:sz w:val="28"/>
            <w:szCs w:val="28"/>
            <w:lang w:val="en-US"/>
          </w:rPr>
          <w:t>onlinetestpad</w:t>
        </w:r>
        <w:r w:rsidRPr="00F26D5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504FA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  <w:r w:rsidRPr="00F26D5F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D504F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F26D5F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D504FA">
          <w:rPr>
            <w:rStyle w:val="Hyperlink"/>
            <w:rFonts w:ascii="Times New Roman" w:hAnsi="Times New Roman"/>
            <w:sz w:val="28"/>
            <w:szCs w:val="28"/>
            <w:lang w:val="en-US"/>
          </w:rPr>
          <w:t>testview</w:t>
        </w:r>
        <w:r w:rsidRPr="00F26D5F">
          <w:rPr>
            <w:rStyle w:val="Hyperlink"/>
            <w:rFonts w:ascii="Times New Roman" w:hAnsi="Times New Roman"/>
            <w:sz w:val="28"/>
            <w:szCs w:val="28"/>
          </w:rPr>
          <w:t>/25224-</w:t>
        </w:r>
        <w:r w:rsidRPr="00D504FA">
          <w:rPr>
            <w:rStyle w:val="Hyperlink"/>
            <w:rFonts w:ascii="Times New Roman" w:hAnsi="Times New Roman"/>
            <w:sz w:val="28"/>
            <w:szCs w:val="28"/>
            <w:lang w:val="en-US"/>
          </w:rPr>
          <w:t>diktant</w:t>
        </w:r>
        <w:r w:rsidRPr="00F26D5F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D504FA">
          <w:rPr>
            <w:rStyle w:val="Hyperlink"/>
            <w:rFonts w:ascii="Times New Roman" w:hAnsi="Times New Roman"/>
            <w:sz w:val="28"/>
            <w:szCs w:val="28"/>
            <w:lang w:val="en-US"/>
          </w:rPr>
          <w:t>po</w:t>
        </w:r>
        <w:r w:rsidRPr="00F26D5F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D504FA">
          <w:rPr>
            <w:rStyle w:val="Hyperlink"/>
            <w:rFonts w:ascii="Times New Roman" w:hAnsi="Times New Roman"/>
            <w:sz w:val="28"/>
            <w:szCs w:val="28"/>
            <w:lang w:val="en-US"/>
          </w:rPr>
          <w:t>teme</w:t>
        </w:r>
        <w:r w:rsidRPr="00F26D5F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D504FA">
          <w:rPr>
            <w:rStyle w:val="Hyperlink"/>
            <w:rFonts w:ascii="Times New Roman" w:hAnsi="Times New Roman"/>
            <w:sz w:val="28"/>
            <w:szCs w:val="28"/>
            <w:lang w:val="en-US"/>
          </w:rPr>
          <w:t>pravopisanie</w:t>
        </w:r>
        <w:r w:rsidRPr="00F26D5F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D504FA">
          <w:rPr>
            <w:rStyle w:val="Hyperlink"/>
            <w:rFonts w:ascii="Times New Roman" w:hAnsi="Times New Roman"/>
            <w:sz w:val="28"/>
            <w:szCs w:val="28"/>
            <w:lang w:val="en-US"/>
          </w:rPr>
          <w:t>lichnykh</w:t>
        </w:r>
        <w:r w:rsidRPr="00F26D5F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D504FA">
          <w:rPr>
            <w:rStyle w:val="Hyperlink"/>
            <w:rFonts w:ascii="Times New Roman" w:hAnsi="Times New Roman"/>
            <w:sz w:val="28"/>
            <w:szCs w:val="28"/>
            <w:lang w:val="en-US"/>
          </w:rPr>
          <w:t>okonchanij</w:t>
        </w:r>
        <w:r w:rsidRPr="00F26D5F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D504FA">
          <w:rPr>
            <w:rStyle w:val="Hyperlink"/>
            <w:rFonts w:ascii="Times New Roman" w:hAnsi="Times New Roman"/>
            <w:sz w:val="28"/>
            <w:szCs w:val="28"/>
            <w:lang w:val="en-US"/>
          </w:rPr>
          <w:t>glagola</w:t>
        </w:r>
      </w:hyperlink>
    </w:p>
    <w:p w:rsidR="002915A9" w:rsidRPr="00DF46D2" w:rsidRDefault="002915A9" w:rsidP="002378BD">
      <w:pPr>
        <w:rPr>
          <w:rFonts w:ascii="Times New Roman" w:hAnsi="Times New Roman"/>
          <w:sz w:val="36"/>
          <w:szCs w:val="36"/>
        </w:rPr>
      </w:pPr>
      <w:r>
        <w:rPr>
          <w:sz w:val="28"/>
          <w:szCs w:val="28"/>
        </w:rPr>
        <w:t xml:space="preserve">2. </w:t>
      </w:r>
      <w:hyperlink r:id="rId10" w:history="1">
        <w:r w:rsidRPr="002378BD">
          <w:rPr>
            <w:rStyle w:val="Hyperlink"/>
            <w:rFonts w:ascii="Times New Roman" w:hAnsi="Times New Roman"/>
            <w:sz w:val="28"/>
            <w:szCs w:val="28"/>
          </w:rPr>
          <w:t>https://onlinetestpad.com/ru/testview/299176-glagol-pravopisanie-myagkogo-znaka-4-klass</w:t>
        </w:r>
      </w:hyperlink>
    </w:p>
    <w:p w:rsidR="002915A9" w:rsidRDefault="002915A9" w:rsidP="002378BD">
      <w:pPr>
        <w:jc w:val="center"/>
        <w:rPr>
          <w:rFonts w:ascii="Times New Roman" w:hAnsi="Times New Roman"/>
          <w:sz w:val="28"/>
          <w:szCs w:val="28"/>
        </w:rPr>
      </w:pPr>
    </w:p>
    <w:p w:rsidR="002915A9" w:rsidRPr="007828B9" w:rsidRDefault="002915A9" w:rsidP="002378BD">
      <w:pPr>
        <w:rPr>
          <w:rFonts w:ascii="Times New Roman" w:hAnsi="Times New Roman"/>
          <w:sz w:val="28"/>
          <w:szCs w:val="28"/>
        </w:rPr>
      </w:pPr>
    </w:p>
    <w:p w:rsidR="002915A9" w:rsidRPr="007828B9" w:rsidRDefault="002915A9" w:rsidP="002378BD">
      <w:pPr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2915A9" w:rsidRDefault="002915A9" w:rsidP="002378BD">
      <w:pPr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Сдать на проверку:</w:t>
      </w:r>
      <w:r w:rsidRPr="007828B9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06.05. - </w:t>
      </w:r>
      <w:r w:rsidRPr="00DF46D2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7828B9">
        <w:rPr>
          <w:rFonts w:ascii="Times New Roman" w:hAnsi="Times New Roman"/>
          <w:i/>
          <w:iCs/>
          <w:sz w:val="32"/>
          <w:szCs w:val="32"/>
        </w:rPr>
        <w:t>фото с</w:t>
      </w:r>
      <w:r>
        <w:rPr>
          <w:rFonts w:ascii="Times New Roman" w:hAnsi="Times New Roman"/>
          <w:i/>
          <w:iCs/>
          <w:sz w:val="32"/>
          <w:szCs w:val="32"/>
        </w:rPr>
        <w:t xml:space="preserve"> экрана или скриншот  результатов </w:t>
      </w:r>
      <w:r w:rsidRPr="007828B9">
        <w:rPr>
          <w:rFonts w:ascii="Times New Roman" w:hAnsi="Times New Roman"/>
          <w:i/>
          <w:iCs/>
          <w:sz w:val="32"/>
          <w:szCs w:val="32"/>
        </w:rPr>
        <w:t xml:space="preserve"> ребёнка </w:t>
      </w:r>
      <w:r>
        <w:rPr>
          <w:rFonts w:ascii="Times New Roman" w:hAnsi="Times New Roman"/>
          <w:i/>
          <w:iCs/>
          <w:sz w:val="32"/>
          <w:szCs w:val="32"/>
        </w:rPr>
        <w:t xml:space="preserve">по каждому тесту </w:t>
      </w:r>
      <w:r w:rsidRPr="007828B9">
        <w:rPr>
          <w:rFonts w:ascii="Times New Roman" w:hAnsi="Times New Roman"/>
          <w:i/>
          <w:iCs/>
          <w:sz w:val="32"/>
          <w:szCs w:val="32"/>
        </w:rPr>
        <w:t>с его именем – не в рейтинге, а в личном результате!!!</w:t>
      </w:r>
      <w:r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2915A9" w:rsidRDefault="002915A9" w:rsidP="002378BD">
      <w:pPr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Тесты лёгкие, если повторили тему «Глагол» на уроке русского языка, как просила! </w:t>
      </w:r>
    </w:p>
    <w:p w:rsidR="002915A9" w:rsidRPr="00DF46D2" w:rsidRDefault="002915A9" w:rsidP="002378BD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DF46D2">
        <w:rPr>
          <w:rFonts w:ascii="Times New Roman" w:hAnsi="Times New Roman"/>
          <w:b/>
          <w:bCs/>
          <w:i/>
          <w:iCs/>
          <w:sz w:val="32"/>
          <w:szCs w:val="32"/>
        </w:rPr>
        <w:t>Ж</w:t>
      </w:r>
      <w:r w:rsidRPr="00DF46D2">
        <w:rPr>
          <w:rFonts w:ascii="Times New Roman" w:hAnsi="Times New Roman"/>
          <w:b/>
          <w:bCs/>
          <w:i/>
          <w:iCs/>
          <w:sz w:val="28"/>
          <w:szCs w:val="28"/>
        </w:rPr>
        <w:t>елаю успеха!</w:t>
      </w:r>
    </w:p>
    <w:p w:rsidR="002915A9" w:rsidRDefault="002915A9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2915A9" w:rsidRDefault="002915A9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2915A9" w:rsidRDefault="002915A9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2915A9" w:rsidRDefault="002915A9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2915A9" w:rsidRDefault="002915A9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2915A9" w:rsidRDefault="002915A9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2915A9" w:rsidRPr="00557D58" w:rsidRDefault="002915A9" w:rsidP="00F26D5F">
      <w:pPr>
        <w:rPr>
          <w:rFonts w:ascii="Times New Roman" w:hAnsi="Times New Roman"/>
          <w:b/>
          <w:sz w:val="28"/>
          <w:szCs w:val="28"/>
        </w:rPr>
      </w:pPr>
      <w:r w:rsidRPr="00557D58">
        <w:rPr>
          <w:rFonts w:ascii="Times New Roman" w:hAnsi="Times New Roman"/>
          <w:b/>
          <w:sz w:val="28"/>
          <w:szCs w:val="28"/>
        </w:rPr>
        <w:t xml:space="preserve">29.04.- 06.05.2020 г. </w:t>
      </w:r>
      <w:r w:rsidRPr="00557D58">
        <w:rPr>
          <w:rFonts w:ascii="Times New Roman" w:hAnsi="Times New Roman"/>
          <w:bCs/>
          <w:sz w:val="28"/>
          <w:szCs w:val="28"/>
        </w:rPr>
        <w:t>Предмет:</w:t>
      </w:r>
      <w:r w:rsidRPr="00557D58">
        <w:rPr>
          <w:rFonts w:ascii="Times New Roman" w:hAnsi="Times New Roman"/>
          <w:b/>
          <w:sz w:val="28"/>
          <w:szCs w:val="28"/>
        </w:rPr>
        <w:t xml:space="preserve"> Физическая культура</w:t>
      </w:r>
    </w:p>
    <w:p w:rsidR="002915A9" w:rsidRPr="00557D58" w:rsidRDefault="002915A9" w:rsidP="00F26D5F">
      <w:pPr>
        <w:rPr>
          <w:rFonts w:ascii="Times New Roman" w:hAnsi="Times New Roman"/>
          <w:b/>
          <w:sz w:val="28"/>
          <w:szCs w:val="28"/>
          <w:u w:val="single"/>
        </w:rPr>
      </w:pPr>
      <w:r w:rsidRPr="00557D58">
        <w:rPr>
          <w:rFonts w:ascii="Times New Roman" w:hAnsi="Times New Roman"/>
          <w:bCs/>
          <w:sz w:val="28"/>
          <w:szCs w:val="28"/>
        </w:rPr>
        <w:t>Тема урока:</w:t>
      </w:r>
      <w:r w:rsidRPr="00557D58">
        <w:rPr>
          <w:rFonts w:ascii="Times New Roman" w:hAnsi="Times New Roman"/>
          <w:sz w:val="28"/>
          <w:szCs w:val="28"/>
        </w:rPr>
        <w:t xml:space="preserve"> </w:t>
      </w:r>
      <w:r w:rsidRPr="00557D58">
        <w:rPr>
          <w:rFonts w:ascii="Times New Roman" w:hAnsi="Times New Roman"/>
          <w:b/>
          <w:bCs/>
          <w:sz w:val="28"/>
          <w:szCs w:val="28"/>
        </w:rPr>
        <w:t>Утренняя зарядка и двигательная активность четвероклассника (тема прежняя!)</w:t>
      </w:r>
    </w:p>
    <w:p w:rsidR="002915A9" w:rsidRPr="00557D58" w:rsidRDefault="002915A9" w:rsidP="00F26D5F">
      <w:pPr>
        <w:pStyle w:val="ListParagraph"/>
        <w:rPr>
          <w:rFonts w:ascii="Times New Roman" w:hAnsi="Times New Roman"/>
          <w:sz w:val="28"/>
          <w:szCs w:val="28"/>
        </w:rPr>
      </w:pPr>
      <w:r w:rsidRPr="00557D58">
        <w:rPr>
          <w:rFonts w:ascii="Times New Roman" w:hAnsi="Times New Roman"/>
          <w:sz w:val="28"/>
          <w:szCs w:val="28"/>
        </w:rPr>
        <w:t>1. Ежедневно по утрам выполняйте предложенный вами комплекс упражнений, соблюдая правильность выполнения!</w:t>
      </w:r>
    </w:p>
    <w:p w:rsidR="002915A9" w:rsidRPr="00557D58" w:rsidRDefault="002915A9" w:rsidP="00F26D5F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  <w:r w:rsidRPr="00557D58">
        <w:rPr>
          <w:rFonts w:ascii="Times New Roman" w:hAnsi="Times New Roman"/>
          <w:sz w:val="28"/>
          <w:szCs w:val="28"/>
        </w:rPr>
        <w:t>2</w:t>
      </w:r>
      <w:r w:rsidRPr="00557D58">
        <w:rPr>
          <w:rFonts w:ascii="Times New Roman" w:hAnsi="Times New Roman"/>
          <w:b/>
          <w:bCs/>
          <w:sz w:val="28"/>
          <w:szCs w:val="28"/>
        </w:rPr>
        <w:t>. Видеозапись</w:t>
      </w:r>
      <w:r w:rsidRPr="00557D58">
        <w:rPr>
          <w:rFonts w:ascii="Times New Roman" w:hAnsi="Times New Roman"/>
          <w:sz w:val="28"/>
          <w:szCs w:val="28"/>
        </w:rPr>
        <w:t xml:space="preserve"> выполняемых первых </w:t>
      </w:r>
      <w:r w:rsidRPr="00557D58">
        <w:rPr>
          <w:rFonts w:ascii="Times New Roman" w:hAnsi="Times New Roman"/>
          <w:b/>
          <w:bCs/>
          <w:sz w:val="28"/>
          <w:szCs w:val="28"/>
        </w:rPr>
        <w:t>2 упражнений</w:t>
      </w:r>
      <w:r w:rsidRPr="00557D58">
        <w:rPr>
          <w:rFonts w:ascii="Times New Roman" w:hAnsi="Times New Roman"/>
          <w:sz w:val="28"/>
          <w:szCs w:val="28"/>
        </w:rPr>
        <w:t xml:space="preserve"> из </w:t>
      </w:r>
      <w:r w:rsidRPr="00557D58">
        <w:rPr>
          <w:rFonts w:ascii="Times New Roman" w:hAnsi="Times New Roman"/>
          <w:b/>
          <w:bCs/>
          <w:sz w:val="28"/>
          <w:szCs w:val="28"/>
        </w:rPr>
        <w:t xml:space="preserve">вашего </w:t>
      </w:r>
      <w:r w:rsidRPr="00557D58">
        <w:rPr>
          <w:rFonts w:ascii="Times New Roman" w:hAnsi="Times New Roman"/>
          <w:sz w:val="28"/>
          <w:szCs w:val="28"/>
        </w:rPr>
        <w:t xml:space="preserve">комплекса, присылайте </w:t>
      </w:r>
      <w:r w:rsidRPr="00557D58">
        <w:rPr>
          <w:rFonts w:ascii="Times New Roman" w:hAnsi="Times New Roman"/>
          <w:b/>
          <w:bCs/>
          <w:sz w:val="28"/>
          <w:szCs w:val="28"/>
        </w:rPr>
        <w:t xml:space="preserve">6 мая. </w:t>
      </w:r>
    </w:p>
    <w:p w:rsidR="002915A9" w:rsidRPr="00557D58" w:rsidRDefault="002915A9" w:rsidP="00F26D5F">
      <w:pPr>
        <w:pStyle w:val="ListParagraph"/>
        <w:rPr>
          <w:rFonts w:ascii="Times New Roman" w:hAnsi="Times New Roman"/>
          <w:sz w:val="28"/>
          <w:szCs w:val="28"/>
        </w:rPr>
      </w:pPr>
      <w:r w:rsidRPr="00557D58">
        <w:rPr>
          <w:rFonts w:ascii="Times New Roman" w:hAnsi="Times New Roman"/>
          <w:sz w:val="28"/>
          <w:szCs w:val="28"/>
        </w:rPr>
        <w:t xml:space="preserve">    </w:t>
      </w:r>
      <w:r w:rsidRPr="00557D58">
        <w:rPr>
          <w:rFonts w:ascii="Times New Roman" w:hAnsi="Times New Roman"/>
          <w:b/>
          <w:bCs/>
          <w:sz w:val="28"/>
          <w:szCs w:val="28"/>
        </w:rPr>
        <w:t xml:space="preserve">    6 мая в течение дня отправляете классному руководителю (с 13.00 до 19.30)</w:t>
      </w:r>
      <w:r w:rsidRPr="00557D58">
        <w:rPr>
          <w:rFonts w:ascii="Times New Roman" w:hAnsi="Times New Roman"/>
          <w:sz w:val="28"/>
          <w:szCs w:val="28"/>
        </w:rPr>
        <w:t xml:space="preserve">, </w:t>
      </w:r>
    </w:p>
    <w:p w:rsidR="002915A9" w:rsidRPr="00557D58" w:rsidRDefault="002915A9" w:rsidP="00F26D5F">
      <w:pPr>
        <w:pStyle w:val="ListParagraph"/>
        <w:rPr>
          <w:rFonts w:ascii="Times New Roman" w:hAnsi="Times New Roman"/>
          <w:sz w:val="28"/>
          <w:szCs w:val="28"/>
        </w:rPr>
      </w:pPr>
      <w:r w:rsidRPr="00557D58">
        <w:rPr>
          <w:rFonts w:ascii="Times New Roman" w:hAnsi="Times New Roman"/>
          <w:sz w:val="28"/>
          <w:szCs w:val="28"/>
        </w:rPr>
        <w:t xml:space="preserve">а в 20 часов 00 минут 6 мая классный руководитель отправляет  видео на проверку! </w:t>
      </w:r>
    </w:p>
    <w:p w:rsidR="002915A9" w:rsidRPr="00984332" w:rsidRDefault="002915A9" w:rsidP="00F26D5F">
      <w:pPr>
        <w:pStyle w:val="ListParagraph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Заранее благодарю!</w:t>
      </w:r>
    </w:p>
    <w:p w:rsidR="002915A9" w:rsidRPr="002378BD" w:rsidRDefault="002915A9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sectPr w:rsidR="002915A9" w:rsidRPr="002378BD" w:rsidSect="005961AE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A56"/>
    <w:multiLevelType w:val="hybridMultilevel"/>
    <w:tmpl w:val="B4DE2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75F67"/>
    <w:multiLevelType w:val="hybridMultilevel"/>
    <w:tmpl w:val="E53815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3167BE"/>
    <w:multiLevelType w:val="hybridMultilevel"/>
    <w:tmpl w:val="7086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20B70"/>
    <w:rsid w:val="000527E4"/>
    <w:rsid w:val="00065357"/>
    <w:rsid w:val="00066061"/>
    <w:rsid w:val="00075733"/>
    <w:rsid w:val="00083240"/>
    <w:rsid w:val="00084251"/>
    <w:rsid w:val="00086467"/>
    <w:rsid w:val="000A0DEB"/>
    <w:rsid w:val="000B51A6"/>
    <w:rsid w:val="00100012"/>
    <w:rsid w:val="001617A9"/>
    <w:rsid w:val="00172CC0"/>
    <w:rsid w:val="00186509"/>
    <w:rsid w:val="001B7BF8"/>
    <w:rsid w:val="001C0302"/>
    <w:rsid w:val="001C75F8"/>
    <w:rsid w:val="001D6A9A"/>
    <w:rsid w:val="001F5658"/>
    <w:rsid w:val="00200E96"/>
    <w:rsid w:val="00202626"/>
    <w:rsid w:val="00211964"/>
    <w:rsid w:val="002378BD"/>
    <w:rsid w:val="002525BD"/>
    <w:rsid w:val="0028426C"/>
    <w:rsid w:val="002915A9"/>
    <w:rsid w:val="00291A21"/>
    <w:rsid w:val="00293987"/>
    <w:rsid w:val="002C174C"/>
    <w:rsid w:val="002C4D08"/>
    <w:rsid w:val="002D7ADE"/>
    <w:rsid w:val="0030338E"/>
    <w:rsid w:val="0031218E"/>
    <w:rsid w:val="00343672"/>
    <w:rsid w:val="00393E19"/>
    <w:rsid w:val="003A53F0"/>
    <w:rsid w:val="003D1CC8"/>
    <w:rsid w:val="003E1E5E"/>
    <w:rsid w:val="00405234"/>
    <w:rsid w:val="00406551"/>
    <w:rsid w:val="00446053"/>
    <w:rsid w:val="00463465"/>
    <w:rsid w:val="0047264D"/>
    <w:rsid w:val="0047536C"/>
    <w:rsid w:val="004A7435"/>
    <w:rsid w:val="004C4EBE"/>
    <w:rsid w:val="004E565F"/>
    <w:rsid w:val="005023F1"/>
    <w:rsid w:val="00503857"/>
    <w:rsid w:val="005407D9"/>
    <w:rsid w:val="005459FF"/>
    <w:rsid w:val="00557D58"/>
    <w:rsid w:val="00575A8E"/>
    <w:rsid w:val="0058288F"/>
    <w:rsid w:val="005961AE"/>
    <w:rsid w:val="005A0CE8"/>
    <w:rsid w:val="005B4F62"/>
    <w:rsid w:val="005B6942"/>
    <w:rsid w:val="005E5EFA"/>
    <w:rsid w:val="005E63D0"/>
    <w:rsid w:val="005F2752"/>
    <w:rsid w:val="006111CD"/>
    <w:rsid w:val="00615BCB"/>
    <w:rsid w:val="006221E2"/>
    <w:rsid w:val="00627332"/>
    <w:rsid w:val="00647122"/>
    <w:rsid w:val="00653EFF"/>
    <w:rsid w:val="00687994"/>
    <w:rsid w:val="00693E36"/>
    <w:rsid w:val="006A2B0D"/>
    <w:rsid w:val="006B7410"/>
    <w:rsid w:val="007119B3"/>
    <w:rsid w:val="00711B02"/>
    <w:rsid w:val="00713982"/>
    <w:rsid w:val="00720410"/>
    <w:rsid w:val="00720C5B"/>
    <w:rsid w:val="00727269"/>
    <w:rsid w:val="00732EF6"/>
    <w:rsid w:val="00745096"/>
    <w:rsid w:val="0076364B"/>
    <w:rsid w:val="00772C4A"/>
    <w:rsid w:val="007828B9"/>
    <w:rsid w:val="007960B5"/>
    <w:rsid w:val="007965B7"/>
    <w:rsid w:val="007A63BC"/>
    <w:rsid w:val="007C29CD"/>
    <w:rsid w:val="007D5346"/>
    <w:rsid w:val="007E2114"/>
    <w:rsid w:val="00831E2D"/>
    <w:rsid w:val="00844766"/>
    <w:rsid w:val="00852785"/>
    <w:rsid w:val="00854F02"/>
    <w:rsid w:val="00865495"/>
    <w:rsid w:val="00882E39"/>
    <w:rsid w:val="008841A8"/>
    <w:rsid w:val="008A4027"/>
    <w:rsid w:val="008C4B4A"/>
    <w:rsid w:val="008C551E"/>
    <w:rsid w:val="008C7FB8"/>
    <w:rsid w:val="008E07E5"/>
    <w:rsid w:val="00913A57"/>
    <w:rsid w:val="009304BD"/>
    <w:rsid w:val="009320D2"/>
    <w:rsid w:val="00940D66"/>
    <w:rsid w:val="009672B6"/>
    <w:rsid w:val="00984332"/>
    <w:rsid w:val="009A296B"/>
    <w:rsid w:val="009A410A"/>
    <w:rsid w:val="009C1C8E"/>
    <w:rsid w:val="009C5EE3"/>
    <w:rsid w:val="009C65CA"/>
    <w:rsid w:val="009E0E39"/>
    <w:rsid w:val="00A051A0"/>
    <w:rsid w:val="00A11F7F"/>
    <w:rsid w:val="00A17910"/>
    <w:rsid w:val="00A243E3"/>
    <w:rsid w:val="00A2503A"/>
    <w:rsid w:val="00A310BA"/>
    <w:rsid w:val="00A83FFC"/>
    <w:rsid w:val="00AA0467"/>
    <w:rsid w:val="00AA47CA"/>
    <w:rsid w:val="00AB6C10"/>
    <w:rsid w:val="00AB71D3"/>
    <w:rsid w:val="00AC150C"/>
    <w:rsid w:val="00AC2F76"/>
    <w:rsid w:val="00AC5619"/>
    <w:rsid w:val="00AD3A5E"/>
    <w:rsid w:val="00AF3B07"/>
    <w:rsid w:val="00B26C70"/>
    <w:rsid w:val="00B664ED"/>
    <w:rsid w:val="00BA1E76"/>
    <w:rsid w:val="00BB5B54"/>
    <w:rsid w:val="00BE5ED8"/>
    <w:rsid w:val="00BE697A"/>
    <w:rsid w:val="00BF253A"/>
    <w:rsid w:val="00BF5103"/>
    <w:rsid w:val="00BF6CE6"/>
    <w:rsid w:val="00C41154"/>
    <w:rsid w:val="00C42DD5"/>
    <w:rsid w:val="00C54AED"/>
    <w:rsid w:val="00C77812"/>
    <w:rsid w:val="00CA602A"/>
    <w:rsid w:val="00CB7926"/>
    <w:rsid w:val="00CC3AD6"/>
    <w:rsid w:val="00CE1AE2"/>
    <w:rsid w:val="00CF5188"/>
    <w:rsid w:val="00CF7586"/>
    <w:rsid w:val="00D34E14"/>
    <w:rsid w:val="00D43041"/>
    <w:rsid w:val="00D504FA"/>
    <w:rsid w:val="00D51A81"/>
    <w:rsid w:val="00D60BB2"/>
    <w:rsid w:val="00D67E9C"/>
    <w:rsid w:val="00D71CD5"/>
    <w:rsid w:val="00D74A63"/>
    <w:rsid w:val="00D77CC4"/>
    <w:rsid w:val="00D819C4"/>
    <w:rsid w:val="00DB01B6"/>
    <w:rsid w:val="00DB7C41"/>
    <w:rsid w:val="00DC6278"/>
    <w:rsid w:val="00DF46D2"/>
    <w:rsid w:val="00E01BED"/>
    <w:rsid w:val="00E06AD0"/>
    <w:rsid w:val="00E24514"/>
    <w:rsid w:val="00E31ABF"/>
    <w:rsid w:val="00E3414F"/>
    <w:rsid w:val="00E77EA5"/>
    <w:rsid w:val="00E951E4"/>
    <w:rsid w:val="00E961B1"/>
    <w:rsid w:val="00EF673A"/>
    <w:rsid w:val="00F101D5"/>
    <w:rsid w:val="00F17387"/>
    <w:rsid w:val="00F26D5F"/>
    <w:rsid w:val="00F3274D"/>
    <w:rsid w:val="00F511E3"/>
    <w:rsid w:val="00F61384"/>
    <w:rsid w:val="00F7797F"/>
    <w:rsid w:val="00FC6051"/>
    <w:rsid w:val="00FD7B7D"/>
    <w:rsid w:val="00FE6F3E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D71CD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_DBPt1Bl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UXrT6qYo3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1TmHUyO4N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hNH3GqikFA" TargetMode="External"/><Relationship Id="rId10" Type="http://schemas.openxmlformats.org/officeDocument/2006/relationships/hyperlink" Target="https://onlinetestpad.com/ru/testview/299176-glagol-pravopisanie-myagkogo-znaka-4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25224-diktant-po-teme-pravopisanie-lichnykh-okonchanij-glag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876</Words>
  <Characters>4997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3</cp:revision>
  <dcterms:created xsi:type="dcterms:W3CDTF">2020-05-05T19:53:00Z</dcterms:created>
  <dcterms:modified xsi:type="dcterms:W3CDTF">2020-05-05T19:57:00Z</dcterms:modified>
</cp:coreProperties>
</file>