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3A" w:rsidRDefault="009D633A" w:rsidP="003C47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16.04.2020 г. Предмет: Физкультура 4а класс.</w:t>
      </w:r>
    </w:p>
    <w:p w:rsidR="009D633A" w:rsidRDefault="009D633A" w:rsidP="003C476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Спортивная одежда и обувь.</w:t>
      </w:r>
    </w:p>
    <w:p w:rsidR="009D633A" w:rsidRDefault="009D633A" w:rsidP="003C476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1.Читать параграф «Самоконтроль» на странице 78-86 вашего учебника.</w:t>
      </w:r>
    </w:p>
    <w:p w:rsidR="009D633A" w:rsidRDefault="009D633A" w:rsidP="003C4766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2.Записать в тетрадь признаки переутомления при физических    занятиях.  </w:t>
      </w:r>
    </w:p>
    <w:p w:rsidR="009D633A" w:rsidRDefault="009D633A" w:rsidP="003C476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Сдать на проверку фотографии ваших записей (на каждом фото должна быть видна фамилия и имя ученика).</w:t>
      </w:r>
    </w:p>
    <w:p w:rsidR="009D633A" w:rsidRPr="003C4766" w:rsidRDefault="009D633A" w:rsidP="003C4766">
      <w:p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C4766">
        <w:rPr>
          <w:rFonts w:ascii="Times New Roman" w:hAnsi="Times New Roman"/>
          <w:i/>
          <w:iCs/>
          <w:sz w:val="32"/>
          <w:szCs w:val="32"/>
        </w:rPr>
        <w:t xml:space="preserve">Срок сдачи: 17.04.2020 г. </w:t>
      </w:r>
    </w:p>
    <w:p w:rsidR="009D633A" w:rsidRPr="003C4766" w:rsidRDefault="009D633A">
      <w:pPr>
        <w:rPr>
          <w:sz w:val="32"/>
          <w:szCs w:val="32"/>
        </w:rPr>
      </w:pPr>
    </w:p>
    <w:sectPr w:rsidR="009D633A" w:rsidRPr="003C4766" w:rsidSect="003D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80"/>
    <w:rsid w:val="0005054A"/>
    <w:rsid w:val="000B10EA"/>
    <w:rsid w:val="00233A97"/>
    <w:rsid w:val="00261ADF"/>
    <w:rsid w:val="00286CBC"/>
    <w:rsid w:val="003C4766"/>
    <w:rsid w:val="003D436E"/>
    <w:rsid w:val="003F5B80"/>
    <w:rsid w:val="004D1804"/>
    <w:rsid w:val="00507CEA"/>
    <w:rsid w:val="00541258"/>
    <w:rsid w:val="00583906"/>
    <w:rsid w:val="005B0CDF"/>
    <w:rsid w:val="00605DA0"/>
    <w:rsid w:val="0061588D"/>
    <w:rsid w:val="0089526E"/>
    <w:rsid w:val="008A0B8D"/>
    <w:rsid w:val="009B519D"/>
    <w:rsid w:val="009D633A"/>
    <w:rsid w:val="00A1568E"/>
    <w:rsid w:val="00A926A9"/>
    <w:rsid w:val="00B9086F"/>
    <w:rsid w:val="00BC105F"/>
    <w:rsid w:val="00C43FA9"/>
    <w:rsid w:val="00D10123"/>
    <w:rsid w:val="00F35AD8"/>
    <w:rsid w:val="00FD298A"/>
    <w:rsid w:val="00F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5B80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rsid w:val="009B519D"/>
    <w:pPr>
      <w:spacing w:before="100" w:beforeAutospacing="1" w:after="100" w:afterAutospacing="1" w:line="240" w:lineRule="auto"/>
    </w:pPr>
    <w:rPr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User</dc:creator>
  <cp:keywords/>
  <dc:description/>
  <cp:lastModifiedBy>Soldatovs</cp:lastModifiedBy>
  <cp:revision>4</cp:revision>
  <dcterms:created xsi:type="dcterms:W3CDTF">2020-04-09T02:45:00Z</dcterms:created>
  <dcterms:modified xsi:type="dcterms:W3CDTF">2020-04-15T19:16:00Z</dcterms:modified>
</cp:coreProperties>
</file>