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4D" w:rsidRDefault="00152E4D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BB5B54">
        <w:rPr>
          <w:rFonts w:ascii="Times New Roman" w:hAnsi="Times New Roman"/>
          <w:b/>
          <w:sz w:val="28"/>
          <w:szCs w:val="28"/>
        </w:rPr>
        <w:t xml:space="preserve">.04.2020. </w:t>
      </w:r>
      <w:r w:rsidRPr="00503857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Русский язык.</w:t>
      </w:r>
    </w:p>
    <w:p w:rsidR="00152E4D" w:rsidRDefault="00152E4D" w:rsidP="006221E2">
      <w:pPr>
        <w:rPr>
          <w:rFonts w:ascii="Times New Roman" w:hAnsi="Times New Roman"/>
          <w:b/>
          <w:sz w:val="28"/>
          <w:szCs w:val="28"/>
        </w:rPr>
      </w:pPr>
      <w:r w:rsidRPr="00503857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2-е лицо глаголов настоящего и будущего времени в единственном числе</w:t>
      </w:r>
      <w:r w:rsidRPr="00503857">
        <w:rPr>
          <w:rFonts w:ascii="Times New Roman" w:hAnsi="Times New Roman"/>
          <w:b/>
          <w:sz w:val="28"/>
          <w:szCs w:val="28"/>
        </w:rPr>
        <w:t>.</w:t>
      </w:r>
    </w:p>
    <w:p w:rsidR="00152E4D" w:rsidRPr="00735EF1" w:rsidRDefault="00152E4D" w:rsidP="00FE4E2A">
      <w:pPr>
        <w:pStyle w:val="ListParagraph"/>
        <w:numPr>
          <w:ilvl w:val="0"/>
          <w:numId w:val="9"/>
        </w:numPr>
        <w:tabs>
          <w:tab w:val="left" w:pos="5400"/>
        </w:tabs>
        <w:rPr>
          <w:rFonts w:ascii="Times New Roman" w:hAnsi="Times New Roman"/>
          <w:sz w:val="28"/>
          <w:szCs w:val="28"/>
        </w:rPr>
      </w:pPr>
      <w:r w:rsidRPr="00735EF1">
        <w:rPr>
          <w:rFonts w:ascii="Times New Roman" w:hAnsi="Times New Roman"/>
          <w:sz w:val="28"/>
          <w:szCs w:val="28"/>
        </w:rPr>
        <w:t>Просмотри анимацию к данной теме в приложении к учебнику.</w:t>
      </w:r>
    </w:p>
    <w:p w:rsidR="00152E4D" w:rsidRPr="00735EF1" w:rsidRDefault="00152E4D" w:rsidP="0024249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35EF1">
        <w:rPr>
          <w:rFonts w:ascii="Times New Roman" w:hAnsi="Times New Roman"/>
          <w:sz w:val="28"/>
          <w:szCs w:val="28"/>
        </w:rPr>
        <w:t>Выполни предложенные там упражнения (в тетрадь записывать их не нужно).</w:t>
      </w:r>
    </w:p>
    <w:p w:rsidR="00152E4D" w:rsidRPr="00735EF1" w:rsidRDefault="00152E4D" w:rsidP="001B40CF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35EF1">
        <w:rPr>
          <w:rFonts w:ascii="Times New Roman" w:hAnsi="Times New Roman"/>
          <w:sz w:val="28"/>
          <w:szCs w:val="28"/>
        </w:rPr>
        <w:t>Выучи правила на стр. 85 твоего учебника.</w:t>
      </w:r>
    </w:p>
    <w:p w:rsidR="00152E4D" w:rsidRPr="001B40CF" w:rsidRDefault="00152E4D" w:rsidP="001B40CF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Перейди</w:t>
      </w:r>
      <w:r w:rsidRPr="0024249E">
        <w:rPr>
          <w:rFonts w:ascii="Times New Roman" w:hAnsi="Times New Roman"/>
          <w:sz w:val="28"/>
          <w:szCs w:val="28"/>
        </w:rPr>
        <w:t xml:space="preserve"> к выполнению</w:t>
      </w:r>
      <w:r>
        <w:rPr>
          <w:rFonts w:ascii="Times New Roman" w:hAnsi="Times New Roman"/>
          <w:sz w:val="28"/>
          <w:szCs w:val="28"/>
        </w:rPr>
        <w:t xml:space="preserve"> упражнения 172</w:t>
      </w:r>
      <w:r w:rsidRPr="0024249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36"/>
          <w:szCs w:val="36"/>
        </w:rPr>
        <w:t>по заданию</w:t>
      </w:r>
      <w:r w:rsidRPr="002424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письменно.</w:t>
      </w:r>
    </w:p>
    <w:p w:rsidR="00152E4D" w:rsidRDefault="00152E4D" w:rsidP="00735EF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Устно выполни упр. 173 и 174 на стр. 86!</w:t>
      </w:r>
    </w:p>
    <w:p w:rsidR="00152E4D" w:rsidRDefault="00152E4D" w:rsidP="00735EF1">
      <w:pPr>
        <w:pStyle w:val="ListParagraph"/>
        <w:numPr>
          <w:ilvl w:val="0"/>
          <w:numId w:val="9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в тетради выполни упр. 175, над словами надпиши, какой частью речи они являются, объясните, пользуясь предложенной схемой, правописание данных слов.</w:t>
      </w:r>
    </w:p>
    <w:p w:rsidR="00152E4D" w:rsidRDefault="00152E4D" w:rsidP="00735EF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2E4D" w:rsidRDefault="00152E4D" w:rsidP="00735EF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3.25pt;height:196.5pt">
            <v:imagedata r:id="rId5" r:href="rId6"/>
          </v:shape>
        </w:pict>
      </w:r>
    </w:p>
    <w:p w:rsidR="00152E4D" w:rsidRPr="0024249E" w:rsidRDefault="00152E4D" w:rsidP="00735EF1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pict>
          <v:shape id="_x0000_i1026" type="#_x0000_t75" alt="" style="width:479.25pt;height:.75pt">
            <v:imagedata r:id="rId5" r:href="rId7"/>
          </v:shape>
        </w:pict>
      </w:r>
    </w:p>
    <w:p w:rsidR="00152E4D" w:rsidRPr="00735EF1" w:rsidRDefault="00152E4D" w:rsidP="0024249E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735EF1">
        <w:rPr>
          <w:rFonts w:ascii="Times New Roman" w:hAnsi="Times New Roman"/>
          <w:b/>
          <w:bCs/>
          <w:i/>
          <w:sz w:val="32"/>
          <w:szCs w:val="32"/>
        </w:rPr>
        <w:t>Сдать на проверку:</w:t>
      </w:r>
      <w:r w:rsidRPr="00735EF1">
        <w:rPr>
          <w:rFonts w:ascii="Times New Roman" w:hAnsi="Times New Roman"/>
          <w:i/>
          <w:sz w:val="32"/>
          <w:szCs w:val="32"/>
        </w:rPr>
        <w:t xml:space="preserve"> выполненные упражнения в виде фото тетради  без наклона устройства - сверху, фотографируйте чётко и ровно! (на каждом фото должна быть видна фамилия и имя ученика). </w:t>
      </w:r>
    </w:p>
    <w:p w:rsidR="00152E4D" w:rsidRDefault="00152E4D" w:rsidP="0024249E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152E4D" w:rsidRPr="006221E2" w:rsidRDefault="00152E4D" w:rsidP="006221E2">
      <w:pPr>
        <w:rPr>
          <w:szCs w:val="28"/>
        </w:rPr>
      </w:pPr>
    </w:p>
    <w:sectPr w:rsidR="00152E4D" w:rsidRPr="006221E2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86400C"/>
    <w:multiLevelType w:val="hybridMultilevel"/>
    <w:tmpl w:val="FBF819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D7722"/>
    <w:multiLevelType w:val="hybridMultilevel"/>
    <w:tmpl w:val="48AE9066"/>
    <w:lvl w:ilvl="0" w:tplc="4426D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65357"/>
    <w:rsid w:val="00083240"/>
    <w:rsid w:val="00084251"/>
    <w:rsid w:val="00086467"/>
    <w:rsid w:val="000A0DEB"/>
    <w:rsid w:val="000B51A6"/>
    <w:rsid w:val="00152E4D"/>
    <w:rsid w:val="00172CC0"/>
    <w:rsid w:val="001B40CF"/>
    <w:rsid w:val="001C0302"/>
    <w:rsid w:val="00200E96"/>
    <w:rsid w:val="00202626"/>
    <w:rsid w:val="00211964"/>
    <w:rsid w:val="0024249E"/>
    <w:rsid w:val="002525BD"/>
    <w:rsid w:val="0028426C"/>
    <w:rsid w:val="002A3DFB"/>
    <w:rsid w:val="002C174C"/>
    <w:rsid w:val="002C4D08"/>
    <w:rsid w:val="002D7ADE"/>
    <w:rsid w:val="0031218E"/>
    <w:rsid w:val="00343672"/>
    <w:rsid w:val="00393E19"/>
    <w:rsid w:val="00405234"/>
    <w:rsid w:val="00406551"/>
    <w:rsid w:val="00463465"/>
    <w:rsid w:val="0047264D"/>
    <w:rsid w:val="004A7435"/>
    <w:rsid w:val="004C4EBE"/>
    <w:rsid w:val="00503857"/>
    <w:rsid w:val="00523942"/>
    <w:rsid w:val="005A0CE8"/>
    <w:rsid w:val="005E63D0"/>
    <w:rsid w:val="005F2752"/>
    <w:rsid w:val="006037FE"/>
    <w:rsid w:val="00615BCB"/>
    <w:rsid w:val="006221E2"/>
    <w:rsid w:val="00647122"/>
    <w:rsid w:val="00653EFF"/>
    <w:rsid w:val="00687994"/>
    <w:rsid w:val="006B7410"/>
    <w:rsid w:val="007119B3"/>
    <w:rsid w:val="00711B02"/>
    <w:rsid w:val="00713982"/>
    <w:rsid w:val="00720C5B"/>
    <w:rsid w:val="00726B0D"/>
    <w:rsid w:val="00727269"/>
    <w:rsid w:val="00732EF6"/>
    <w:rsid w:val="00735EF1"/>
    <w:rsid w:val="00745096"/>
    <w:rsid w:val="0076364B"/>
    <w:rsid w:val="007A63BC"/>
    <w:rsid w:val="007D5346"/>
    <w:rsid w:val="007E2114"/>
    <w:rsid w:val="00844766"/>
    <w:rsid w:val="00852785"/>
    <w:rsid w:val="00854F02"/>
    <w:rsid w:val="008841A8"/>
    <w:rsid w:val="008C4B4A"/>
    <w:rsid w:val="008C551E"/>
    <w:rsid w:val="008E07E5"/>
    <w:rsid w:val="00913A57"/>
    <w:rsid w:val="009320D2"/>
    <w:rsid w:val="009672B6"/>
    <w:rsid w:val="00987CC8"/>
    <w:rsid w:val="009A296B"/>
    <w:rsid w:val="00A11F7F"/>
    <w:rsid w:val="00A17910"/>
    <w:rsid w:val="00A243E3"/>
    <w:rsid w:val="00A2503A"/>
    <w:rsid w:val="00A2579A"/>
    <w:rsid w:val="00A310BA"/>
    <w:rsid w:val="00AB71D3"/>
    <w:rsid w:val="00AC150C"/>
    <w:rsid w:val="00AC2F76"/>
    <w:rsid w:val="00AC5619"/>
    <w:rsid w:val="00AD3A5E"/>
    <w:rsid w:val="00AD7223"/>
    <w:rsid w:val="00B26C70"/>
    <w:rsid w:val="00B925E0"/>
    <w:rsid w:val="00BA1E76"/>
    <w:rsid w:val="00BB5B54"/>
    <w:rsid w:val="00BF1458"/>
    <w:rsid w:val="00BF253A"/>
    <w:rsid w:val="00BF5103"/>
    <w:rsid w:val="00BF6CE6"/>
    <w:rsid w:val="00C41154"/>
    <w:rsid w:val="00CA602A"/>
    <w:rsid w:val="00CB7926"/>
    <w:rsid w:val="00CE1AE2"/>
    <w:rsid w:val="00D43041"/>
    <w:rsid w:val="00D51A81"/>
    <w:rsid w:val="00D74A63"/>
    <w:rsid w:val="00D77CC4"/>
    <w:rsid w:val="00D819C4"/>
    <w:rsid w:val="00DB7C41"/>
    <w:rsid w:val="00DC6278"/>
    <w:rsid w:val="00DD6789"/>
    <w:rsid w:val="00E01BED"/>
    <w:rsid w:val="00E77EA5"/>
    <w:rsid w:val="00E81151"/>
    <w:rsid w:val="00E951E4"/>
    <w:rsid w:val="00E961B1"/>
    <w:rsid w:val="00EE38CE"/>
    <w:rsid w:val="00F17387"/>
    <w:rsid w:val="00F3274D"/>
    <w:rsid w:val="00F511E3"/>
    <w:rsid w:val="00FC6051"/>
    <w:rsid w:val="00FD7B7D"/>
    <w:rsid w:val="00FE4E2A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ds03.infourok.ru/uploads/ex/09fd/0002a20c-3e2131b6/640/img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3.infourok.ru/uploads/ex/09fd/0002a20c-3e2131b6/640/img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144</Words>
  <Characters>823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dcterms:created xsi:type="dcterms:W3CDTF">2020-04-15T19:47:00Z</dcterms:created>
  <dcterms:modified xsi:type="dcterms:W3CDTF">2020-04-15T19:47:00Z</dcterms:modified>
</cp:coreProperties>
</file>