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32" w:rsidRPr="00BB5B54" w:rsidRDefault="006E2832" w:rsidP="00832C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BB5B54">
        <w:rPr>
          <w:rFonts w:ascii="Times New Roman" w:hAnsi="Times New Roman"/>
          <w:b/>
          <w:sz w:val="28"/>
          <w:szCs w:val="28"/>
        </w:rPr>
        <w:t xml:space="preserve">.04.2020. Предмет: </w:t>
      </w:r>
      <w:r w:rsidRPr="006B7410">
        <w:rPr>
          <w:rFonts w:ascii="Times New Roman" w:hAnsi="Times New Roman"/>
          <w:b/>
          <w:bCs/>
          <w:sz w:val="28"/>
          <w:szCs w:val="28"/>
        </w:rPr>
        <w:t>Окружающий мир</w:t>
      </w:r>
    </w:p>
    <w:p w:rsidR="006E2832" w:rsidRPr="006B7410" w:rsidRDefault="006E2832" w:rsidP="00832C1C">
      <w:pPr>
        <w:tabs>
          <w:tab w:val="left" w:pos="233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B7410">
        <w:rPr>
          <w:rFonts w:ascii="Times New Roman" w:hAnsi="Times New Roman"/>
          <w:b/>
          <w:bCs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bCs/>
          <w:sz w:val="28"/>
          <w:szCs w:val="28"/>
        </w:rPr>
        <w:t>Патриоты России</w:t>
      </w:r>
      <w:r w:rsidRPr="006B7410">
        <w:rPr>
          <w:rFonts w:ascii="Times New Roman" w:hAnsi="Times New Roman"/>
          <w:b/>
          <w:bCs/>
          <w:sz w:val="28"/>
          <w:szCs w:val="28"/>
        </w:rPr>
        <w:t>.</w:t>
      </w:r>
    </w:p>
    <w:p w:rsidR="006E2832" w:rsidRDefault="006E2832" w:rsidP="00832C1C">
      <w:pPr>
        <w:tabs>
          <w:tab w:val="left" w:pos="2337"/>
        </w:tabs>
        <w:rPr>
          <w:rFonts w:ascii="Times New Roman" w:hAnsi="Times New Roman"/>
          <w:sz w:val="28"/>
          <w:szCs w:val="28"/>
        </w:rPr>
      </w:pPr>
    </w:p>
    <w:p w:rsidR="006E2832" w:rsidRDefault="006E2832" w:rsidP="00832C1C">
      <w:pPr>
        <w:numPr>
          <w:ilvl w:val="0"/>
          <w:numId w:val="8"/>
        </w:numPr>
        <w:tabs>
          <w:tab w:val="left" w:pos="23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Пройдите тест по предыдущей теме,  он находится в приложении «К окр. Миру на 16.04.», записывая ответы в тетрадь (цифрами и обозначениями вопроса:</w:t>
      </w:r>
    </w:p>
    <w:p w:rsidR="006E2832" w:rsidRDefault="006E2832" w:rsidP="000A4CD7">
      <w:pPr>
        <w:tabs>
          <w:tab w:val="left" w:pos="233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А1. 2</w:t>
      </w:r>
    </w:p>
    <w:p w:rsidR="006E2832" w:rsidRDefault="006E2832" w:rsidP="000A4CD7">
      <w:pPr>
        <w:tabs>
          <w:tab w:val="left" w:pos="2337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А2. 1     и т.д.</w:t>
      </w:r>
    </w:p>
    <w:p w:rsidR="006E2832" w:rsidRPr="00832C1C" w:rsidRDefault="006E2832" w:rsidP="000A4CD7">
      <w:pPr>
        <w:tabs>
          <w:tab w:val="left" w:pos="23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не получилось открыть презентацию, напишите в личку в Ватцап! Отправлю фотовариант!</w:t>
      </w:r>
    </w:p>
    <w:p w:rsidR="006E2832" w:rsidRDefault="006E2832" w:rsidP="00832C1C">
      <w:pPr>
        <w:tabs>
          <w:tab w:val="left" w:pos="23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B7410">
        <w:rPr>
          <w:rFonts w:ascii="Times New Roman" w:hAnsi="Times New Roman"/>
          <w:sz w:val="28"/>
          <w:szCs w:val="28"/>
        </w:rPr>
        <w:t xml:space="preserve">Просмотрите и прослушайте материал видеоучебника  по теме урока, пройдя по ссылке, либо прочитайте </w:t>
      </w:r>
      <w:r>
        <w:rPr>
          <w:rFonts w:ascii="Times New Roman" w:hAnsi="Times New Roman"/>
          <w:sz w:val="28"/>
          <w:szCs w:val="28"/>
        </w:rPr>
        <w:t>в своём учебнике самостоятельно</w:t>
      </w:r>
      <w:r w:rsidRPr="006B7410">
        <w:rPr>
          <w:rFonts w:ascii="Times New Roman" w:hAnsi="Times New Roman"/>
          <w:sz w:val="28"/>
          <w:szCs w:val="28"/>
        </w:rPr>
        <w:t>.</w:t>
      </w:r>
    </w:p>
    <w:p w:rsidR="006E2832" w:rsidRPr="00BA24FA" w:rsidRDefault="006E2832" w:rsidP="00832C1C">
      <w:pPr>
        <w:tabs>
          <w:tab w:val="left" w:pos="2337"/>
        </w:tabs>
        <w:rPr>
          <w:rFonts w:ascii="Times New Roman" w:hAnsi="Times New Roman"/>
          <w:sz w:val="28"/>
          <w:szCs w:val="28"/>
        </w:rPr>
      </w:pPr>
      <w:hyperlink r:id="rId5" w:history="1">
        <w:r w:rsidRPr="008C731C">
          <w:rPr>
            <w:rStyle w:val="Hyperlink"/>
            <w:rFonts w:ascii="Times New Roman" w:hAnsi="Times New Roman"/>
            <w:sz w:val="28"/>
            <w:szCs w:val="28"/>
          </w:rPr>
          <w:t>https://www.youtube.com/watch?v=oHFHGVxRcp4</w:t>
        </w:r>
      </w:hyperlink>
    </w:p>
    <w:p w:rsidR="006E2832" w:rsidRDefault="006E2832" w:rsidP="00832C1C">
      <w:pPr>
        <w:tabs>
          <w:tab w:val="left" w:pos="354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Сделайте краткие записи по материалу учебника в тетрадь.</w:t>
      </w:r>
    </w:p>
    <w:p w:rsidR="006E2832" w:rsidRDefault="006E2832" w:rsidP="00832C1C">
      <w:pPr>
        <w:tabs>
          <w:tab w:val="left" w:pos="354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Выполните ЗДДР 1 в тетради. </w:t>
      </w:r>
    </w:p>
    <w:p w:rsidR="006E2832" w:rsidRDefault="006E2832" w:rsidP="00832C1C">
      <w:pPr>
        <w:tabs>
          <w:tab w:val="left" w:pos="354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Подготовьтесь к тесту по данной теме.</w:t>
      </w:r>
    </w:p>
    <w:p w:rsidR="006E2832" w:rsidRDefault="006E2832" w:rsidP="00832C1C">
      <w:pPr>
        <w:spacing w:after="0"/>
        <w:rPr>
          <w:rFonts w:ascii="Times New Roman" w:hAnsi="Times New Roman"/>
          <w:i/>
          <w:sz w:val="28"/>
        </w:rPr>
      </w:pPr>
      <w:r w:rsidRPr="00AD3A5E">
        <w:rPr>
          <w:rFonts w:ascii="Times New Roman" w:hAnsi="Times New Roman"/>
          <w:b/>
          <w:bCs/>
          <w:i/>
          <w:sz w:val="28"/>
        </w:rPr>
        <w:t>Сдать на проверку:</w:t>
      </w:r>
      <w:r>
        <w:rPr>
          <w:rFonts w:ascii="Times New Roman" w:hAnsi="Times New Roman"/>
          <w:b/>
          <w:bCs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выполненные задания в виде фото тетради (на каждом фото должна быть видна фамилия и имя ученика на полях!!!). </w:t>
      </w:r>
    </w:p>
    <w:p w:rsidR="006E2832" w:rsidRPr="006B7410" w:rsidRDefault="006E2832" w:rsidP="00832C1C">
      <w:pPr>
        <w:spacing w:after="0"/>
        <w:rPr>
          <w:rFonts w:ascii="Times New Roman" w:hAnsi="Times New Roman"/>
          <w:sz w:val="28"/>
          <w:szCs w:val="28"/>
        </w:rPr>
      </w:pPr>
    </w:p>
    <w:p w:rsidR="006E2832" w:rsidRPr="00832C1C" w:rsidRDefault="006E2832" w:rsidP="00832C1C">
      <w:pPr>
        <w:rPr>
          <w:szCs w:val="28"/>
        </w:rPr>
      </w:pPr>
    </w:p>
    <w:sectPr w:rsidR="006E2832" w:rsidRPr="00832C1C" w:rsidSect="007D5346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7AD"/>
    <w:multiLevelType w:val="hybridMultilevel"/>
    <w:tmpl w:val="6EBE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32CA3"/>
    <w:multiLevelType w:val="hybridMultilevel"/>
    <w:tmpl w:val="38E2C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206059"/>
    <w:multiLevelType w:val="hybridMultilevel"/>
    <w:tmpl w:val="D5D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E75F67"/>
    <w:multiLevelType w:val="hybridMultilevel"/>
    <w:tmpl w:val="E53815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4"/>
    <w:rsid w:val="00013225"/>
    <w:rsid w:val="00020B70"/>
    <w:rsid w:val="000527E4"/>
    <w:rsid w:val="00065357"/>
    <w:rsid w:val="00083240"/>
    <w:rsid w:val="00084251"/>
    <w:rsid w:val="00086467"/>
    <w:rsid w:val="000A0DEB"/>
    <w:rsid w:val="000A4CD7"/>
    <w:rsid w:val="000B51A6"/>
    <w:rsid w:val="000E300D"/>
    <w:rsid w:val="00143500"/>
    <w:rsid w:val="00172CC0"/>
    <w:rsid w:val="001C0302"/>
    <w:rsid w:val="001D4930"/>
    <w:rsid w:val="00200E96"/>
    <w:rsid w:val="00202626"/>
    <w:rsid w:val="00211964"/>
    <w:rsid w:val="002525BD"/>
    <w:rsid w:val="0028426C"/>
    <w:rsid w:val="002C174C"/>
    <w:rsid w:val="002C4D08"/>
    <w:rsid w:val="002D7ADE"/>
    <w:rsid w:val="0031218E"/>
    <w:rsid w:val="00343672"/>
    <w:rsid w:val="00393E19"/>
    <w:rsid w:val="004042E1"/>
    <w:rsid w:val="00405234"/>
    <w:rsid w:val="00406551"/>
    <w:rsid w:val="00463465"/>
    <w:rsid w:val="0047264D"/>
    <w:rsid w:val="004A7435"/>
    <w:rsid w:val="004C4EBE"/>
    <w:rsid w:val="00503857"/>
    <w:rsid w:val="00503E45"/>
    <w:rsid w:val="005A0CE8"/>
    <w:rsid w:val="005E63D0"/>
    <w:rsid w:val="005F2752"/>
    <w:rsid w:val="00615BCB"/>
    <w:rsid w:val="006221E2"/>
    <w:rsid w:val="006357D2"/>
    <w:rsid w:val="00647122"/>
    <w:rsid w:val="00653EFF"/>
    <w:rsid w:val="00671D5A"/>
    <w:rsid w:val="00687994"/>
    <w:rsid w:val="006B7410"/>
    <w:rsid w:val="006E2832"/>
    <w:rsid w:val="007119B3"/>
    <w:rsid w:val="00711B02"/>
    <w:rsid w:val="00713982"/>
    <w:rsid w:val="007164B1"/>
    <w:rsid w:val="00720C5B"/>
    <w:rsid w:val="00727269"/>
    <w:rsid w:val="00732EF6"/>
    <w:rsid w:val="00745096"/>
    <w:rsid w:val="0076364B"/>
    <w:rsid w:val="007A63BC"/>
    <w:rsid w:val="007B1083"/>
    <w:rsid w:val="007D5346"/>
    <w:rsid w:val="007E2114"/>
    <w:rsid w:val="00832C1C"/>
    <w:rsid w:val="00844766"/>
    <w:rsid w:val="00852785"/>
    <w:rsid w:val="00854F02"/>
    <w:rsid w:val="008841A8"/>
    <w:rsid w:val="008C4B4A"/>
    <w:rsid w:val="008C551E"/>
    <w:rsid w:val="008C731C"/>
    <w:rsid w:val="008E07E5"/>
    <w:rsid w:val="009134D5"/>
    <w:rsid w:val="00913A57"/>
    <w:rsid w:val="009320D2"/>
    <w:rsid w:val="009672B6"/>
    <w:rsid w:val="009A296B"/>
    <w:rsid w:val="00A11F7F"/>
    <w:rsid w:val="00A17910"/>
    <w:rsid w:val="00A243E3"/>
    <w:rsid w:val="00A2503A"/>
    <w:rsid w:val="00A310BA"/>
    <w:rsid w:val="00AB71D3"/>
    <w:rsid w:val="00AC150C"/>
    <w:rsid w:val="00AC2F76"/>
    <w:rsid w:val="00AC5619"/>
    <w:rsid w:val="00AD3A5E"/>
    <w:rsid w:val="00B26C70"/>
    <w:rsid w:val="00BA1E76"/>
    <w:rsid w:val="00BA24FA"/>
    <w:rsid w:val="00BB5B54"/>
    <w:rsid w:val="00BF253A"/>
    <w:rsid w:val="00BF5103"/>
    <w:rsid w:val="00BF6CE6"/>
    <w:rsid w:val="00C361AF"/>
    <w:rsid w:val="00C41154"/>
    <w:rsid w:val="00C7708D"/>
    <w:rsid w:val="00CA602A"/>
    <w:rsid w:val="00CB7926"/>
    <w:rsid w:val="00CE1AE2"/>
    <w:rsid w:val="00CE3E18"/>
    <w:rsid w:val="00D43041"/>
    <w:rsid w:val="00D51A81"/>
    <w:rsid w:val="00D74A63"/>
    <w:rsid w:val="00D77CC4"/>
    <w:rsid w:val="00D819C4"/>
    <w:rsid w:val="00D87779"/>
    <w:rsid w:val="00DA5C1B"/>
    <w:rsid w:val="00DB7C41"/>
    <w:rsid w:val="00DC6278"/>
    <w:rsid w:val="00E01BED"/>
    <w:rsid w:val="00E77EA5"/>
    <w:rsid w:val="00E951E4"/>
    <w:rsid w:val="00E961B1"/>
    <w:rsid w:val="00F17387"/>
    <w:rsid w:val="00F3274D"/>
    <w:rsid w:val="00F511E3"/>
    <w:rsid w:val="00FC6051"/>
    <w:rsid w:val="00FD3E56"/>
    <w:rsid w:val="00FD7B7D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B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B5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B5B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0C5B"/>
    <w:pPr>
      <w:spacing w:before="100" w:beforeAutospacing="1" w:after="100" w:afterAutospacing="1" w:line="240" w:lineRule="auto"/>
    </w:pPr>
    <w:rPr>
      <w:sz w:val="24"/>
      <w:szCs w:val="24"/>
      <w:lang w:bidi="hi-IN"/>
    </w:rPr>
  </w:style>
  <w:style w:type="character" w:customStyle="1" w:styleId="interaction-gap">
    <w:name w:val="interaction-gap"/>
    <w:basedOn w:val="DefaultParagraphFont"/>
    <w:uiPriority w:val="99"/>
    <w:rsid w:val="00720C5B"/>
    <w:rPr>
      <w:rFonts w:cs="Times New Roman"/>
    </w:rPr>
  </w:style>
  <w:style w:type="table" w:styleId="TableGrid">
    <w:name w:val="Table Grid"/>
    <w:basedOn w:val="TableNormal"/>
    <w:uiPriority w:val="99"/>
    <w:locked/>
    <w:rsid w:val="000A0DEB"/>
    <w:pPr>
      <w:spacing w:after="200" w:line="276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HFHGVxRc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124</Words>
  <Characters>712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HP</dc:creator>
  <cp:keywords/>
  <dc:description/>
  <cp:lastModifiedBy>Soldatovs</cp:lastModifiedBy>
  <cp:revision>2</cp:revision>
  <cp:lastPrinted>2020-04-09T11:46:00Z</cp:lastPrinted>
  <dcterms:created xsi:type="dcterms:W3CDTF">2020-04-16T02:35:00Z</dcterms:created>
  <dcterms:modified xsi:type="dcterms:W3CDTF">2020-04-16T02:35:00Z</dcterms:modified>
</cp:coreProperties>
</file>