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B" w:rsidRPr="00BB5B54" w:rsidRDefault="00630BFB" w:rsidP="000674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Предмет: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630BFB" w:rsidRDefault="00630BFB" w:rsidP="000674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10BA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С.Д. Дрожжин «Родине»</w:t>
      </w:r>
    </w:p>
    <w:p w:rsidR="00630BFB" w:rsidRPr="00A310BA" w:rsidRDefault="00630BFB" w:rsidP="000674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BFB" w:rsidRDefault="00630BFB" w:rsidP="00067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Сегодня вы познакомитесь с биографией русского поэта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Спиридона Дмитриевича Дрожжина и с его произведением «Родине», проходя по ссылкам ниже, сделайте </w:t>
      </w:r>
      <w:r w:rsidRPr="007A7478">
        <w:rPr>
          <w:rFonts w:ascii="Times New Roman" w:hAnsi="Times New Roman"/>
          <w:b/>
          <w:bCs/>
          <w:sz w:val="28"/>
          <w:szCs w:val="28"/>
        </w:rPr>
        <w:t>краткие з</w:t>
      </w:r>
      <w:r>
        <w:rPr>
          <w:rFonts w:ascii="Times New Roman" w:hAnsi="Times New Roman"/>
          <w:sz w:val="28"/>
          <w:szCs w:val="28"/>
        </w:rPr>
        <w:t xml:space="preserve">аписи </w:t>
      </w:r>
      <w:r w:rsidRPr="007A7478">
        <w:rPr>
          <w:rFonts w:ascii="Times New Roman" w:hAnsi="Times New Roman"/>
          <w:b/>
          <w:bCs/>
          <w:sz w:val="28"/>
          <w:szCs w:val="28"/>
        </w:rPr>
        <w:t>в тетради</w:t>
      </w:r>
      <w:r>
        <w:rPr>
          <w:rFonts w:ascii="Times New Roman" w:hAnsi="Times New Roman"/>
          <w:sz w:val="28"/>
          <w:szCs w:val="28"/>
        </w:rPr>
        <w:t xml:space="preserve"> о Спиридоне Дрожжине и его творчестве. Посмотри видео презентацию, подготовленную твоими сверстниками:</w:t>
      </w:r>
    </w:p>
    <w:p w:rsidR="00630BFB" w:rsidRPr="003D14E0" w:rsidRDefault="00630BFB" w:rsidP="008017E2">
      <w:pPr>
        <w:rPr>
          <w:rFonts w:ascii="Times New Roman" w:hAnsi="Times New Roman"/>
          <w:sz w:val="28"/>
          <w:szCs w:val="28"/>
        </w:rPr>
      </w:pPr>
      <w:hyperlink r:id="rId5" w:history="1">
        <w:r w:rsidRPr="003D14E0">
          <w:rPr>
            <w:rStyle w:val="Hyperlink"/>
            <w:rFonts w:ascii="Times New Roman" w:hAnsi="Times New Roman"/>
            <w:sz w:val="28"/>
            <w:szCs w:val="28"/>
          </w:rPr>
          <w:t>https://www.youtube.com/watch?v=QRh1KM78ZB4</w:t>
        </w:r>
      </w:hyperlink>
    </w:p>
    <w:p w:rsidR="00630BFB" w:rsidRDefault="00630BFB" w:rsidP="006221E2">
      <w:pPr>
        <w:spacing w:after="0"/>
        <w:rPr>
          <w:rFonts w:ascii="Times New Roman" w:hAnsi="Times New Roman"/>
          <w:i/>
          <w:sz w:val="28"/>
        </w:rPr>
      </w:pPr>
    </w:p>
    <w:p w:rsidR="00630BFB" w:rsidRPr="003D14E0" w:rsidRDefault="00630BFB" w:rsidP="006221E2">
      <w:pPr>
        <w:spacing w:after="0"/>
        <w:rPr>
          <w:rFonts w:ascii="Times New Roman" w:hAnsi="Times New Roman"/>
          <w:iCs/>
          <w:sz w:val="28"/>
        </w:rPr>
      </w:pPr>
      <w:r w:rsidRPr="003D14E0">
        <w:rPr>
          <w:rFonts w:ascii="Times New Roman" w:hAnsi="Times New Roman"/>
          <w:iCs/>
          <w:sz w:val="28"/>
        </w:rPr>
        <w:t xml:space="preserve">2. Откройте учебник на стр.133(старый учебник). </w:t>
      </w:r>
    </w:p>
    <w:p w:rsidR="00630BFB" w:rsidRPr="003D14E0" w:rsidRDefault="00630BFB" w:rsidP="006221E2">
      <w:pPr>
        <w:spacing w:after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Пройдите по ссылке, </w:t>
      </w:r>
      <w:r w:rsidRPr="003D14E0">
        <w:rPr>
          <w:rFonts w:ascii="Times New Roman" w:hAnsi="Times New Roman"/>
          <w:iCs/>
          <w:sz w:val="28"/>
        </w:rPr>
        <w:t>посмотри</w:t>
      </w:r>
      <w:r>
        <w:rPr>
          <w:rFonts w:ascii="Times New Roman" w:hAnsi="Times New Roman"/>
          <w:iCs/>
          <w:sz w:val="28"/>
        </w:rPr>
        <w:t>те</w:t>
      </w:r>
      <w:r w:rsidRPr="003D14E0">
        <w:rPr>
          <w:rFonts w:ascii="Times New Roman" w:hAnsi="Times New Roman"/>
          <w:iCs/>
          <w:sz w:val="28"/>
        </w:rPr>
        <w:t xml:space="preserve"> видеоряд и  по</w:t>
      </w:r>
      <w:r>
        <w:rPr>
          <w:rFonts w:ascii="Times New Roman" w:hAnsi="Times New Roman"/>
          <w:iCs/>
          <w:sz w:val="28"/>
        </w:rPr>
        <w:t>с</w:t>
      </w:r>
      <w:r w:rsidRPr="003D14E0">
        <w:rPr>
          <w:rFonts w:ascii="Times New Roman" w:hAnsi="Times New Roman"/>
          <w:iCs/>
          <w:sz w:val="28"/>
        </w:rPr>
        <w:t>лушай</w:t>
      </w:r>
      <w:r>
        <w:rPr>
          <w:rFonts w:ascii="Times New Roman" w:hAnsi="Times New Roman"/>
          <w:iCs/>
          <w:sz w:val="28"/>
        </w:rPr>
        <w:t>те художественное исполнение стихотворения</w:t>
      </w:r>
      <w:r w:rsidRPr="003D14E0">
        <w:rPr>
          <w:rFonts w:ascii="Times New Roman" w:hAnsi="Times New Roman"/>
          <w:iCs/>
          <w:sz w:val="28"/>
        </w:rPr>
        <w:t>:</w:t>
      </w:r>
    </w:p>
    <w:p w:rsidR="00630BFB" w:rsidRDefault="00630BFB" w:rsidP="00D00631">
      <w:pPr>
        <w:spacing w:after="0"/>
        <w:rPr>
          <w:rFonts w:ascii="Times New Roman" w:hAnsi="Times New Roman"/>
          <w:i/>
          <w:sz w:val="28"/>
        </w:rPr>
      </w:pPr>
    </w:p>
    <w:p w:rsidR="00630BFB" w:rsidRDefault="00630BFB" w:rsidP="00D00631">
      <w:pPr>
        <w:spacing w:after="0"/>
        <w:rPr>
          <w:rFonts w:ascii="Times New Roman" w:hAnsi="Times New Roman"/>
          <w:i/>
          <w:sz w:val="28"/>
        </w:rPr>
      </w:pPr>
      <w:hyperlink r:id="rId6" w:history="1">
        <w:r w:rsidRPr="008017E2">
          <w:rPr>
            <w:rStyle w:val="Hyperlink"/>
            <w:rFonts w:ascii="Times New Roman" w:hAnsi="Times New Roman"/>
            <w:i/>
            <w:sz w:val="28"/>
          </w:rPr>
          <w:t>https://www.youtube.com/watch?v=VrQzujScwP0</w:t>
        </w:r>
      </w:hyperlink>
    </w:p>
    <w:p w:rsidR="00630BFB" w:rsidRPr="008017E2" w:rsidRDefault="00630BFB" w:rsidP="00D00631">
      <w:pPr>
        <w:spacing w:after="0"/>
        <w:rPr>
          <w:rFonts w:ascii="Times New Roman" w:hAnsi="Times New Roman"/>
          <w:i/>
          <w:sz w:val="28"/>
        </w:rPr>
      </w:pPr>
    </w:p>
    <w:p w:rsidR="00630BFB" w:rsidRPr="00DC7054" w:rsidRDefault="00630BFB" w:rsidP="00DC7054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3. Подготовьтесь</w:t>
      </w:r>
      <w:r w:rsidRPr="00DC7054">
        <w:rPr>
          <w:rFonts w:ascii="Times New Roman" w:hAnsi="Times New Roman"/>
          <w:i/>
          <w:sz w:val="36"/>
          <w:szCs w:val="36"/>
        </w:rPr>
        <w:t xml:space="preserve"> к  </w:t>
      </w:r>
      <w:r w:rsidRPr="00DC7054">
        <w:rPr>
          <w:rFonts w:ascii="Times New Roman" w:hAnsi="Times New Roman"/>
          <w:b/>
          <w:bCs/>
          <w:i/>
          <w:sz w:val="36"/>
          <w:szCs w:val="36"/>
        </w:rPr>
        <w:t>чтению  стихотворения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наизусть!</w:t>
      </w:r>
    </w:p>
    <w:p w:rsidR="00630BFB" w:rsidRDefault="00630BFB" w:rsidP="00DC7054">
      <w:pPr>
        <w:spacing w:after="0"/>
        <w:rPr>
          <w:rFonts w:ascii="Times New Roman" w:hAnsi="Times New Roman"/>
          <w:i/>
          <w:sz w:val="28"/>
        </w:rPr>
      </w:pPr>
    </w:p>
    <w:p w:rsidR="00630BFB" w:rsidRDefault="00630BFB" w:rsidP="003D14E0">
      <w:pPr>
        <w:spacing w:after="0"/>
        <w:rPr>
          <w:rFonts w:ascii="Times New Roman" w:hAnsi="Times New Roman"/>
          <w:i/>
          <w:sz w:val="36"/>
          <w:szCs w:val="36"/>
        </w:rPr>
      </w:pPr>
      <w:r w:rsidRPr="00DC7054">
        <w:rPr>
          <w:rFonts w:ascii="Times New Roman" w:hAnsi="Times New Roman"/>
          <w:b/>
          <w:bCs/>
          <w:i/>
          <w:sz w:val="36"/>
          <w:szCs w:val="36"/>
        </w:rPr>
        <w:t>Сдать на проверку</w:t>
      </w:r>
      <w:r w:rsidRPr="00DC7054">
        <w:rPr>
          <w:rFonts w:ascii="Times New Roman" w:hAnsi="Times New Roman"/>
          <w:i/>
          <w:sz w:val="36"/>
          <w:szCs w:val="36"/>
        </w:rPr>
        <w:t>: фото тетради с краткими записями (очень краткими)</w:t>
      </w:r>
      <w:r>
        <w:rPr>
          <w:rFonts w:ascii="Times New Roman" w:hAnsi="Times New Roman"/>
          <w:i/>
          <w:sz w:val="36"/>
          <w:szCs w:val="36"/>
        </w:rPr>
        <w:t xml:space="preserve"> и видео, где ребёнок читает наизусть.</w:t>
      </w:r>
    </w:p>
    <w:p w:rsidR="00630BFB" w:rsidRPr="003D14E0" w:rsidRDefault="00630BFB" w:rsidP="003D14E0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Жду на проверку видео и фото после 17.00!</w:t>
      </w:r>
    </w:p>
    <w:sectPr w:rsidR="00630BFB" w:rsidRPr="003D14E0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572DB"/>
    <w:rsid w:val="00065357"/>
    <w:rsid w:val="000674D8"/>
    <w:rsid w:val="00083240"/>
    <w:rsid w:val="00084251"/>
    <w:rsid w:val="00086467"/>
    <w:rsid w:val="000A0DEB"/>
    <w:rsid w:val="000B51A6"/>
    <w:rsid w:val="000B5935"/>
    <w:rsid w:val="000C58C1"/>
    <w:rsid w:val="00137A92"/>
    <w:rsid w:val="00172CC0"/>
    <w:rsid w:val="001C0302"/>
    <w:rsid w:val="00200E96"/>
    <w:rsid w:val="00202626"/>
    <w:rsid w:val="00211964"/>
    <w:rsid w:val="002525BD"/>
    <w:rsid w:val="0028212F"/>
    <w:rsid w:val="0028426C"/>
    <w:rsid w:val="002C174C"/>
    <w:rsid w:val="002C4D08"/>
    <w:rsid w:val="002D7ADE"/>
    <w:rsid w:val="0031218E"/>
    <w:rsid w:val="00343672"/>
    <w:rsid w:val="00393E19"/>
    <w:rsid w:val="003D14E0"/>
    <w:rsid w:val="003E18D3"/>
    <w:rsid w:val="00405234"/>
    <w:rsid w:val="00406551"/>
    <w:rsid w:val="00463465"/>
    <w:rsid w:val="0047264D"/>
    <w:rsid w:val="004A7435"/>
    <w:rsid w:val="004C4EBE"/>
    <w:rsid w:val="00503857"/>
    <w:rsid w:val="00530170"/>
    <w:rsid w:val="005A0CE8"/>
    <w:rsid w:val="005B664A"/>
    <w:rsid w:val="005E63D0"/>
    <w:rsid w:val="005F2752"/>
    <w:rsid w:val="00615BCB"/>
    <w:rsid w:val="006221E2"/>
    <w:rsid w:val="00630BFB"/>
    <w:rsid w:val="00647122"/>
    <w:rsid w:val="00653EFF"/>
    <w:rsid w:val="00687994"/>
    <w:rsid w:val="006B7410"/>
    <w:rsid w:val="007119B3"/>
    <w:rsid w:val="00711B02"/>
    <w:rsid w:val="00713982"/>
    <w:rsid w:val="00720C5B"/>
    <w:rsid w:val="00727269"/>
    <w:rsid w:val="00732EF6"/>
    <w:rsid w:val="00745096"/>
    <w:rsid w:val="0076364B"/>
    <w:rsid w:val="007A63BC"/>
    <w:rsid w:val="007A7478"/>
    <w:rsid w:val="007D5346"/>
    <w:rsid w:val="007E2114"/>
    <w:rsid w:val="008017E2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A296B"/>
    <w:rsid w:val="009F16A2"/>
    <w:rsid w:val="00A11F7F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54CFE"/>
    <w:rsid w:val="00BA1E76"/>
    <w:rsid w:val="00BB5B54"/>
    <w:rsid w:val="00BF253A"/>
    <w:rsid w:val="00BF5103"/>
    <w:rsid w:val="00BF6CE6"/>
    <w:rsid w:val="00C41154"/>
    <w:rsid w:val="00CA602A"/>
    <w:rsid w:val="00CB7926"/>
    <w:rsid w:val="00CE1AE2"/>
    <w:rsid w:val="00CF5F53"/>
    <w:rsid w:val="00CF6FDD"/>
    <w:rsid w:val="00D00631"/>
    <w:rsid w:val="00D43041"/>
    <w:rsid w:val="00D51A81"/>
    <w:rsid w:val="00D60DFB"/>
    <w:rsid w:val="00D74A63"/>
    <w:rsid w:val="00D77CC4"/>
    <w:rsid w:val="00D819C4"/>
    <w:rsid w:val="00DB7C41"/>
    <w:rsid w:val="00DC6278"/>
    <w:rsid w:val="00DC7054"/>
    <w:rsid w:val="00DC7411"/>
    <w:rsid w:val="00E01BED"/>
    <w:rsid w:val="00E77EA5"/>
    <w:rsid w:val="00E951E4"/>
    <w:rsid w:val="00E961B1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006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2DB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74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41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QzujScwP0" TargetMode="External"/><Relationship Id="rId5" Type="http://schemas.openxmlformats.org/officeDocument/2006/relationships/hyperlink" Target="https://www.youtube.com/watch?v=QRh1KM78Z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138</Words>
  <Characters>793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cp:lastPrinted>2020-04-15T20:09:00Z</cp:lastPrinted>
  <dcterms:created xsi:type="dcterms:W3CDTF">2020-04-15T20:10:00Z</dcterms:created>
  <dcterms:modified xsi:type="dcterms:W3CDTF">2020-04-15T20:10:00Z</dcterms:modified>
</cp:coreProperties>
</file>