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1" w:rsidRPr="00BB5B54" w:rsidRDefault="00417841" w:rsidP="006E2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Pr="00BB5B54">
        <w:rPr>
          <w:rFonts w:ascii="Times New Roman" w:hAnsi="Times New Roman"/>
          <w:b/>
          <w:sz w:val="28"/>
          <w:szCs w:val="28"/>
        </w:rPr>
        <w:t xml:space="preserve">04.2020. Предмет: 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417841" w:rsidRDefault="00417841" w:rsidP="006E2B04">
      <w:pPr>
        <w:rPr>
          <w:rFonts w:ascii="Times New Roman" w:hAnsi="Times New Roman"/>
          <w:b/>
          <w:bCs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bCs/>
          <w:sz w:val="28"/>
          <w:szCs w:val="28"/>
        </w:rPr>
        <w:t>Города в пустыне.</w:t>
      </w:r>
    </w:p>
    <w:p w:rsidR="00417841" w:rsidRDefault="00417841" w:rsidP="006E2B0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1E5E">
        <w:rPr>
          <w:rFonts w:ascii="Times New Roman" w:hAnsi="Times New Roman"/>
          <w:sz w:val="28"/>
          <w:szCs w:val="28"/>
        </w:rPr>
        <w:t xml:space="preserve">рочитай материал </w:t>
      </w:r>
      <w:r>
        <w:rPr>
          <w:rFonts w:ascii="Times New Roman" w:hAnsi="Times New Roman"/>
          <w:sz w:val="28"/>
          <w:szCs w:val="28"/>
        </w:rPr>
        <w:t>учебника на страницах 103-107, рассмотри предложенные иллюстрации + с. 109 – детские рисунки.</w:t>
      </w:r>
    </w:p>
    <w:p w:rsidR="00417841" w:rsidRDefault="00417841" w:rsidP="004A080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Нарисуй пустыню или создай образ древнего среднеазиатского города. Выполни рисунок красками или восковыми мелками.</w:t>
      </w:r>
      <w:r w:rsidRPr="004A080C">
        <w:rPr>
          <w:rFonts w:ascii="Times New Roman" w:hAnsi="Times New Roman"/>
          <w:sz w:val="28"/>
          <w:szCs w:val="28"/>
        </w:rPr>
        <w:t xml:space="preserve"> </w:t>
      </w:r>
    </w:p>
    <w:p w:rsidR="00417841" w:rsidRPr="003E1E5E" w:rsidRDefault="00417841" w:rsidP="004A080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Можно проследовать по ссылке и посмотреть один из способов изображения пустыни:   </w:t>
      </w:r>
      <w:hyperlink r:id="rId5" w:history="1">
        <w:r w:rsidRPr="00EB57C2">
          <w:rPr>
            <w:rStyle w:val="Hyperlink"/>
            <w:rFonts w:ascii="Times New Roman" w:hAnsi="Times New Roman"/>
            <w:sz w:val="28"/>
            <w:szCs w:val="28"/>
          </w:rPr>
          <w:t xml:space="preserve"> https://www.youtube.com/watch?v=Zb37EC7rFcI</w:t>
        </w:r>
      </w:hyperlink>
      <w:r>
        <w:rPr>
          <w:rFonts w:ascii="Times New Roman" w:hAnsi="Times New Roman"/>
          <w:sz w:val="28"/>
          <w:szCs w:val="28"/>
        </w:rPr>
        <w:t xml:space="preserve">    , воспользоваться предложенными вариантами или придумать свой.</w:t>
      </w:r>
    </w:p>
    <w:p w:rsidR="00417841" w:rsidRDefault="00417841" w:rsidP="006E2B04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1.5pt;height:118.5pt">
            <v:imagedata r:id="rId6" r:href="rId7"/>
          </v:shape>
        </w:pict>
      </w:r>
      <w:r>
        <w:t xml:space="preserve">                 </w:t>
      </w:r>
      <w:r>
        <w:pict>
          <v:shape id="_x0000_i1026" type="#_x0000_t75" alt="" style="width:211.5pt;height:118.5pt">
            <v:imagedata r:id="rId8" r:href="rId9"/>
          </v:shape>
        </w:pict>
      </w:r>
    </w:p>
    <w:p w:rsidR="00417841" w:rsidRDefault="00417841" w:rsidP="006E2B04">
      <w:pPr>
        <w:tabs>
          <w:tab w:val="left" w:pos="2130"/>
        </w:tabs>
        <w:rPr>
          <w:rFonts w:ascii="Times New Roman" w:hAnsi="Times New Roman"/>
          <w:sz w:val="28"/>
        </w:rPr>
      </w:pPr>
    </w:p>
    <w:p w:rsidR="00417841" w:rsidRDefault="00417841" w:rsidP="006E2B04">
      <w:pPr>
        <w:rPr>
          <w:rFonts w:ascii="Times New Roman" w:hAnsi="Times New Roman"/>
          <w:sz w:val="28"/>
        </w:rPr>
      </w:pPr>
      <w:r>
        <w:pict>
          <v:shape id="_x0000_i1027" type="#_x0000_t75" alt="" style="width:180pt;height:135pt">
            <v:imagedata r:id="rId10" r:href="rId11"/>
          </v:shape>
        </w:pict>
      </w:r>
      <w:r>
        <w:t xml:space="preserve">                                   </w:t>
      </w:r>
      <w:r>
        <w:pict>
          <v:shape id="_x0000_i1028" type="#_x0000_t75" alt="" style="width:177.75pt;height:133.5pt">
            <v:imagedata r:id="rId12" r:href="rId13"/>
          </v:shape>
        </w:pict>
      </w:r>
    </w:p>
    <w:p w:rsidR="00417841" w:rsidRDefault="00417841" w:rsidP="001B2D2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              </w:t>
      </w:r>
      <w:r>
        <w:pict>
          <v:shape id="_x0000_i1029" type="#_x0000_t75" alt="" style="width:271.5pt;height:153pt">
            <v:imagedata r:id="rId14" r:href="rId15"/>
          </v:shape>
        </w:pict>
      </w:r>
      <w:r w:rsidRPr="001B2D22">
        <w:rPr>
          <w:rFonts w:ascii="Times New Roman" w:hAnsi="Times New Roman"/>
          <w:sz w:val="28"/>
          <w:szCs w:val="28"/>
        </w:rPr>
        <w:t xml:space="preserve"> </w:t>
      </w:r>
    </w:p>
    <w:p w:rsidR="00417841" w:rsidRDefault="00417841" w:rsidP="001B2D22">
      <w:pPr>
        <w:tabs>
          <w:tab w:val="left" w:pos="1671"/>
          <w:tab w:val="left" w:pos="3125"/>
        </w:tabs>
        <w:rPr>
          <w:rFonts w:ascii="Times New Roman" w:hAnsi="Times New Roman"/>
          <w:sz w:val="28"/>
        </w:rPr>
      </w:pPr>
    </w:p>
    <w:p w:rsidR="00417841" w:rsidRPr="001B2D22" w:rsidRDefault="00417841" w:rsidP="001B2D22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 </w:t>
      </w:r>
      <w:r w:rsidRPr="009320D2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44"/>
          <w:szCs w:val="44"/>
        </w:rPr>
        <w:t>к 23</w:t>
      </w:r>
      <w:r w:rsidRPr="00FB4F2A">
        <w:rPr>
          <w:rFonts w:ascii="Times New Roman" w:hAnsi="Times New Roman"/>
          <w:b/>
          <w:bCs/>
          <w:i/>
          <w:sz w:val="44"/>
          <w:szCs w:val="44"/>
        </w:rPr>
        <w:t>.04.2020 г.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выполненное задание </w:t>
      </w:r>
      <w:r w:rsidRPr="00A00DCA">
        <w:rPr>
          <w:rFonts w:ascii="Times New Roman" w:hAnsi="Times New Roman"/>
          <w:b/>
          <w:bCs/>
          <w:i/>
          <w:sz w:val="28"/>
        </w:rPr>
        <w:t>в виде фото</w:t>
      </w:r>
      <w:r>
        <w:rPr>
          <w:rFonts w:ascii="Times New Roman" w:hAnsi="Times New Roman"/>
          <w:i/>
          <w:sz w:val="28"/>
        </w:rPr>
        <w:t xml:space="preserve"> </w:t>
      </w:r>
      <w:r w:rsidRPr="00A00DCA">
        <w:rPr>
          <w:rFonts w:ascii="Times New Roman" w:hAnsi="Times New Roman"/>
          <w:b/>
          <w:bCs/>
          <w:i/>
          <w:sz w:val="28"/>
        </w:rPr>
        <w:t xml:space="preserve">рисунка </w:t>
      </w:r>
      <w:r>
        <w:rPr>
          <w:rFonts w:ascii="Times New Roman" w:hAnsi="Times New Roman"/>
          <w:i/>
          <w:sz w:val="28"/>
        </w:rPr>
        <w:t xml:space="preserve">крупным планом, </w:t>
      </w:r>
      <w:r>
        <w:rPr>
          <w:rFonts w:ascii="Times New Roman" w:hAnsi="Times New Roman"/>
          <w:b/>
          <w:bCs/>
          <w:i/>
          <w:sz w:val="28"/>
        </w:rPr>
        <w:t>нарисованного</w:t>
      </w:r>
      <w:r w:rsidRPr="008F6BFD">
        <w:rPr>
          <w:rFonts w:ascii="Times New Roman" w:hAnsi="Times New Roman"/>
          <w:b/>
          <w:bCs/>
          <w:i/>
          <w:sz w:val="28"/>
        </w:rPr>
        <w:t xml:space="preserve"> ребёнком</w:t>
      </w:r>
      <w:r>
        <w:rPr>
          <w:rFonts w:ascii="Times New Roman" w:hAnsi="Times New Roman"/>
          <w:b/>
          <w:bCs/>
          <w:i/>
          <w:sz w:val="28"/>
        </w:rPr>
        <w:t xml:space="preserve"> в альбоме</w:t>
      </w:r>
      <w:r w:rsidRPr="008F6BFD">
        <w:rPr>
          <w:rFonts w:ascii="Times New Roman" w:hAnsi="Times New Roman"/>
          <w:b/>
          <w:bCs/>
          <w:i/>
          <w:sz w:val="28"/>
        </w:rPr>
        <w:t>!!!</w:t>
      </w:r>
      <w:r>
        <w:rPr>
          <w:rFonts w:ascii="Times New Roman" w:hAnsi="Times New Roman"/>
          <w:i/>
          <w:sz w:val="28"/>
        </w:rPr>
        <w:t xml:space="preserve"> Рисунки сдадите, как выйдем учиться!</w:t>
      </w:r>
    </w:p>
    <w:sectPr w:rsidR="00417841" w:rsidRPr="001B2D22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1324"/>
    <w:rsid w:val="00013225"/>
    <w:rsid w:val="00020B70"/>
    <w:rsid w:val="000527E4"/>
    <w:rsid w:val="00065357"/>
    <w:rsid w:val="00084251"/>
    <w:rsid w:val="00086467"/>
    <w:rsid w:val="000A0DEB"/>
    <w:rsid w:val="000B51A6"/>
    <w:rsid w:val="00172CC0"/>
    <w:rsid w:val="001B2D22"/>
    <w:rsid w:val="001C0302"/>
    <w:rsid w:val="00200E96"/>
    <w:rsid w:val="00202626"/>
    <w:rsid w:val="00211964"/>
    <w:rsid w:val="002525BD"/>
    <w:rsid w:val="0028426C"/>
    <w:rsid w:val="002C174C"/>
    <w:rsid w:val="002C4D08"/>
    <w:rsid w:val="002D7ADE"/>
    <w:rsid w:val="002E46D1"/>
    <w:rsid w:val="0031218E"/>
    <w:rsid w:val="00343672"/>
    <w:rsid w:val="00393E19"/>
    <w:rsid w:val="003E1E5E"/>
    <w:rsid w:val="00405234"/>
    <w:rsid w:val="00406551"/>
    <w:rsid w:val="00417841"/>
    <w:rsid w:val="00423DCD"/>
    <w:rsid w:val="00463465"/>
    <w:rsid w:val="0047264D"/>
    <w:rsid w:val="004A080C"/>
    <w:rsid w:val="004A7435"/>
    <w:rsid w:val="004C4EBE"/>
    <w:rsid w:val="00503857"/>
    <w:rsid w:val="005A0CE8"/>
    <w:rsid w:val="005E63D0"/>
    <w:rsid w:val="005F2752"/>
    <w:rsid w:val="00615BCB"/>
    <w:rsid w:val="00640016"/>
    <w:rsid w:val="00647122"/>
    <w:rsid w:val="00653EFF"/>
    <w:rsid w:val="00687994"/>
    <w:rsid w:val="00690A8A"/>
    <w:rsid w:val="006B7410"/>
    <w:rsid w:val="006E2B04"/>
    <w:rsid w:val="006F7FCB"/>
    <w:rsid w:val="00711B02"/>
    <w:rsid w:val="00713982"/>
    <w:rsid w:val="00720C5B"/>
    <w:rsid w:val="00727269"/>
    <w:rsid w:val="00732EF6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E07E5"/>
    <w:rsid w:val="008F6BFD"/>
    <w:rsid w:val="00913A57"/>
    <w:rsid w:val="009320D2"/>
    <w:rsid w:val="009672B6"/>
    <w:rsid w:val="009A296B"/>
    <w:rsid w:val="00A00DCA"/>
    <w:rsid w:val="00A11F7F"/>
    <w:rsid w:val="00A17910"/>
    <w:rsid w:val="00A243E3"/>
    <w:rsid w:val="00A2503A"/>
    <w:rsid w:val="00A310BA"/>
    <w:rsid w:val="00A33A40"/>
    <w:rsid w:val="00AB71D3"/>
    <w:rsid w:val="00AC150C"/>
    <w:rsid w:val="00AC2F76"/>
    <w:rsid w:val="00AC5619"/>
    <w:rsid w:val="00AD3A5E"/>
    <w:rsid w:val="00AF7628"/>
    <w:rsid w:val="00B26C70"/>
    <w:rsid w:val="00B3049D"/>
    <w:rsid w:val="00BA1E76"/>
    <w:rsid w:val="00BB5B54"/>
    <w:rsid w:val="00BF253A"/>
    <w:rsid w:val="00BF5103"/>
    <w:rsid w:val="00BF6CE6"/>
    <w:rsid w:val="00CA602A"/>
    <w:rsid w:val="00CB7926"/>
    <w:rsid w:val="00CE1AE2"/>
    <w:rsid w:val="00D51A81"/>
    <w:rsid w:val="00D54FE1"/>
    <w:rsid w:val="00D74A63"/>
    <w:rsid w:val="00D77CC4"/>
    <w:rsid w:val="00D819C4"/>
    <w:rsid w:val="00E01BED"/>
    <w:rsid w:val="00E263FA"/>
    <w:rsid w:val="00E77EA5"/>
    <w:rsid w:val="00E951E4"/>
    <w:rsid w:val="00E961B1"/>
    <w:rsid w:val="00EB57C2"/>
    <w:rsid w:val="00F11F0B"/>
    <w:rsid w:val="00F17387"/>
    <w:rsid w:val="00F3274D"/>
    <w:rsid w:val="00F511E3"/>
    <w:rsid w:val="00FB4F2A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i.pinimg.com/736x/fa/05/5d/fa055d7236dcf85ccd6b364f0e03c0e2--grade--art-watercolor-drawing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i.ytimg.com/vi/IVLLj9geBtc/maxresdefault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cs5.livemaster.ru/storage/29/92/e0445b4c6cc17d56fe4469afc8o8--kartiny-i-panno-zhivopis-maslom-zateryannyj-v-peskah-ili-goro.jpg" TargetMode="External"/><Relationship Id="rId5" Type="http://schemas.openxmlformats.org/officeDocument/2006/relationships/hyperlink" Target="%20https://www.youtube.com/watch?v=Zb37EC7rFcI" TargetMode="External"/><Relationship Id="rId15" Type="http://schemas.openxmlformats.org/officeDocument/2006/relationships/image" Target="https://clip.cookdiary.net/sites/default/files/wallpaper/drawn-mosque/353479/drawn-mosque-2-point-perspective-353479-249311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clip.cookdiary.net/sites/default/files/wallpaper/drawn-desert/380152/drawn-desert-arabian-desert-380152-467873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232</Words>
  <Characters>1327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cp:lastPrinted>2020-04-15T19:09:00Z</cp:lastPrinted>
  <dcterms:created xsi:type="dcterms:W3CDTF">2020-04-15T19:13:00Z</dcterms:created>
  <dcterms:modified xsi:type="dcterms:W3CDTF">2020-04-15T19:13:00Z</dcterms:modified>
</cp:coreProperties>
</file>