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9" w:rsidRDefault="00D545E9" w:rsidP="00FD74F8">
      <w:pPr>
        <w:jc w:val="center"/>
        <w:rPr>
          <w:rFonts w:ascii="Times New Roman" w:hAnsi="Times New Roman"/>
          <w:b/>
          <w:sz w:val="24"/>
          <w:szCs w:val="24"/>
        </w:rPr>
      </w:pPr>
      <w:r w:rsidRPr="00B7764D">
        <w:rPr>
          <w:rFonts w:ascii="Times New Roman" w:hAnsi="Times New Roman"/>
          <w:b/>
          <w:sz w:val="24"/>
          <w:szCs w:val="24"/>
        </w:rPr>
        <w:t>СЦЕНАРИЙ УРОКА</w:t>
      </w:r>
    </w:p>
    <w:p w:rsidR="00D545E9" w:rsidRPr="00B7764D" w:rsidRDefault="00D545E9" w:rsidP="00236514">
      <w:pPr>
        <w:jc w:val="center"/>
        <w:rPr>
          <w:rFonts w:ascii="Times New Roman" w:hAnsi="Times New Roman"/>
          <w:b/>
          <w:sz w:val="28"/>
          <w:szCs w:val="28"/>
        </w:rPr>
      </w:pPr>
      <w:r w:rsidRPr="00B776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16</w:t>
      </w:r>
      <w:r w:rsidRPr="00B7764D">
        <w:rPr>
          <w:rFonts w:ascii="Times New Roman" w:hAnsi="Times New Roman"/>
          <w:b/>
          <w:sz w:val="28"/>
          <w:szCs w:val="28"/>
        </w:rPr>
        <w:t>.04.2020</w:t>
      </w:r>
    </w:p>
    <w:p w:rsidR="00D545E9" w:rsidRPr="00B7764D" w:rsidRDefault="00D545E9" w:rsidP="00FD74F8">
      <w:pPr>
        <w:spacing w:after="0"/>
        <w:rPr>
          <w:rFonts w:ascii="Times New Roman" w:hAnsi="Times New Roman"/>
          <w:b/>
          <w:sz w:val="28"/>
          <w:szCs w:val="28"/>
        </w:rPr>
      </w:pPr>
      <w:r w:rsidRPr="00B7764D">
        <w:rPr>
          <w:rFonts w:ascii="Times New Roman" w:hAnsi="Times New Roman"/>
          <w:b/>
          <w:sz w:val="28"/>
          <w:szCs w:val="28"/>
        </w:rPr>
        <w:t>Предмет: Русский язык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8 класс</w:t>
      </w:r>
    </w:p>
    <w:p w:rsidR="00D545E9" w:rsidRDefault="00D545E9" w:rsidP="00FD74F8">
      <w:pPr>
        <w:spacing w:after="0"/>
        <w:rPr>
          <w:rFonts w:ascii="Times New Roman" w:hAnsi="Times New Roman"/>
          <w:b/>
          <w:sz w:val="28"/>
          <w:szCs w:val="28"/>
        </w:rPr>
      </w:pPr>
      <w:r w:rsidRPr="00B7764D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C5AEB">
        <w:rPr>
          <w:rFonts w:ascii="Times New Roman" w:hAnsi="Times New Roman"/>
          <w:b/>
          <w:sz w:val="28"/>
          <w:szCs w:val="28"/>
        </w:rPr>
        <w:t>Назначение обращения. Распространённые обращения</w:t>
      </w:r>
      <w:r w:rsidRPr="00FC5AEB">
        <w:rPr>
          <w:rFonts w:ascii="Times New Roman" w:hAnsi="Times New Roman"/>
          <w:b/>
          <w:bCs/>
          <w:sz w:val="28"/>
          <w:szCs w:val="28"/>
        </w:rPr>
        <w:t>.</w:t>
      </w:r>
    </w:p>
    <w:p w:rsidR="00D545E9" w:rsidRPr="008D2F69" w:rsidRDefault="00D545E9" w:rsidP="00FD74F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545E9" w:rsidRPr="008D2F69" w:rsidRDefault="00D545E9" w:rsidP="00B012D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Познакомьтесь с теоретическим материалом по ссылке </w:t>
      </w:r>
      <w:hyperlink r:id="rId5" w:history="1">
        <w:r>
          <w:rPr>
            <w:rStyle w:val="Hyperlink"/>
          </w:rPr>
          <w:t>https://www.youtube.com/watch?v=xid-ujZX0k0</w:t>
        </w:r>
      </w:hyperlink>
    </w:p>
    <w:p w:rsidR="00D545E9" w:rsidRDefault="00D545E9" w:rsidP="004B65F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Прочитайте параграфы 55 и 56.</w:t>
      </w:r>
    </w:p>
    <w:p w:rsidR="00D545E9" w:rsidRPr="006C6E8B" w:rsidRDefault="00D545E9" w:rsidP="006C6E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Запишите в тетрадях число, классная работа и тему урока.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Выполните  в классной работе т</w:t>
      </w:r>
      <w:r w:rsidRPr="006C6E8B">
        <w:rPr>
          <w:b/>
          <w:bCs/>
          <w:color w:val="000000"/>
          <w:sz w:val="28"/>
          <w:szCs w:val="28"/>
        </w:rPr>
        <w:t>естовые задания.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i/>
          <w:iCs/>
          <w:color w:val="000000"/>
          <w:sz w:val="28"/>
          <w:szCs w:val="28"/>
        </w:rPr>
        <w:t>1. Указать предложения с обращениями (знаки препинания не расставлены)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а)</w:t>
      </w:r>
      <w:r w:rsidRPr="006C6E8B">
        <w:rPr>
          <w:color w:val="000000"/>
          <w:sz w:val="28"/>
          <w:szCs w:val="28"/>
        </w:rPr>
        <w:t> Ты с басом Мишенька садись против альта.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б)</w:t>
      </w:r>
      <w:r w:rsidRPr="006C6E8B">
        <w:rPr>
          <w:color w:val="000000"/>
          <w:sz w:val="28"/>
          <w:szCs w:val="28"/>
        </w:rPr>
        <w:t> Минуй нас пуще всех печалей и барский гнев и барская любовь.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в)</w:t>
      </w:r>
      <w:r w:rsidRPr="006C6E8B">
        <w:rPr>
          <w:color w:val="000000"/>
          <w:sz w:val="28"/>
          <w:szCs w:val="28"/>
        </w:rPr>
        <w:t> Стихнут ветры перестанут бури.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г)</w:t>
      </w:r>
      <w:r w:rsidRPr="006C6E8B">
        <w:rPr>
          <w:color w:val="000000"/>
          <w:sz w:val="28"/>
          <w:szCs w:val="28"/>
        </w:rPr>
        <w:t> Снеговые горы начинали скрываться в лиловом тумане.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i/>
          <w:iCs/>
          <w:color w:val="000000"/>
          <w:sz w:val="28"/>
          <w:szCs w:val="28"/>
        </w:rPr>
        <w:t>2.Найти ошибку в оформлении обращения.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а)</w:t>
      </w:r>
      <w:r w:rsidRPr="006C6E8B">
        <w:rPr>
          <w:color w:val="000000"/>
          <w:sz w:val="28"/>
          <w:szCs w:val="28"/>
        </w:rPr>
        <w:t> Цвети, Отечество святое.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б)</w:t>
      </w:r>
      <w:r w:rsidRPr="006C6E8B">
        <w:rPr>
          <w:color w:val="000000"/>
          <w:sz w:val="28"/>
          <w:szCs w:val="28"/>
        </w:rPr>
        <w:t> Ты помнишь ли былое, Неман?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в)</w:t>
      </w:r>
      <w:r w:rsidRPr="006C6E8B">
        <w:rPr>
          <w:color w:val="000000"/>
          <w:sz w:val="28"/>
          <w:szCs w:val="28"/>
        </w:rPr>
        <w:t> Широко, ты степь, пораскинулась, к морю Черному понадвинулась.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г)</w:t>
      </w:r>
      <w:r w:rsidRPr="006C6E8B">
        <w:rPr>
          <w:color w:val="000000"/>
          <w:sz w:val="28"/>
          <w:szCs w:val="28"/>
        </w:rPr>
        <w:t> Друзья, друзья! Теснее в круг сомкнемся!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i/>
          <w:iCs/>
          <w:color w:val="000000"/>
          <w:sz w:val="28"/>
          <w:szCs w:val="28"/>
        </w:rPr>
        <w:t>3.Указать предложения с распространенным обращением (знаки препинания не расставлены)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а)</w:t>
      </w:r>
      <w:r w:rsidRPr="006C6E8B">
        <w:rPr>
          <w:color w:val="000000"/>
          <w:sz w:val="28"/>
          <w:szCs w:val="28"/>
        </w:rPr>
        <w:t> О жизнь моя как ты мне дорога!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б)</w:t>
      </w:r>
      <w:r w:rsidRPr="006C6E8B">
        <w:rPr>
          <w:color w:val="000000"/>
          <w:sz w:val="28"/>
          <w:szCs w:val="28"/>
        </w:rPr>
        <w:t> Сыпь ты черемуха снегом.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в)</w:t>
      </w:r>
      <w:r w:rsidRPr="006C6E8B">
        <w:rPr>
          <w:color w:val="000000"/>
          <w:sz w:val="28"/>
          <w:szCs w:val="28"/>
        </w:rPr>
        <w:t> Распахни мне объятья свои густолистый развесистый лес!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E8B">
        <w:rPr>
          <w:b/>
          <w:bCs/>
          <w:color w:val="000000"/>
          <w:sz w:val="28"/>
          <w:szCs w:val="28"/>
        </w:rPr>
        <w:t>г)</w:t>
      </w:r>
      <w:r w:rsidRPr="006C6E8B">
        <w:rPr>
          <w:color w:val="000000"/>
          <w:sz w:val="28"/>
          <w:szCs w:val="28"/>
        </w:rPr>
        <w:t> Мы старые друзья с тобою ветер.</w:t>
      </w:r>
    </w:p>
    <w:p w:rsidR="00D545E9" w:rsidRPr="006C6E8B" w:rsidRDefault="00D545E9" w:rsidP="006C6E8B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Pr="006C6E8B">
        <w:rPr>
          <w:rFonts w:ascii="Times New Roman" w:hAnsi="Times New Roman"/>
          <w:b/>
          <w:sz w:val="28"/>
        </w:rPr>
        <w:t>Расставьте знаки препинания, над обращением надпишите букву О.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Мать Россия моя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С чем тебя сравнить?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Без тебя мне не петь,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Без тебя мне не жить.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Ты Россия моя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Золотые края,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Ты  Россия родная, заветная!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За твою широту, за твою красоту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7030A0"/>
          <w:sz w:val="28"/>
          <w:szCs w:val="28"/>
        </w:rPr>
      </w:pPr>
      <w:r w:rsidRPr="006C6E8B">
        <w:rPr>
          <w:b/>
          <w:bCs/>
          <w:i/>
          <w:iCs/>
          <w:color w:val="7030A0"/>
          <w:sz w:val="28"/>
          <w:szCs w:val="28"/>
        </w:rPr>
        <w:t>Я люблю тебя  Родина светлая!</w:t>
      </w:r>
    </w:p>
    <w:p w:rsidR="00D545E9" w:rsidRPr="006C6E8B" w:rsidRDefault="00D545E9" w:rsidP="006C6E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6E8B">
        <w:rPr>
          <w:b/>
          <w:bCs/>
          <w:i/>
          <w:iCs/>
          <w:color w:val="000000"/>
          <w:sz w:val="28"/>
          <w:szCs w:val="28"/>
        </w:rPr>
        <w:t>(С.Островой)</w:t>
      </w:r>
    </w:p>
    <w:p w:rsidR="00D545E9" w:rsidRPr="006C6E8B" w:rsidRDefault="00D545E9" w:rsidP="006C6E8B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C6E8B">
        <w:rPr>
          <w:b/>
          <w:bCs/>
          <w:i/>
          <w:iCs/>
          <w:color w:val="000000"/>
          <w:sz w:val="28"/>
          <w:szCs w:val="28"/>
        </w:rPr>
        <w:t>5.</w:t>
      </w:r>
      <w:r w:rsidRPr="006C6E8B">
        <w:rPr>
          <w:color w:val="000000"/>
          <w:sz w:val="28"/>
          <w:szCs w:val="28"/>
          <w:shd w:val="clear" w:color="auto" w:fill="FFFFFF"/>
        </w:rPr>
        <w:t xml:space="preserve"> Составить 3-4 предложения на тему «Мое любимое дерево», используя распространенные обращения, выражая с их помощью свое восхищение.</w:t>
      </w:r>
    </w:p>
    <w:p w:rsidR="00D545E9" w:rsidRPr="004B65F4" w:rsidRDefault="00D545E9" w:rsidP="006C6E8B">
      <w:pPr>
        <w:pStyle w:val="ListParagraph"/>
        <w:spacing w:after="0"/>
        <w:rPr>
          <w:rFonts w:ascii="Times New Roman" w:hAnsi="Times New Roman"/>
          <w:sz w:val="28"/>
        </w:rPr>
      </w:pPr>
    </w:p>
    <w:p w:rsidR="00D545E9" w:rsidRPr="00E26771" w:rsidRDefault="00D545E9" w:rsidP="00E2677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Выполните домашнее задание у</w:t>
      </w:r>
      <w:r>
        <w:rPr>
          <w:rFonts w:ascii="Times New Roman" w:hAnsi="Times New Roman"/>
          <w:sz w:val="28"/>
          <w:szCs w:val="28"/>
        </w:rPr>
        <w:t>пр. 343</w:t>
      </w:r>
    </w:p>
    <w:p w:rsidR="00D545E9" w:rsidRPr="002666BB" w:rsidRDefault="00D545E9" w:rsidP="00FD74F8">
      <w:pPr>
        <w:pStyle w:val="ListParagraph"/>
        <w:spacing w:after="0"/>
        <w:rPr>
          <w:rFonts w:ascii="Times New Roman" w:hAnsi="Times New Roman"/>
          <w:sz w:val="28"/>
        </w:rPr>
      </w:pPr>
    </w:p>
    <w:p w:rsidR="00D545E9" w:rsidRPr="002666BB" w:rsidRDefault="00D545E9" w:rsidP="00FD74F8">
      <w:pPr>
        <w:pStyle w:val="ListParagrap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проверку нужно сдать   классную и домашнюю работу ( в виде фото тетради с выполненным заданием)</w:t>
      </w:r>
    </w:p>
    <w:p w:rsidR="00D545E9" w:rsidRPr="00B7764D" w:rsidRDefault="00D545E9" w:rsidP="00FD74F8">
      <w:pPr>
        <w:jc w:val="both"/>
        <w:rPr>
          <w:rFonts w:ascii="Times New Roman" w:hAnsi="Times New Roman"/>
          <w:b/>
          <w:sz w:val="24"/>
          <w:szCs w:val="24"/>
        </w:rPr>
      </w:pPr>
    </w:p>
    <w:p w:rsidR="00D545E9" w:rsidRDefault="00D545E9" w:rsidP="00FD74F8"/>
    <w:p w:rsidR="00D545E9" w:rsidRDefault="00D545E9"/>
    <w:sectPr w:rsidR="00D545E9" w:rsidSect="0039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87C85"/>
    <w:multiLevelType w:val="multilevel"/>
    <w:tmpl w:val="7980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4F8"/>
    <w:rsid w:val="00020663"/>
    <w:rsid w:val="000678DA"/>
    <w:rsid w:val="000801FC"/>
    <w:rsid w:val="0009212C"/>
    <w:rsid w:val="00236514"/>
    <w:rsid w:val="002666BB"/>
    <w:rsid w:val="00394D4C"/>
    <w:rsid w:val="004B65F4"/>
    <w:rsid w:val="006C6E8B"/>
    <w:rsid w:val="00773CFC"/>
    <w:rsid w:val="0089237B"/>
    <w:rsid w:val="00895CEC"/>
    <w:rsid w:val="008D2F69"/>
    <w:rsid w:val="00B012DC"/>
    <w:rsid w:val="00B7764D"/>
    <w:rsid w:val="00CA5B9D"/>
    <w:rsid w:val="00CD5573"/>
    <w:rsid w:val="00D02523"/>
    <w:rsid w:val="00D545E9"/>
    <w:rsid w:val="00DB5F09"/>
    <w:rsid w:val="00E26771"/>
    <w:rsid w:val="00F445BC"/>
    <w:rsid w:val="00FC5AEB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74F8"/>
    <w:pPr>
      <w:spacing w:after="160" w:line="259" w:lineRule="auto"/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CD557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73CF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id-ujZX0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1490</TotalTime>
  <Pages>2</Pages>
  <Words>278</Words>
  <Characters>1590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AMD</cp:lastModifiedBy>
  <cp:revision>8</cp:revision>
  <dcterms:created xsi:type="dcterms:W3CDTF">2020-04-01T09:48:00Z</dcterms:created>
  <dcterms:modified xsi:type="dcterms:W3CDTF">2020-04-15T15:52:00Z</dcterms:modified>
</cp:coreProperties>
</file>