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4E" w:rsidRDefault="0068604E" w:rsidP="1A4D48A7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2BB34B95">
        <w:rPr>
          <w:rFonts w:ascii="Times New Roman" w:hAnsi="Times New Roman"/>
          <w:b/>
          <w:bCs/>
          <w:sz w:val="28"/>
          <w:szCs w:val="28"/>
        </w:rPr>
        <w:t xml:space="preserve">            15.04.2020 г. Предмет: Немецкий язык 8 Б класс</w:t>
      </w:r>
    </w:p>
    <w:p w:rsidR="0068604E" w:rsidRDefault="0068604E" w:rsidP="1A4D48A7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68604E" w:rsidRPr="000452E0" w:rsidRDefault="0068604E" w:rsidP="1A4D48A7">
      <w:pPr>
        <w:spacing w:after="0"/>
        <w:rPr>
          <w:rFonts w:ascii="Times New Roman" w:hAnsi="Times New Roman"/>
          <w:b/>
          <w:bCs/>
          <w:sz w:val="28"/>
          <w:szCs w:val="28"/>
          <w:u w:val="single"/>
          <w:lang w:val="en-US"/>
        </w:rPr>
      </w:pPr>
      <w:r w:rsidRPr="2BB34B9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0452E0">
        <w:rPr>
          <w:rFonts w:ascii="Times New Roman" w:hAnsi="Times New Roman"/>
          <w:b/>
          <w:bCs/>
          <w:sz w:val="28"/>
          <w:szCs w:val="28"/>
          <w:lang w:val="en-US"/>
        </w:rPr>
        <w:t>Kapitel IV. Eine Reise durch die Bundesrepublik Deutschland</w:t>
      </w:r>
    </w:p>
    <w:p w:rsidR="0068604E" w:rsidRDefault="0068604E" w:rsidP="2BB34B95">
      <w:pPr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0452E0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Pr="2BB34B95">
        <w:rPr>
          <w:rFonts w:ascii="Times New Roman" w:hAnsi="Times New Roman"/>
          <w:b/>
          <w:bCs/>
          <w:sz w:val="28"/>
          <w:szCs w:val="28"/>
        </w:rPr>
        <w:t>Тема урока: Museumsbesuch, Muenchen .</w:t>
      </w:r>
    </w:p>
    <w:p w:rsidR="0068604E" w:rsidRDefault="0068604E" w:rsidP="2BB34B9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2BB34B95">
        <w:rPr>
          <w:rFonts w:ascii="Times New Roman" w:hAnsi="Times New Roman"/>
          <w:sz w:val="28"/>
          <w:szCs w:val="28"/>
        </w:rPr>
        <w:t>1.Посмотрите видеоурок по ссылке; https://resh.edu.ru/subject/lesson/3443/start/</w:t>
      </w:r>
    </w:p>
    <w:p w:rsidR="0068604E" w:rsidRDefault="0068604E" w:rsidP="2BB34B9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68604E" w:rsidRDefault="0068604E" w:rsidP="072457A9">
      <w:pPr>
        <w:spacing w:after="0"/>
        <w:rPr>
          <w:rFonts w:ascii="Times New Roman" w:hAnsi="Times New Roman"/>
          <w:sz w:val="28"/>
          <w:szCs w:val="28"/>
        </w:rPr>
      </w:pPr>
      <w:r w:rsidRPr="2BB34B95">
        <w:rPr>
          <w:b/>
          <w:bCs/>
          <w:sz w:val="28"/>
          <w:szCs w:val="28"/>
        </w:rPr>
        <w:t xml:space="preserve"> </w:t>
      </w:r>
      <w:r w:rsidRPr="2BB34B95">
        <w:rPr>
          <w:sz w:val="28"/>
          <w:szCs w:val="28"/>
        </w:rPr>
        <w:t xml:space="preserve">     2. </w:t>
      </w:r>
      <w:r w:rsidRPr="2BB34B95">
        <w:rPr>
          <w:rFonts w:ascii="Times New Roman" w:hAnsi="Times New Roman"/>
          <w:sz w:val="28"/>
          <w:szCs w:val="28"/>
        </w:rPr>
        <w:t xml:space="preserve">Прочитайте </w:t>
      </w:r>
      <w:r w:rsidRPr="2BB34B95">
        <w:rPr>
          <w:rFonts w:ascii="Times New Roman" w:hAnsi="Times New Roman"/>
          <w:b/>
          <w:bCs/>
          <w:sz w:val="28"/>
          <w:szCs w:val="28"/>
        </w:rPr>
        <w:t>выразительно</w:t>
      </w:r>
      <w:r w:rsidRPr="2BB34B95">
        <w:rPr>
          <w:rFonts w:ascii="Times New Roman" w:hAnsi="Times New Roman"/>
          <w:sz w:val="28"/>
          <w:szCs w:val="28"/>
        </w:rPr>
        <w:t>, с целью поиска информации, перевести свой микротекст в тетради!</w:t>
      </w:r>
    </w:p>
    <w:p w:rsidR="0068604E" w:rsidRDefault="0068604E" w:rsidP="2BB34B9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2BB34B95">
        <w:rPr>
          <w:rFonts w:ascii="Times New Roman" w:hAnsi="Times New Roman"/>
          <w:sz w:val="28"/>
          <w:szCs w:val="28"/>
        </w:rPr>
        <w:t xml:space="preserve">      Микротексты: </w:t>
      </w:r>
      <w:r w:rsidRPr="2BB34B95">
        <w:rPr>
          <w:rFonts w:ascii="Times New Roman" w:hAnsi="Times New Roman"/>
          <w:b/>
          <w:bCs/>
          <w:sz w:val="28"/>
          <w:szCs w:val="28"/>
        </w:rPr>
        <w:t xml:space="preserve">   Muenchen. Достопримечательности и музеи города.</w:t>
      </w:r>
    </w:p>
    <w:p w:rsidR="0068604E" w:rsidRDefault="0068604E" w:rsidP="1A4D48A7">
      <w:pPr>
        <w:spacing w:after="0"/>
        <w:rPr>
          <w:rFonts w:ascii="Times New Roman" w:hAnsi="Times New Roman"/>
          <w:sz w:val="28"/>
          <w:szCs w:val="28"/>
        </w:rPr>
      </w:pPr>
      <w:r w:rsidRPr="2BB34B95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2BB34B95">
        <w:rPr>
          <w:rFonts w:ascii="Times New Roman" w:hAnsi="Times New Roman"/>
          <w:sz w:val="28"/>
          <w:szCs w:val="28"/>
        </w:rPr>
        <w:t>учебник  с.168 -170</w:t>
      </w:r>
    </w:p>
    <w:p w:rsidR="0068604E" w:rsidRDefault="0068604E" w:rsidP="1A4D48A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1A4D48A7">
        <w:rPr>
          <w:rFonts w:ascii="Times New Roman" w:hAnsi="Times New Roman"/>
          <w:sz w:val="28"/>
          <w:szCs w:val="28"/>
        </w:rPr>
        <w:t xml:space="preserve">Ответить на вопросы в тетради ( страница на 2 части), </w:t>
      </w:r>
    </w:p>
    <w:p w:rsidR="0068604E" w:rsidRDefault="0068604E" w:rsidP="1A4D48A7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2BB34B95">
        <w:rPr>
          <w:rFonts w:ascii="Times New Roman" w:hAnsi="Times New Roman"/>
          <w:sz w:val="28"/>
          <w:szCs w:val="28"/>
        </w:rPr>
        <w:t>учебник  с. 170 после чтения микротекстов.</w:t>
      </w:r>
    </w:p>
    <w:p w:rsidR="0068604E" w:rsidRDefault="0068604E" w:rsidP="1A4D48A7">
      <w:pPr>
        <w:pStyle w:val="NormalWeb"/>
        <w:spacing w:before="0" w:beforeAutospacing="0" w:after="0" w:afterAutospacing="0"/>
        <w:ind w:left="357"/>
        <w:rPr>
          <w:sz w:val="28"/>
          <w:szCs w:val="28"/>
        </w:rPr>
      </w:pPr>
    </w:p>
    <w:p w:rsidR="0068604E" w:rsidRDefault="0068604E" w:rsidP="1A4D48A7">
      <w:pPr>
        <w:pStyle w:val="NormalWeb"/>
        <w:spacing w:before="0" w:beforeAutospacing="0" w:after="0" w:afterAutospacing="0"/>
        <w:ind w:left="357"/>
        <w:rPr>
          <w:b/>
          <w:bCs/>
          <w:sz w:val="28"/>
          <w:szCs w:val="28"/>
          <w:u w:val="single"/>
        </w:rPr>
      </w:pPr>
      <w:r w:rsidRPr="2BB34B95">
        <w:rPr>
          <w:sz w:val="28"/>
          <w:szCs w:val="28"/>
        </w:rPr>
        <w:t>3. Слова по теме</w:t>
      </w:r>
      <w:r w:rsidRPr="2BB34B95">
        <w:rPr>
          <w:b/>
          <w:bCs/>
          <w:sz w:val="28"/>
          <w:szCs w:val="28"/>
        </w:rPr>
        <w:t xml:space="preserve"> Eine Reise durch die Bundesrepublik Deutschland учебник с.188 , выучить.</w:t>
      </w:r>
    </w:p>
    <w:p w:rsidR="0068604E" w:rsidRDefault="0068604E" w:rsidP="2BB34B95">
      <w:pPr>
        <w:pStyle w:val="NormalWeb"/>
        <w:spacing w:before="0" w:beforeAutospacing="0" w:after="0" w:afterAutospacing="0"/>
        <w:ind w:left="357"/>
        <w:rPr>
          <w:b/>
          <w:bCs/>
          <w:sz w:val="28"/>
          <w:szCs w:val="28"/>
        </w:rPr>
      </w:pPr>
    </w:p>
    <w:p w:rsidR="0068604E" w:rsidRDefault="0068604E" w:rsidP="10D43705">
      <w:pPr>
        <w:pStyle w:val="NormalWeb"/>
        <w:spacing w:before="0" w:beforeAutospacing="0" w:after="0" w:afterAutospacing="0"/>
        <w:ind w:left="357"/>
      </w:pPr>
      <w:r w:rsidRPr="2BB34B95">
        <w:rPr>
          <w:color w:val="000000"/>
          <w:sz w:val="27"/>
          <w:szCs w:val="27"/>
        </w:rPr>
        <w:t>4.Посмотрите видео Berliner ZOO по ссылке</w:t>
      </w:r>
      <w:r w:rsidRPr="2BB34B95">
        <w:rPr>
          <w:b/>
          <w:bCs/>
          <w:sz w:val="28"/>
          <w:szCs w:val="28"/>
        </w:rPr>
        <w:t xml:space="preserve"> </w:t>
      </w:r>
      <w:hyperlink r:id="rId7">
        <w:r w:rsidRPr="2BB34B95">
          <w:rPr>
            <w:rStyle w:val="Hyperlink"/>
          </w:rPr>
          <w:t>https://m.vk.com/away.php?to=https%3A%2F%2Fwww.google.com%2Fsearch%3Fei%3DfKGEXrSlEISmmwX-o5YI%26q%3D%F2%E8%E3%F0%26oq%3D%F2%E8%E3%F0%26gs_lcp%3DChNtb2JpbGUtZ3dzLXdpei1zZXJwEAMyCgguEIMBEEMQkwIyBQgAEIMBMgUIABCDATIECAAQQzICCC4yBQgAEIMBMgIIADICCC46BAgAEEc6AggpOgcILhCDARBDOgUILhCDAToICCkQgwEQkwJQu96qAVig9qoBYLf7qgFoAHACeAKAAZQKiAHSJJIBDTQuMi4xLjUtMS4xLjKYAQCgAQGwAQQ%26sclient%3Dmobile-gws-wiz-serp</w:t>
        </w:r>
      </w:hyperlink>
    </w:p>
    <w:p w:rsidR="0068604E" w:rsidRDefault="0068604E" w:rsidP="2BB34B95">
      <w:pPr>
        <w:pStyle w:val="NormalWeb"/>
        <w:spacing w:before="0" w:beforeAutospacing="0" w:after="0" w:afterAutospacing="0"/>
        <w:ind w:left="357"/>
      </w:pPr>
    </w:p>
    <w:p w:rsidR="0068604E" w:rsidRDefault="0068604E" w:rsidP="2BB34B95">
      <w:pPr>
        <w:pStyle w:val="NormalWeb"/>
        <w:spacing w:before="0" w:beforeAutospacing="0" w:after="0" w:afterAutospacing="0"/>
        <w:ind w:left="357"/>
      </w:pPr>
      <w:r w:rsidRPr="2BB34B95">
        <w:t>5.Сделайте фото в объеме 3D с любимым животным. Отправляйте в VK !</w:t>
      </w:r>
    </w:p>
    <w:p w:rsidR="0068604E" w:rsidRDefault="0068604E" w:rsidP="2BB34B95">
      <w:pPr>
        <w:pStyle w:val="NormalWeb"/>
        <w:spacing w:before="0" w:beforeAutospacing="0" w:after="0" w:afterAutospacing="0"/>
        <w:ind w:left="357"/>
      </w:pPr>
    </w:p>
    <w:p w:rsidR="0068604E" w:rsidRPr="00D74A63" w:rsidRDefault="0068604E" w:rsidP="10D43705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10D43705">
        <w:rPr>
          <w:rFonts w:ascii="Times New Roman" w:hAnsi="Times New Roman"/>
          <w:i/>
          <w:iCs/>
          <w:sz w:val="28"/>
          <w:szCs w:val="28"/>
        </w:rPr>
        <w:t>Сдать на проверку: ответы, на представленные вопросы в виде фото тетради, (на каждом фото должны быть видны фамилия и имя ученика)</w:t>
      </w:r>
    </w:p>
    <w:p w:rsidR="0068604E" w:rsidRDefault="0068604E" w:rsidP="00D74A63">
      <w:pPr>
        <w:spacing w:after="0"/>
        <w:rPr>
          <w:rFonts w:ascii="Times New Roman" w:hAnsi="Times New Roman"/>
          <w:i/>
          <w:sz w:val="28"/>
        </w:rPr>
      </w:pPr>
    </w:p>
    <w:p w:rsidR="0068604E" w:rsidRPr="000452E0" w:rsidRDefault="0068604E" w:rsidP="00D74A63">
      <w:pPr>
        <w:spacing w:after="0"/>
        <w:rPr>
          <w:rFonts w:ascii="Times New Roman" w:hAnsi="Times New Roman"/>
          <w:b/>
          <w:bCs/>
          <w:i/>
          <w:sz w:val="28"/>
        </w:rPr>
      </w:pPr>
      <w:r w:rsidRPr="000452E0">
        <w:rPr>
          <w:rFonts w:ascii="Times New Roman" w:hAnsi="Times New Roman"/>
          <w:b/>
          <w:bCs/>
          <w:i/>
          <w:sz w:val="28"/>
        </w:rPr>
        <w:t xml:space="preserve">Индивидуальные консультации будут организованы в программе </w:t>
      </w:r>
      <w:r w:rsidRPr="000452E0">
        <w:rPr>
          <w:rFonts w:ascii="Times New Roman" w:hAnsi="Times New Roman"/>
          <w:b/>
          <w:bCs/>
          <w:i/>
          <w:sz w:val="28"/>
          <w:lang w:val="en-US"/>
        </w:rPr>
        <w:t>Zoom</w:t>
      </w:r>
      <w:r w:rsidRPr="000452E0">
        <w:rPr>
          <w:rFonts w:ascii="Times New Roman" w:hAnsi="Times New Roman"/>
          <w:b/>
          <w:bCs/>
          <w:i/>
          <w:sz w:val="28"/>
        </w:rPr>
        <w:t xml:space="preserve"> по ссылке </w:t>
      </w:r>
      <w:hyperlink r:id="rId8" w:history="1">
        <w:r w:rsidRPr="000452E0">
          <w:rPr>
            <w:rStyle w:val="Hyperlink"/>
            <w:rFonts w:ascii="Times New Roman" w:hAnsi="Times New Roman"/>
            <w:b/>
            <w:bCs/>
            <w:i/>
            <w:sz w:val="28"/>
          </w:rPr>
          <w:t>https://us04web.zoom.us/j/489982881</w:t>
        </w:r>
      </w:hyperlink>
      <w:r w:rsidRPr="000452E0">
        <w:rPr>
          <w:rFonts w:ascii="Times New Roman" w:hAnsi="Times New Roman"/>
          <w:b/>
          <w:bCs/>
          <w:i/>
          <w:sz w:val="28"/>
        </w:rPr>
        <w:t xml:space="preserve"> </w:t>
      </w:r>
    </w:p>
    <w:p w:rsidR="0068604E" w:rsidRPr="000452E0" w:rsidRDefault="0068604E" w:rsidP="2BB34B95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452E0">
        <w:rPr>
          <w:rFonts w:ascii="Times New Roman" w:hAnsi="Times New Roman"/>
          <w:b/>
          <w:bCs/>
          <w:i/>
          <w:iCs/>
          <w:sz w:val="28"/>
          <w:szCs w:val="28"/>
        </w:rPr>
        <w:t>16.04.2020 с 12:00 -12:30</w:t>
      </w:r>
    </w:p>
    <w:p w:rsidR="0068604E" w:rsidRDefault="0068604E" w:rsidP="1A4D48A7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68604E" w:rsidRDefault="0068604E" w:rsidP="10D43705">
      <w:pPr>
        <w:ind w:left="360"/>
        <w:rPr>
          <w:rFonts w:ascii="Times New Roman" w:hAnsi="Times New Roman"/>
          <w:color w:val="FF0000"/>
          <w:sz w:val="28"/>
          <w:szCs w:val="28"/>
        </w:rPr>
      </w:pPr>
      <w:r w:rsidRPr="072457A9">
        <w:rPr>
          <w:rFonts w:ascii="Times New Roman" w:hAnsi="Times New Roman"/>
          <w:color w:val="FF0000"/>
          <w:sz w:val="28"/>
          <w:szCs w:val="28"/>
        </w:rPr>
        <w:t>1.Посмотрите видеоурок в папке</w:t>
      </w:r>
    </w:p>
    <w:p w:rsidR="0068604E" w:rsidRDefault="0068604E" w:rsidP="2BB34B95">
      <w:pPr>
        <w:spacing w:after="0"/>
        <w:rPr>
          <w:rFonts w:ascii="Times New Roman" w:hAnsi="Times New Roman"/>
          <w:sz w:val="28"/>
          <w:szCs w:val="28"/>
        </w:rPr>
      </w:pPr>
      <w:r w:rsidRPr="2BB34B95">
        <w:rPr>
          <w:b/>
          <w:bCs/>
          <w:sz w:val="28"/>
          <w:szCs w:val="28"/>
        </w:rPr>
        <w:t xml:space="preserve">    2. </w:t>
      </w:r>
      <w:r w:rsidRPr="2BB34B95">
        <w:rPr>
          <w:rFonts w:ascii="Times New Roman" w:hAnsi="Times New Roman"/>
          <w:sz w:val="28"/>
          <w:szCs w:val="28"/>
        </w:rPr>
        <w:t>Прочитайте микротексты</w:t>
      </w:r>
      <w:r w:rsidRPr="2BB34B95">
        <w:rPr>
          <w:rFonts w:ascii="Times New Roman" w:hAnsi="Times New Roman"/>
          <w:color w:val="000000"/>
          <w:sz w:val="27"/>
          <w:szCs w:val="27"/>
        </w:rPr>
        <w:t xml:space="preserve"> выразительно, с целью поиска информации,</w:t>
      </w:r>
      <w:r w:rsidRPr="2BB34B95">
        <w:rPr>
          <w:rFonts w:ascii="Times New Roman" w:hAnsi="Times New Roman"/>
          <w:sz w:val="28"/>
          <w:szCs w:val="28"/>
        </w:rPr>
        <w:t xml:space="preserve"> перевести свой микротекст в тетради!</w:t>
      </w:r>
    </w:p>
    <w:p w:rsidR="0068604E" w:rsidRDefault="0068604E" w:rsidP="10D43705">
      <w:pPr>
        <w:rPr>
          <w:rFonts w:ascii="Times New Roman" w:hAnsi="Times New Roman"/>
          <w:sz w:val="28"/>
          <w:szCs w:val="28"/>
        </w:rPr>
      </w:pPr>
      <w:r w:rsidRPr="2BB34B95">
        <w:rPr>
          <w:rFonts w:ascii="Times New Roman" w:hAnsi="Times New Roman"/>
          <w:b/>
          <w:bCs/>
          <w:sz w:val="28"/>
          <w:szCs w:val="28"/>
        </w:rPr>
        <w:t xml:space="preserve"> Muenchen</w:t>
      </w:r>
      <w:r w:rsidRPr="2BB34B95">
        <w:rPr>
          <w:rFonts w:ascii="Times New Roman" w:hAnsi="Times New Roman"/>
          <w:sz w:val="28"/>
          <w:szCs w:val="28"/>
        </w:rPr>
        <w:t xml:space="preserve"> </w:t>
      </w:r>
      <w:r w:rsidRPr="2BB34B9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2BB34B95">
        <w:rPr>
          <w:rFonts w:ascii="Times New Roman" w:hAnsi="Times New Roman"/>
          <w:b/>
          <w:bCs/>
          <w:color w:val="000000"/>
          <w:sz w:val="27"/>
          <w:szCs w:val="27"/>
        </w:rPr>
        <w:t>Достопримечательности и музеи города.</w:t>
      </w:r>
      <w:r w:rsidRPr="2BB34B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2BB34B95">
        <w:rPr>
          <w:rFonts w:ascii="Times New Roman" w:hAnsi="Times New Roman"/>
          <w:sz w:val="28"/>
          <w:szCs w:val="28"/>
        </w:rPr>
        <w:t>учебник  с.168 -170</w:t>
      </w:r>
    </w:p>
    <w:p w:rsidR="0068604E" w:rsidRDefault="0068604E" w:rsidP="10D4370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10D43705">
        <w:rPr>
          <w:rFonts w:ascii="Times New Roman" w:hAnsi="Times New Roman"/>
          <w:sz w:val="28"/>
          <w:szCs w:val="28"/>
        </w:rPr>
        <w:t xml:space="preserve">Ответить на вопросы в тетради ( страница на 2 части), </w:t>
      </w:r>
    </w:p>
    <w:p w:rsidR="0068604E" w:rsidRDefault="0068604E" w:rsidP="10D4370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68604E" w:rsidRDefault="0068604E" w:rsidP="10D4370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2BB34B95">
        <w:rPr>
          <w:rFonts w:ascii="Times New Roman" w:hAnsi="Times New Roman"/>
          <w:sz w:val="28"/>
          <w:szCs w:val="28"/>
        </w:rPr>
        <w:t>учебник  с. 170 - после чтения микротекстов.</w:t>
      </w:r>
    </w:p>
    <w:p w:rsidR="0068604E" w:rsidRDefault="0068604E" w:rsidP="10D43705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</w:p>
    <w:p w:rsidR="0068604E" w:rsidRDefault="0068604E" w:rsidP="10D43705">
      <w:pPr>
        <w:pStyle w:val="NormalWeb"/>
        <w:spacing w:before="0" w:beforeAutospacing="0" w:after="0" w:afterAutospacing="0"/>
        <w:ind w:left="360"/>
        <w:rPr>
          <w:b/>
          <w:bCs/>
          <w:sz w:val="28"/>
          <w:szCs w:val="28"/>
          <w:u w:val="single"/>
        </w:rPr>
      </w:pPr>
      <w:r w:rsidRPr="2BB34B95">
        <w:rPr>
          <w:sz w:val="28"/>
          <w:szCs w:val="28"/>
        </w:rPr>
        <w:t>3.Cлова по теме</w:t>
      </w:r>
      <w:r w:rsidRPr="2BB34B95">
        <w:rPr>
          <w:b/>
          <w:bCs/>
          <w:sz w:val="28"/>
          <w:szCs w:val="28"/>
        </w:rPr>
        <w:t xml:space="preserve"> Eine Reise durch die Bundesrepublik Deutschland  учебник с.188 - выучить.</w:t>
      </w:r>
    </w:p>
    <w:p w:rsidR="0068604E" w:rsidRDefault="0068604E" w:rsidP="10D43705">
      <w:pPr>
        <w:pStyle w:val="NormalWeb"/>
        <w:spacing w:before="0" w:beforeAutospacing="0" w:after="0" w:afterAutospacing="0"/>
        <w:ind w:left="360"/>
        <w:rPr>
          <w:b/>
          <w:bCs/>
          <w:sz w:val="28"/>
          <w:szCs w:val="28"/>
        </w:rPr>
      </w:pPr>
    </w:p>
    <w:p w:rsidR="0068604E" w:rsidRDefault="0068604E" w:rsidP="10D43705">
      <w:pPr>
        <w:spacing w:after="0"/>
        <w:ind w:left="360"/>
        <w:rPr>
          <w:rFonts w:ascii="Times New Roman" w:hAnsi="Times New Roman"/>
          <w:i/>
          <w:iCs/>
          <w:sz w:val="28"/>
          <w:szCs w:val="28"/>
        </w:rPr>
      </w:pPr>
      <w:r w:rsidRPr="10D43705">
        <w:rPr>
          <w:rFonts w:ascii="Times New Roman" w:hAnsi="Times New Roman"/>
          <w:i/>
          <w:iCs/>
          <w:sz w:val="28"/>
          <w:szCs w:val="28"/>
        </w:rPr>
        <w:t>Сдать на проверку: ответы, на представленные вопросы в виде фото тетради, (на каждом фото должны быть видны фамилия и имя ученика)</w:t>
      </w:r>
    </w:p>
    <w:p w:rsidR="0068604E" w:rsidRDefault="0068604E" w:rsidP="10D43705">
      <w:pPr>
        <w:spacing w:after="0"/>
        <w:rPr>
          <w:rFonts w:ascii="Times New Roman" w:hAnsi="Times New Roman"/>
          <w:i/>
          <w:iCs/>
          <w:sz w:val="28"/>
          <w:szCs w:val="28"/>
        </w:rPr>
      </w:pPr>
    </w:p>
    <w:p w:rsidR="0068604E" w:rsidRDefault="0068604E" w:rsidP="10D43705">
      <w:pPr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68604E" w:rsidRPr="004E353E" w:rsidRDefault="0068604E" w:rsidP="10D43705">
      <w:pPr>
        <w:rPr>
          <w:rFonts w:ascii="Times New Roman" w:hAnsi="Times New Roman"/>
          <w:sz w:val="28"/>
          <w:szCs w:val="28"/>
        </w:rPr>
      </w:pPr>
      <w:r w:rsidRPr="10D43705">
        <w:rPr>
          <w:rFonts w:ascii="Times New Roman" w:hAnsi="Times New Roman"/>
          <w:i/>
          <w:iCs/>
          <w:sz w:val="28"/>
          <w:szCs w:val="28"/>
        </w:rPr>
        <w:t>Сдать на проверку: ответы, на представленные вопросы, в тетради</w:t>
      </w:r>
    </w:p>
    <w:sectPr w:rsidR="0068604E" w:rsidRPr="004E353E" w:rsidSect="00D74A63">
      <w:headerReference w:type="default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4E" w:rsidRDefault="0068604E" w:rsidP="004E353E">
      <w:pPr>
        <w:spacing w:after="0" w:line="240" w:lineRule="auto"/>
      </w:pPr>
      <w:r>
        <w:separator/>
      </w:r>
    </w:p>
  </w:endnote>
  <w:endnote w:type="continuationSeparator" w:id="0">
    <w:p w:rsidR="0068604E" w:rsidRDefault="0068604E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4E" w:rsidRDefault="00686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4E" w:rsidRDefault="0068604E" w:rsidP="004E353E">
      <w:pPr>
        <w:spacing w:after="0" w:line="240" w:lineRule="auto"/>
      </w:pPr>
      <w:r>
        <w:separator/>
      </w:r>
    </w:p>
  </w:footnote>
  <w:footnote w:type="continuationSeparator" w:id="0">
    <w:p w:rsidR="0068604E" w:rsidRDefault="0068604E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4E" w:rsidRDefault="0068604E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49" type="#_x0000_t136" style="position:absolute;margin-left:0;margin-top:0;width:590.05pt;height:69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544"/>
    <w:multiLevelType w:val="hybridMultilevel"/>
    <w:tmpl w:val="565688C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A14"/>
    <w:rsid w:val="0000479F"/>
    <w:rsid w:val="000452E0"/>
    <w:rsid w:val="0009618B"/>
    <w:rsid w:val="000D435F"/>
    <w:rsid w:val="00267A14"/>
    <w:rsid w:val="002D78B0"/>
    <w:rsid w:val="004021A0"/>
    <w:rsid w:val="004E353E"/>
    <w:rsid w:val="005A08BD"/>
    <w:rsid w:val="006454A0"/>
    <w:rsid w:val="0068604E"/>
    <w:rsid w:val="007D151F"/>
    <w:rsid w:val="009078BE"/>
    <w:rsid w:val="00995798"/>
    <w:rsid w:val="00A3B573"/>
    <w:rsid w:val="00B76CED"/>
    <w:rsid w:val="00D44187"/>
    <w:rsid w:val="00D74A63"/>
    <w:rsid w:val="00E662EB"/>
    <w:rsid w:val="072457A9"/>
    <w:rsid w:val="10D43705"/>
    <w:rsid w:val="1A4D48A7"/>
    <w:rsid w:val="1A4D64F1"/>
    <w:rsid w:val="2BB3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35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353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353E"/>
    <w:pPr>
      <w:ind w:left="720"/>
    </w:pPr>
  </w:style>
  <w:style w:type="character" w:styleId="Hyperlink">
    <w:name w:val="Hyperlink"/>
    <w:basedOn w:val="DefaultParagraphFont"/>
    <w:uiPriority w:val="99"/>
    <w:rsid w:val="004E353E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899828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vk.com/away.php?to=https%3A%2F%2Fwww.google.com%2Fsearch%3Fei%3DfKGEXrSlEISmmwX-o5YI%26q%3D%F2%E8%E3%F0%26oq%3D%F2%E8%E3%F0%26gs_lcp%3DChNtb2JpbGUtZ3dzLXdpei1zZXJwEAMyCgguEIMBEEMQkwIyBQgAEIMBMgUIABCDATIECAAQQzICCC4yBQgAEIMBMgIIADICCC46BAgAEEc6AggpOgcILhCDARBDOgUILhCDAToICCkQgwEQkwJQu96qAVig9qoBYLf7qgFoAHACeAKAAZQKiAHSJJIBDTQuMi4xLjUtMS4xLjKYAQCgAQGwAQQ%26sclient%3Dmobile-gws-wiz-ser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371</Words>
  <Characters>2118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AMD</cp:lastModifiedBy>
  <cp:revision>10</cp:revision>
  <dcterms:created xsi:type="dcterms:W3CDTF">2020-04-07T11:16:00Z</dcterms:created>
  <dcterms:modified xsi:type="dcterms:W3CDTF">2020-04-15T16:14:00Z</dcterms:modified>
</cp:coreProperties>
</file>