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A9" w:rsidRPr="00252DC0" w:rsidRDefault="004E62A9">
      <w:pPr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>Геометрия, 8 класс</w:t>
      </w:r>
      <w:r>
        <w:rPr>
          <w:rFonts w:ascii="Times New Roman" w:hAnsi="Times New Roman"/>
          <w:sz w:val="28"/>
          <w:szCs w:val="28"/>
        </w:rPr>
        <w:t xml:space="preserve">  на 16</w:t>
      </w:r>
      <w:r w:rsidRPr="00252DC0">
        <w:rPr>
          <w:rFonts w:ascii="Times New Roman" w:hAnsi="Times New Roman"/>
          <w:sz w:val="28"/>
          <w:szCs w:val="28"/>
        </w:rPr>
        <w:t>.04.2020</w:t>
      </w:r>
    </w:p>
    <w:p w:rsidR="004E62A9" w:rsidRPr="00252DC0" w:rsidRDefault="004E62A9">
      <w:pPr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>тема "Теорема о вписанном угле"</w:t>
      </w:r>
    </w:p>
    <w:p w:rsidR="004E62A9" w:rsidRPr="00252DC0" w:rsidRDefault="004E62A9">
      <w:pPr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>1. Выполните тест на проверку материала по предыдущей теме. Тест необходимо выполнить с подробным решением, всеми рисунками в рабочей тетради</w:t>
      </w:r>
    </w:p>
    <w:p w:rsidR="004E62A9" w:rsidRPr="00252DC0" w:rsidRDefault="004E62A9">
      <w:pPr>
        <w:rPr>
          <w:rFonts w:ascii="Times New Roman" w:hAnsi="Times New Roman"/>
          <w:sz w:val="28"/>
          <w:szCs w:val="28"/>
        </w:rPr>
      </w:pPr>
      <w:r w:rsidRPr="004D39C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6.25pt;height:540pt;visibility:visible">
            <v:imagedata r:id="rId4" o:title="" croptop="12617f" cropbottom="6357f" cropleft="22064f" cropright="20736f"/>
          </v:shape>
        </w:pict>
      </w:r>
    </w:p>
    <w:p w:rsidR="004E62A9" w:rsidRPr="00252DC0" w:rsidRDefault="004E62A9">
      <w:pPr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>2. Прочитайте п 73 (стр 168), просмотрите видео по указанной ссылке</w:t>
      </w:r>
    </w:p>
    <w:p w:rsidR="004E62A9" w:rsidRPr="00252DC0" w:rsidRDefault="004E62A9">
      <w:pPr>
        <w:rPr>
          <w:rFonts w:ascii="Times New Roman" w:hAnsi="Times New Roman"/>
          <w:sz w:val="28"/>
          <w:szCs w:val="28"/>
        </w:rPr>
      </w:pPr>
      <w:hyperlink r:id="rId5" w:history="1">
        <w:r w:rsidRPr="00252DC0">
          <w:rPr>
            <w:rStyle w:val="Hyperlink"/>
            <w:rFonts w:ascii="Times New Roman" w:hAnsi="Times New Roman"/>
            <w:sz w:val="28"/>
            <w:szCs w:val="28"/>
          </w:rPr>
          <w:t>https://resh.edu.ru/subject/lesson/2505/main/</w:t>
        </w:r>
      </w:hyperlink>
    </w:p>
    <w:p w:rsidR="004E62A9" w:rsidRPr="00252DC0" w:rsidRDefault="004E62A9">
      <w:pPr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>3. Выполните конспект п 73 (стр 168) с рисунками</w:t>
      </w:r>
    </w:p>
    <w:sectPr w:rsidR="004E62A9" w:rsidRPr="00252DC0" w:rsidSect="00252D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DC0"/>
    <w:rsid w:val="00181E73"/>
    <w:rsid w:val="00252DC0"/>
    <w:rsid w:val="004D39C2"/>
    <w:rsid w:val="004E62A9"/>
    <w:rsid w:val="0084431F"/>
    <w:rsid w:val="008E03AE"/>
    <w:rsid w:val="00D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52D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05/ma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64</Words>
  <Characters>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2</cp:revision>
  <dcterms:created xsi:type="dcterms:W3CDTF">2020-04-13T13:09:00Z</dcterms:created>
  <dcterms:modified xsi:type="dcterms:W3CDTF">2020-04-15T16:13:00Z</dcterms:modified>
</cp:coreProperties>
</file>