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E" w:rsidRPr="00F26037" w:rsidRDefault="0010236E">
      <w:pPr>
        <w:rPr>
          <w:b/>
          <w:sz w:val="32"/>
          <w:szCs w:val="32"/>
        </w:rPr>
      </w:pPr>
      <w:r w:rsidRPr="00F26037">
        <w:rPr>
          <w:b/>
          <w:sz w:val="32"/>
          <w:szCs w:val="32"/>
        </w:rPr>
        <w:t>16.04.2020. Предмет: Биология.</w:t>
      </w:r>
    </w:p>
    <w:p w:rsidR="0010236E" w:rsidRDefault="0010236E">
      <w:pPr>
        <w:rPr>
          <w:b/>
          <w:sz w:val="32"/>
          <w:szCs w:val="32"/>
        </w:rPr>
      </w:pPr>
      <w:r w:rsidRPr="00F26037">
        <w:rPr>
          <w:b/>
          <w:sz w:val="32"/>
          <w:szCs w:val="32"/>
        </w:rPr>
        <w:t>Тема урока: Сон и</w:t>
      </w:r>
      <w:r>
        <w:rPr>
          <w:b/>
          <w:sz w:val="32"/>
          <w:szCs w:val="32"/>
        </w:rPr>
        <w:t xml:space="preserve"> </w:t>
      </w:r>
      <w:r w:rsidRPr="00F26037">
        <w:rPr>
          <w:b/>
          <w:sz w:val="32"/>
          <w:szCs w:val="32"/>
        </w:rPr>
        <w:t>сновидения.</w:t>
      </w:r>
    </w:p>
    <w:p w:rsidR="0010236E" w:rsidRDefault="0010236E">
      <w:pPr>
        <w:rPr>
          <w:sz w:val="32"/>
          <w:szCs w:val="32"/>
        </w:rPr>
      </w:pPr>
      <w:r w:rsidRPr="00F26037">
        <w:rPr>
          <w:sz w:val="32"/>
          <w:szCs w:val="32"/>
        </w:rPr>
        <w:t>1.</w:t>
      </w:r>
      <w:r>
        <w:rPr>
          <w:sz w:val="32"/>
          <w:szCs w:val="32"/>
        </w:rPr>
        <w:t>Прочитайте текст учебника с.345- 348.</w:t>
      </w:r>
    </w:p>
    <w:p w:rsidR="0010236E" w:rsidRDefault="0010236E">
      <w:pPr>
        <w:rPr>
          <w:sz w:val="32"/>
          <w:szCs w:val="32"/>
        </w:rPr>
      </w:pPr>
      <w:r>
        <w:rPr>
          <w:sz w:val="32"/>
          <w:szCs w:val="32"/>
        </w:rPr>
        <w:t>2.Дайте определения понятий: сон, сновидения.</w:t>
      </w:r>
    </w:p>
    <w:p w:rsidR="0010236E" w:rsidRPr="00F26037" w:rsidRDefault="0010236E">
      <w:pPr>
        <w:rPr>
          <w:sz w:val="32"/>
          <w:szCs w:val="32"/>
        </w:rPr>
      </w:pPr>
      <w:r>
        <w:rPr>
          <w:sz w:val="32"/>
          <w:szCs w:val="32"/>
        </w:rPr>
        <w:t>3. Сопоставьте быстрый и медленный сон. Заполните таблицу.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3"/>
        <w:gridCol w:w="3115"/>
        <w:gridCol w:w="3115"/>
      </w:tblGrid>
      <w:tr w:rsidR="0010236E" w:rsidRPr="00FB0B8B"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 xml:space="preserve">Характерные признаки </w:t>
            </w: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Быстрый сон</w:t>
            </w: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Медленный сон</w:t>
            </w:r>
          </w:p>
        </w:tc>
      </w:tr>
      <w:tr w:rsidR="0010236E" w:rsidRPr="00FB0B8B"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Энцефалографическая кривая</w:t>
            </w: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0236E" w:rsidRPr="00FB0B8B"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Движение закрытых глаз</w:t>
            </w: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10236E" w:rsidRPr="00FB0B8B"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Изменение работы внутренних органов</w:t>
            </w: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0236E" w:rsidRDefault="0010236E">
      <w:pPr>
        <w:rPr>
          <w:sz w:val="32"/>
          <w:szCs w:val="32"/>
        </w:rPr>
      </w:pPr>
    </w:p>
    <w:p w:rsidR="0010236E" w:rsidRDefault="0010236E">
      <w:pPr>
        <w:rPr>
          <w:sz w:val="32"/>
          <w:szCs w:val="32"/>
        </w:rPr>
      </w:pPr>
      <w:r>
        <w:rPr>
          <w:sz w:val="32"/>
          <w:szCs w:val="32"/>
        </w:rPr>
        <w:t>4.Прочитайте статью «Нарушения сна и их профилактика». В левый столбец таблицы выпишите условия, способствующие нормальному сну, в правый- вызывающие бессонницу.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10236E" w:rsidRPr="00FB0B8B">
        <w:tc>
          <w:tcPr>
            <w:tcW w:w="4672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Условия, способствующие нормальному сну</w:t>
            </w:r>
          </w:p>
        </w:tc>
        <w:tc>
          <w:tcPr>
            <w:tcW w:w="4673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  <w:r w:rsidRPr="00FB0B8B">
              <w:rPr>
                <w:sz w:val="32"/>
                <w:szCs w:val="32"/>
              </w:rPr>
              <w:t>Условия, вызывающие бессонницу</w:t>
            </w:r>
          </w:p>
        </w:tc>
      </w:tr>
      <w:tr w:rsidR="0010236E" w:rsidRPr="00FB0B8B">
        <w:tc>
          <w:tcPr>
            <w:tcW w:w="4672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673" w:type="dxa"/>
          </w:tcPr>
          <w:p w:rsidR="0010236E" w:rsidRPr="00FB0B8B" w:rsidRDefault="0010236E" w:rsidP="00FB0B8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10236E" w:rsidRPr="00F613A8" w:rsidRDefault="0010236E" w:rsidP="00F613A8">
      <w:pPr>
        <w:rPr>
          <w:sz w:val="32"/>
          <w:szCs w:val="32"/>
        </w:rPr>
      </w:pPr>
      <w:r w:rsidRPr="00F613A8">
        <w:rPr>
          <w:sz w:val="32"/>
          <w:szCs w:val="32"/>
        </w:rPr>
        <w:t>5.</w:t>
      </w:r>
      <w:r>
        <w:rPr>
          <w:sz w:val="32"/>
          <w:szCs w:val="32"/>
        </w:rPr>
        <w:t xml:space="preserve"> Ответьте письменно на вопрос 6 с.348 учебника</w:t>
      </w:r>
    </w:p>
    <w:p w:rsidR="0010236E" w:rsidRPr="00C97C0B" w:rsidRDefault="0010236E" w:rsidP="00F613A8">
      <w:pPr>
        <w:rPr>
          <w:b/>
          <w:sz w:val="32"/>
          <w:szCs w:val="32"/>
        </w:rPr>
      </w:pPr>
      <w:r w:rsidRPr="00C97C0B">
        <w:rPr>
          <w:b/>
          <w:sz w:val="32"/>
          <w:szCs w:val="32"/>
        </w:rPr>
        <w:t xml:space="preserve">Примечание: работаем только с текстом учебника без привлечения ресурсов Интернета! </w:t>
      </w:r>
    </w:p>
    <w:p w:rsidR="0010236E" w:rsidRDefault="0010236E" w:rsidP="00F613A8">
      <w:pPr>
        <w:rPr>
          <w:sz w:val="32"/>
          <w:szCs w:val="32"/>
        </w:rPr>
      </w:pPr>
      <w:r>
        <w:rPr>
          <w:sz w:val="32"/>
          <w:szCs w:val="32"/>
        </w:rPr>
        <w:t>Сдать на проверку заполненные таблицы ( задания 3,4) и ответ на вопрос 6 с.348 учебника</w:t>
      </w:r>
      <w:bookmarkStart w:id="0" w:name="_GoBack"/>
      <w:bookmarkEnd w:id="0"/>
      <w:r>
        <w:rPr>
          <w:sz w:val="32"/>
          <w:szCs w:val="32"/>
        </w:rPr>
        <w:t xml:space="preserve"> в виде фото тетради.</w:t>
      </w:r>
    </w:p>
    <w:p w:rsidR="0010236E" w:rsidRPr="00F26037" w:rsidRDefault="0010236E">
      <w:pPr>
        <w:rPr>
          <w:sz w:val="32"/>
          <w:szCs w:val="32"/>
        </w:rPr>
      </w:pPr>
    </w:p>
    <w:sectPr w:rsidR="0010236E" w:rsidRPr="00F26037" w:rsidSect="0081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596"/>
    <w:rsid w:val="0010236E"/>
    <w:rsid w:val="0025783C"/>
    <w:rsid w:val="004A6596"/>
    <w:rsid w:val="00817A64"/>
    <w:rsid w:val="00931E00"/>
    <w:rsid w:val="00A450CE"/>
    <w:rsid w:val="00C97C0B"/>
    <w:rsid w:val="00F26037"/>
    <w:rsid w:val="00F27468"/>
    <w:rsid w:val="00F458F7"/>
    <w:rsid w:val="00F613A8"/>
    <w:rsid w:val="00FB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0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124</Words>
  <Characters>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</cp:lastModifiedBy>
  <cp:revision>4</cp:revision>
  <dcterms:created xsi:type="dcterms:W3CDTF">2020-04-14T11:58:00Z</dcterms:created>
  <dcterms:modified xsi:type="dcterms:W3CDTF">2020-04-15T16:25:00Z</dcterms:modified>
</cp:coreProperties>
</file>