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7E" w:rsidRDefault="0070067E" w:rsidP="001C03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вторник -  13.04.2020 г.</w:t>
      </w:r>
    </w:p>
    <w:p w:rsidR="0070067E" w:rsidRDefault="0070067E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70067E" w:rsidRDefault="0070067E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Математика</w:t>
      </w:r>
    </w:p>
    <w:p w:rsidR="0070067E" w:rsidRDefault="0070067E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70067E" w:rsidRDefault="0070067E" w:rsidP="001C03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Окружающий мир</w:t>
      </w:r>
    </w:p>
    <w:p w:rsidR="0070067E" w:rsidRDefault="0070067E" w:rsidP="001C0302">
      <w:pPr>
        <w:rPr>
          <w:rFonts w:ascii="Times New Roman" w:hAnsi="Times New Roman"/>
          <w:b/>
          <w:sz w:val="28"/>
          <w:szCs w:val="28"/>
        </w:rPr>
      </w:pPr>
    </w:p>
    <w:p w:rsidR="0070067E" w:rsidRPr="00463465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70067E" w:rsidRDefault="0070067E">
      <w:pPr>
        <w:rPr>
          <w:rFonts w:ascii="Times New Roman" w:hAnsi="Times New Roman"/>
          <w:b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Спряжение глагола</w:t>
      </w:r>
      <w:r w:rsidRPr="0050385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Что такое спряжение глагола?</w:t>
      </w:r>
    </w:p>
    <w:p w:rsidR="0070067E" w:rsidRDefault="0070067E" w:rsidP="000110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Откройте приложение к учебнику, найдите тему 46 из оглавления «Спряжение глагола». Просмотрите анимацию, выполните  упражнения, предложенные в приложении.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067E" w:rsidRPr="00011060" w:rsidRDefault="0070067E" w:rsidP="0001106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Открой ученик на с. 80, выполни упражнение 163 письменно по заданию.</w:t>
      </w:r>
    </w:p>
    <w:p w:rsidR="0070067E" w:rsidRPr="00011060" w:rsidRDefault="0070067E" w:rsidP="0001106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Прочитайте рубрику «Обратите внимание» внизу страницы, запомните!</w:t>
      </w:r>
    </w:p>
    <w:p w:rsidR="0070067E" w:rsidRDefault="0070067E" w:rsidP="0001106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 xml:space="preserve">Рассмотри таблицу «Изменение глаголов по лицам и числам в форме настоящего и будущего времени (спряжение)», разбери </w:t>
      </w:r>
      <w:r w:rsidRPr="00011060">
        <w:rPr>
          <w:rFonts w:ascii="Times New Roman" w:hAnsi="Times New Roman"/>
          <w:b/>
          <w:bCs/>
          <w:sz w:val="28"/>
          <w:szCs w:val="28"/>
        </w:rPr>
        <w:t>устно</w:t>
      </w:r>
      <w:r w:rsidRPr="00011060">
        <w:rPr>
          <w:rFonts w:ascii="Times New Roman" w:hAnsi="Times New Roman"/>
          <w:sz w:val="28"/>
          <w:szCs w:val="28"/>
        </w:rPr>
        <w:t xml:space="preserve"> упр.164 – это </w:t>
      </w:r>
      <w:r w:rsidRPr="00011060">
        <w:rPr>
          <w:rFonts w:ascii="Times New Roman" w:hAnsi="Times New Roman"/>
          <w:b/>
          <w:bCs/>
          <w:sz w:val="28"/>
          <w:szCs w:val="28"/>
        </w:rPr>
        <w:t>устные вопросы к таблице!</w:t>
      </w:r>
    </w:p>
    <w:p w:rsidR="0070067E" w:rsidRPr="00011060" w:rsidRDefault="0070067E" w:rsidP="00011060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Устно выполните упр. 165.</w:t>
      </w:r>
    </w:p>
    <w:p w:rsidR="0070067E" w:rsidRPr="00011060" w:rsidRDefault="0070067E" w:rsidP="0001106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Запомни, что такое спряжение (материал в рамочке)!</w:t>
      </w:r>
    </w:p>
    <w:p w:rsidR="0070067E" w:rsidRPr="00011060" w:rsidRDefault="0070067E" w:rsidP="0001106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011060">
        <w:rPr>
          <w:rFonts w:ascii="Times New Roman" w:hAnsi="Times New Roman"/>
          <w:sz w:val="28"/>
          <w:szCs w:val="28"/>
        </w:rPr>
        <w:t>5. Выполни  упражнение 166 на с. 82, пользуясь предыдущей таблицей: запиши личные окончания глаголов каждого лица и числа (только окончания).</w:t>
      </w:r>
    </w:p>
    <w:p w:rsidR="0070067E" w:rsidRDefault="0070067E" w:rsidP="00711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711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7119B3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0067E" w:rsidRDefault="0070067E" w:rsidP="00405234">
      <w:pPr>
        <w:spacing w:after="0"/>
        <w:rPr>
          <w:rFonts w:ascii="Times New Roman" w:hAnsi="Times New Roman"/>
          <w:i/>
          <w:sz w:val="28"/>
        </w:rPr>
      </w:pP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упражнение в виде фото тетради и теста на половинке тетрадного листа (на каждом фото должна быть видна фамилия и имя ученика). </w:t>
      </w:r>
    </w:p>
    <w:p w:rsidR="0070067E" w:rsidRDefault="0070067E" w:rsidP="00405234">
      <w:pPr>
        <w:spacing w:after="0"/>
        <w:rPr>
          <w:rFonts w:ascii="Times New Roman" w:hAnsi="Times New Roman"/>
          <w:i/>
          <w:sz w:val="28"/>
        </w:rPr>
      </w:pPr>
    </w:p>
    <w:p w:rsidR="0070067E" w:rsidRPr="00011060" w:rsidRDefault="0070067E" w:rsidP="00011060">
      <w:pPr>
        <w:rPr>
          <w:rFonts w:ascii="Times New Roman" w:hAnsi="Times New Roman"/>
          <w:sz w:val="28"/>
        </w:rPr>
      </w:pPr>
    </w:p>
    <w:p w:rsidR="0070067E" w:rsidRPr="00011060" w:rsidRDefault="0070067E" w:rsidP="00011060">
      <w:pPr>
        <w:rPr>
          <w:rFonts w:ascii="Times New Roman" w:hAnsi="Times New Roman"/>
          <w:sz w:val="28"/>
        </w:rPr>
      </w:pPr>
    </w:p>
    <w:p w:rsidR="0070067E" w:rsidRPr="00011060" w:rsidRDefault="0070067E" w:rsidP="00011060">
      <w:pPr>
        <w:rPr>
          <w:rFonts w:ascii="Times New Roman" w:hAnsi="Times New Roman"/>
          <w:sz w:val="28"/>
        </w:rPr>
      </w:pPr>
    </w:p>
    <w:p w:rsidR="0070067E" w:rsidRPr="00011060" w:rsidRDefault="0070067E" w:rsidP="00011060">
      <w:pPr>
        <w:rPr>
          <w:rFonts w:ascii="Times New Roman" w:hAnsi="Times New Roman"/>
          <w:sz w:val="28"/>
        </w:rPr>
      </w:pPr>
    </w:p>
    <w:p w:rsidR="0070067E" w:rsidRPr="00011060" w:rsidRDefault="0070067E" w:rsidP="00011060">
      <w:pPr>
        <w:rPr>
          <w:rFonts w:ascii="Times New Roman" w:hAnsi="Times New Roman"/>
          <w:sz w:val="28"/>
        </w:rPr>
      </w:pPr>
    </w:p>
    <w:p w:rsidR="0070067E" w:rsidRDefault="0070067E" w:rsidP="00011060">
      <w:pPr>
        <w:rPr>
          <w:rFonts w:ascii="Times New Roman" w:hAnsi="Times New Roman"/>
          <w:sz w:val="28"/>
        </w:rPr>
      </w:pPr>
    </w:p>
    <w:p w:rsidR="0070067E" w:rsidRDefault="0070067E" w:rsidP="00011060">
      <w:pPr>
        <w:tabs>
          <w:tab w:val="left" w:pos="18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0067E" w:rsidRDefault="0070067E" w:rsidP="00011060">
      <w:pPr>
        <w:tabs>
          <w:tab w:val="left" w:pos="1800"/>
        </w:tabs>
        <w:rPr>
          <w:rFonts w:ascii="Times New Roman" w:hAnsi="Times New Roman"/>
          <w:sz w:val="28"/>
        </w:rPr>
      </w:pPr>
    </w:p>
    <w:p w:rsidR="0070067E" w:rsidRDefault="0070067E" w:rsidP="00011060">
      <w:pPr>
        <w:tabs>
          <w:tab w:val="left" w:pos="1800"/>
        </w:tabs>
        <w:rPr>
          <w:rFonts w:ascii="Times New Roman" w:hAnsi="Times New Roman"/>
          <w:sz w:val="28"/>
        </w:rPr>
      </w:pPr>
    </w:p>
    <w:p w:rsidR="0070067E" w:rsidRDefault="0070067E" w:rsidP="00011060">
      <w:pPr>
        <w:tabs>
          <w:tab w:val="left" w:pos="1800"/>
        </w:tabs>
        <w:rPr>
          <w:rFonts w:ascii="Times New Roman" w:hAnsi="Times New Roman"/>
          <w:sz w:val="28"/>
        </w:rPr>
      </w:pPr>
    </w:p>
    <w:p w:rsidR="0070067E" w:rsidRPr="00BB5B54" w:rsidRDefault="0070067E" w:rsidP="000110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Pr="00BB5B54">
        <w:rPr>
          <w:rFonts w:ascii="Times New Roman" w:hAnsi="Times New Roman"/>
          <w:b/>
          <w:sz w:val="28"/>
          <w:szCs w:val="28"/>
        </w:rPr>
        <w:t xml:space="preserve">04.2020. Предмет: </w:t>
      </w:r>
      <w:r>
        <w:rPr>
          <w:rFonts w:ascii="Times New Roman" w:hAnsi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/>
          <w:b/>
          <w:sz w:val="28"/>
          <w:szCs w:val="28"/>
        </w:rPr>
        <w:t>.</w:t>
      </w:r>
    </w:p>
    <w:p w:rsidR="0070067E" w:rsidRDefault="0070067E" w:rsidP="00011060">
      <w:pPr>
        <w:rPr>
          <w:rFonts w:ascii="Times New Roman" w:hAnsi="Times New Roman"/>
          <w:b/>
          <w:sz w:val="28"/>
          <w:szCs w:val="28"/>
        </w:rPr>
      </w:pPr>
      <w:r w:rsidRPr="00BB5B54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sz w:val="28"/>
          <w:szCs w:val="28"/>
        </w:rPr>
        <w:t>Что узнали, чему научились?</w:t>
      </w:r>
    </w:p>
    <w:p w:rsidR="0070067E" w:rsidRPr="00CB7926" w:rsidRDefault="0070067E" w:rsidP="00011060">
      <w:pPr>
        <w:rPr>
          <w:rFonts w:ascii="Times New Roman" w:hAnsi="Times New Roman"/>
          <w:b/>
          <w:sz w:val="28"/>
          <w:szCs w:val="28"/>
        </w:rPr>
      </w:pPr>
    </w:p>
    <w:p w:rsidR="0070067E" w:rsidRDefault="0070067E" w:rsidP="00784984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задания для повторения и закрепления со страниц 54-55:</w:t>
      </w:r>
    </w:p>
    <w:p w:rsidR="0070067E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91643">
        <w:rPr>
          <w:rFonts w:ascii="Times New Roman" w:hAnsi="Times New Roman"/>
          <w:b/>
          <w:bCs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 xml:space="preserve"> (устно)</w:t>
      </w:r>
    </w:p>
    <w:p w:rsidR="0070067E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91643">
        <w:rPr>
          <w:rFonts w:ascii="Times New Roman" w:hAnsi="Times New Roman"/>
          <w:b/>
          <w:bCs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 (письменно, расписывая порядок действий, решая в строчку!)</w:t>
      </w:r>
    </w:p>
    <w:p w:rsidR="0070067E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91643">
        <w:rPr>
          <w:rFonts w:ascii="Times New Roman" w:hAnsi="Times New Roman"/>
          <w:b/>
          <w:bCs/>
          <w:sz w:val="28"/>
          <w:szCs w:val="28"/>
        </w:rPr>
        <w:t>№  8</w:t>
      </w:r>
      <w:r>
        <w:rPr>
          <w:rFonts w:ascii="Times New Roman" w:hAnsi="Times New Roman"/>
          <w:sz w:val="28"/>
          <w:szCs w:val="28"/>
        </w:rPr>
        <w:t xml:space="preserve"> (3 пример, расписывая порядок действий, решая под выражением, записывая номер действий)</w:t>
      </w:r>
    </w:p>
    <w:p w:rsidR="0070067E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91643"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b/>
          <w:bCs/>
          <w:sz w:val="28"/>
          <w:szCs w:val="28"/>
        </w:rPr>
        <w:t xml:space="preserve">   Теперь п</w:t>
      </w:r>
      <w:r>
        <w:rPr>
          <w:rFonts w:ascii="Times New Roman" w:hAnsi="Times New Roman"/>
          <w:sz w:val="28"/>
          <w:szCs w:val="28"/>
        </w:rPr>
        <w:t>осмотрите видеоурок, где рассказывается об алгоритме деления с остатком (это нужно для выполнения следующего № 9 со с. 54) – для повторения.</w:t>
      </w:r>
    </w:p>
    <w:p w:rsidR="0070067E" w:rsidRPr="00C91643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hyperlink r:id="rId5" w:history="1">
        <w:r w:rsidRPr="00C91643">
          <w:rPr>
            <w:rStyle w:val="Hyperlink"/>
            <w:rFonts w:ascii="Times New Roman" w:hAnsi="Times New Roman"/>
            <w:sz w:val="28"/>
            <w:szCs w:val="28"/>
          </w:rPr>
          <w:t>https://www.youtube.com/watch?v=WJuSJHTZefE</w:t>
        </w:r>
      </w:hyperlink>
    </w:p>
    <w:p w:rsidR="0070067E" w:rsidRDefault="0070067E" w:rsidP="00784984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 w:rsidRPr="00C91643">
        <w:rPr>
          <w:rFonts w:ascii="Times New Roman" w:hAnsi="Times New Roman"/>
          <w:b/>
          <w:bCs/>
          <w:sz w:val="28"/>
          <w:szCs w:val="28"/>
        </w:rPr>
        <w:t>№ 9</w:t>
      </w:r>
      <w:r>
        <w:rPr>
          <w:rFonts w:ascii="Times New Roman" w:hAnsi="Times New Roman"/>
          <w:sz w:val="28"/>
          <w:szCs w:val="28"/>
        </w:rPr>
        <w:t xml:space="preserve"> (полностью), вспомните, как выполняется проверка в данном случае!</w:t>
      </w:r>
    </w:p>
    <w:p w:rsidR="0070067E" w:rsidRDefault="0070067E" w:rsidP="00011060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pStyle w:val="ListParagraph"/>
        <w:tabs>
          <w:tab w:val="left" w:pos="667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pStyle w:val="NormalWeb"/>
        <w:shd w:val="clear" w:color="auto" w:fill="FFFFFF"/>
        <w:spacing w:before="15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70067E" w:rsidRDefault="0070067E" w:rsidP="00011060">
      <w:pPr>
        <w:spacing w:after="0"/>
        <w:rPr>
          <w:rFonts w:ascii="Times New Roman" w:hAnsi="Times New Roman"/>
          <w:i/>
          <w:sz w:val="28"/>
        </w:rPr>
      </w:pPr>
      <w:r w:rsidRPr="009320D2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 на полях!!!). </w:t>
      </w:r>
    </w:p>
    <w:p w:rsidR="0070067E" w:rsidRDefault="0070067E" w:rsidP="00011060">
      <w:pPr>
        <w:spacing w:after="0"/>
        <w:rPr>
          <w:rFonts w:ascii="Times New Roman" w:hAnsi="Times New Roman"/>
          <w:i/>
          <w:sz w:val="28"/>
        </w:rPr>
      </w:pPr>
    </w:p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Default="0070067E" w:rsidP="00011060"/>
    <w:p w:rsidR="0070067E" w:rsidRPr="00BB5B54" w:rsidRDefault="0070067E" w:rsidP="000110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Предмет: </w:t>
      </w: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70067E" w:rsidRPr="006A0AD7" w:rsidRDefault="0070067E" w:rsidP="00011060">
      <w:pPr>
        <w:shd w:val="clear" w:color="auto" w:fill="FFFFFF"/>
        <w:tabs>
          <w:tab w:val="left" w:pos="2478"/>
          <w:tab w:val="center" w:pos="4677"/>
          <w:tab w:val="right" w:pos="9355"/>
        </w:tabs>
        <w:ind w:right="-108"/>
        <w:rPr>
          <w:rFonts w:ascii="Times New Roman" w:hAnsi="Times New Roman"/>
          <w:b/>
          <w:bCs/>
          <w:sz w:val="28"/>
          <w:szCs w:val="28"/>
        </w:rPr>
      </w:pPr>
      <w:r w:rsidRPr="00A310BA"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sz w:val="28"/>
          <w:szCs w:val="28"/>
        </w:rPr>
        <w:t>Иван Саввич</w:t>
      </w:r>
      <w:r w:rsidRPr="006A0AD7">
        <w:rPr>
          <w:rFonts w:ascii="Times New Roman" w:hAnsi="Times New Roman"/>
          <w:b/>
          <w:bCs/>
          <w:sz w:val="28"/>
          <w:szCs w:val="28"/>
        </w:rPr>
        <w:t xml:space="preserve"> Никитин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0AD7">
        <w:rPr>
          <w:rFonts w:ascii="Times New Roman" w:hAnsi="Times New Roman"/>
          <w:b/>
          <w:bCs/>
          <w:sz w:val="28"/>
          <w:szCs w:val="28"/>
        </w:rPr>
        <w:t xml:space="preserve">«Русь» </w:t>
      </w:r>
    </w:p>
    <w:p w:rsidR="0070067E" w:rsidRPr="00A310BA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Сегодня вы познакомитесь с биографией русского поэта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И.С.Никитина и его произведением «Русь». Посмотрите «Презентацию к уроку», которая прислана вам вместе со сценариями. Сделайте краткие записи по просмотренному материалу (много писать не нужно!)</w:t>
      </w:r>
    </w:p>
    <w:p w:rsidR="0070067E" w:rsidRDefault="0070067E" w:rsidP="000110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После того, как сделали записи в тетрадь, пройдите по ссылке ниже, чтобы прослушать стихотворение «Русь» И.С. Никитина:</w:t>
      </w:r>
    </w:p>
    <w:p w:rsidR="0070067E" w:rsidRPr="006A0AD7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  <w:hyperlink r:id="rId6" w:history="1">
        <w:r w:rsidRPr="00784984">
          <w:rPr>
            <w:rStyle w:val="Hyperlink"/>
            <w:rFonts w:ascii="Times New Roman" w:hAnsi="Times New Roman"/>
            <w:b/>
            <w:bCs/>
            <w:i/>
            <w:sz w:val="28"/>
          </w:rPr>
          <w:t>https://www.youtube.com/watch?v=fz6y7ob6Jww</w:t>
        </w:r>
      </w:hyperlink>
    </w:p>
    <w:p w:rsidR="0070067E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70067E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Подготовьтесь к выразительному чтению стихотворения по аудио или видео звонку  в ватцап!</w:t>
      </w:r>
    </w:p>
    <w:p w:rsidR="0070067E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70067E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70067E" w:rsidRDefault="0070067E" w:rsidP="00011060">
      <w:pPr>
        <w:spacing w:after="0"/>
        <w:rPr>
          <w:rFonts w:ascii="Times New Roman" w:hAnsi="Times New Roman"/>
          <w:b/>
          <w:bCs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</w:t>
      </w:r>
      <w:r>
        <w:rPr>
          <w:rFonts w:ascii="Times New Roman" w:hAnsi="Times New Roman"/>
          <w:b/>
          <w:bCs/>
          <w:i/>
          <w:sz w:val="28"/>
        </w:rPr>
        <w:t xml:space="preserve">: записи и позвонить 14.04.2020г. </w:t>
      </w: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7E" w:rsidRPr="00BB5B54" w:rsidRDefault="0070067E" w:rsidP="000110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B5B54">
        <w:rPr>
          <w:rFonts w:ascii="Times New Roman" w:hAnsi="Times New Roman"/>
          <w:b/>
          <w:sz w:val="28"/>
          <w:szCs w:val="28"/>
        </w:rPr>
        <w:t xml:space="preserve">.04.2020. Предмет: </w:t>
      </w:r>
      <w:r w:rsidRPr="006B7410">
        <w:rPr>
          <w:rFonts w:ascii="Times New Roman" w:hAnsi="Times New Roman"/>
          <w:b/>
          <w:bCs/>
          <w:sz w:val="28"/>
          <w:szCs w:val="28"/>
        </w:rPr>
        <w:t>Окружающий мир</w:t>
      </w:r>
    </w:p>
    <w:p w:rsidR="0070067E" w:rsidRPr="006B7410" w:rsidRDefault="0070067E" w:rsidP="00011060">
      <w:pPr>
        <w:tabs>
          <w:tab w:val="left" w:pos="233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7410">
        <w:rPr>
          <w:rFonts w:ascii="Times New Roman" w:hAnsi="Times New Roman"/>
          <w:b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Мастера печатных дел</w:t>
      </w:r>
      <w:r w:rsidRPr="006B7410">
        <w:rPr>
          <w:rFonts w:ascii="Times New Roman" w:hAnsi="Times New Roman"/>
          <w:b/>
          <w:bCs/>
          <w:sz w:val="28"/>
          <w:szCs w:val="28"/>
        </w:rPr>
        <w:t>.</w:t>
      </w:r>
    </w:p>
    <w:p w:rsidR="0070067E" w:rsidRDefault="0070067E" w:rsidP="0001106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 w:rsidRPr="006B7410">
        <w:rPr>
          <w:rFonts w:ascii="Times New Roman" w:hAnsi="Times New Roman"/>
          <w:sz w:val="28"/>
          <w:szCs w:val="28"/>
        </w:rPr>
        <w:t>1. Просмотрите и прослушайте материал видео по теме урока, пройдя по ссылке, либо прочитайте  самостоятельно</w:t>
      </w:r>
      <w:r>
        <w:rPr>
          <w:rFonts w:ascii="Times New Roman" w:hAnsi="Times New Roman"/>
          <w:sz w:val="28"/>
          <w:szCs w:val="28"/>
        </w:rPr>
        <w:t xml:space="preserve"> в своём учебнике</w:t>
      </w:r>
      <w:r w:rsidRPr="006B7410">
        <w:rPr>
          <w:rFonts w:ascii="Times New Roman" w:hAnsi="Times New Roman"/>
          <w:sz w:val="28"/>
          <w:szCs w:val="28"/>
        </w:rPr>
        <w:t>.</w:t>
      </w:r>
    </w:p>
    <w:p w:rsidR="0070067E" w:rsidRDefault="0070067E" w:rsidP="0001106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hyperlink r:id="rId7" w:history="1">
        <w:r w:rsidRPr="003437A2">
          <w:rPr>
            <w:rStyle w:val="Hyperlink"/>
            <w:rFonts w:ascii="Times New Roman" w:hAnsi="Times New Roman"/>
            <w:sz w:val="28"/>
            <w:szCs w:val="28"/>
          </w:rPr>
          <w:t>https://www.youtube.com/watch?v=xCnZaALSf9Q</w:t>
        </w:r>
      </w:hyperlink>
    </w:p>
    <w:p w:rsidR="0070067E" w:rsidRDefault="0070067E" w:rsidP="0001106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Сделать краткие записи по материалу учебника с.55 – 57 (новый учебник), с.82-86 (старый учебник).</w:t>
      </w:r>
    </w:p>
    <w:p w:rsidR="0070067E" w:rsidRPr="003437A2" w:rsidRDefault="0070067E" w:rsidP="00011060">
      <w:pPr>
        <w:tabs>
          <w:tab w:val="left" w:pos="23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Выполни ЗДДР 1 в тетради.</w:t>
      </w:r>
    </w:p>
    <w:p w:rsidR="0070067E" w:rsidRDefault="0070067E" w:rsidP="00BF0DE4">
      <w:pPr>
        <w:ind w:firstLine="708"/>
        <w:rPr>
          <w:rFonts w:ascii="Times New Roman" w:hAnsi="Times New Roman"/>
          <w:sz w:val="28"/>
          <w:szCs w:val="28"/>
        </w:rPr>
      </w:pPr>
      <w:r w:rsidRPr="00BF0DE4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Pr="006B7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обязательно)  можно посмотреть ролик «Галилео. Современная типография» Ч.1 и ч.2, для этого пройдите</w:t>
      </w:r>
      <w:r w:rsidRPr="006B7410">
        <w:rPr>
          <w:rFonts w:ascii="Times New Roman" w:hAnsi="Times New Roman"/>
          <w:sz w:val="28"/>
          <w:szCs w:val="28"/>
        </w:rPr>
        <w:t xml:space="preserve"> по ссылке: </w:t>
      </w:r>
    </w:p>
    <w:p w:rsidR="0070067E" w:rsidRPr="00BF0DE4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1: </w:t>
      </w:r>
      <w:hyperlink r:id="rId8" w:history="1">
        <w:r w:rsidRPr="00BF0DE4">
          <w:rPr>
            <w:rStyle w:val="Hyperlink"/>
            <w:rFonts w:ascii="Times New Roman" w:hAnsi="Times New Roman"/>
            <w:sz w:val="28"/>
            <w:szCs w:val="28"/>
          </w:rPr>
          <w:t>https://yandex.ru/efir?stream_id=4236c0b0a5e404aa80322717090f1ae5&amp;from_block=logo_partner_player</w:t>
        </w:r>
      </w:hyperlink>
    </w:p>
    <w:p w:rsidR="0070067E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2:</w:t>
      </w:r>
    </w:p>
    <w:p w:rsidR="0070067E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  <w:hyperlink r:id="rId9" w:history="1">
        <w:r w:rsidRPr="00BF0DE4">
          <w:rPr>
            <w:rStyle w:val="Hyperlink"/>
            <w:rFonts w:ascii="Times New Roman" w:hAnsi="Times New Roman"/>
            <w:sz w:val="28"/>
            <w:szCs w:val="28"/>
          </w:rPr>
          <w:t>https://yandex.ru/efir?stream_id=44ecb4487eccd5bf834c4b44dd5a0ad0&amp;from_block=logo_partner_player</w:t>
        </w:r>
      </w:hyperlink>
    </w:p>
    <w:p w:rsidR="0070067E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</w:p>
    <w:p w:rsidR="0070067E" w:rsidRPr="00BF0DE4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</w:p>
    <w:p w:rsidR="0070067E" w:rsidRDefault="0070067E" w:rsidP="00011060">
      <w:pPr>
        <w:spacing w:after="0"/>
        <w:rPr>
          <w:rFonts w:ascii="Times New Roman" w:hAnsi="Times New Roman"/>
          <w:i/>
          <w:sz w:val="28"/>
        </w:rPr>
      </w:pPr>
      <w:r w:rsidRPr="00AD3A5E"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выполненные записи и ЗДДР 1  в тетради  в виде качественного фото (на каждом фото должна быть видна фамилия и имя ученика на полях!!!). </w:t>
      </w:r>
    </w:p>
    <w:p w:rsidR="0070067E" w:rsidRPr="006B7410" w:rsidRDefault="0070067E" w:rsidP="00011060">
      <w:pPr>
        <w:spacing w:after="0"/>
        <w:rPr>
          <w:rFonts w:ascii="Times New Roman" w:hAnsi="Times New Roman"/>
          <w:sz w:val="28"/>
          <w:szCs w:val="28"/>
        </w:rPr>
      </w:pPr>
    </w:p>
    <w:p w:rsidR="0070067E" w:rsidRPr="00011060" w:rsidRDefault="0070067E" w:rsidP="00011060">
      <w:pPr>
        <w:tabs>
          <w:tab w:val="left" w:pos="1800"/>
        </w:tabs>
        <w:rPr>
          <w:rFonts w:ascii="Times New Roman" w:hAnsi="Times New Roman"/>
          <w:sz w:val="28"/>
        </w:rPr>
      </w:pPr>
    </w:p>
    <w:sectPr w:rsidR="0070067E" w:rsidRPr="00011060" w:rsidSect="00B90850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86B3E"/>
    <w:multiLevelType w:val="hybridMultilevel"/>
    <w:tmpl w:val="69345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AB534B"/>
    <w:multiLevelType w:val="hybridMultilevel"/>
    <w:tmpl w:val="CA78F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1060"/>
    <w:rsid w:val="00013225"/>
    <w:rsid w:val="000A0DEB"/>
    <w:rsid w:val="000B2971"/>
    <w:rsid w:val="000E152B"/>
    <w:rsid w:val="00172CC0"/>
    <w:rsid w:val="001C0302"/>
    <w:rsid w:val="00200E96"/>
    <w:rsid w:val="00202626"/>
    <w:rsid w:val="00211964"/>
    <w:rsid w:val="002525BD"/>
    <w:rsid w:val="0028426C"/>
    <w:rsid w:val="002C4D08"/>
    <w:rsid w:val="002D7ADE"/>
    <w:rsid w:val="0031218E"/>
    <w:rsid w:val="003437A2"/>
    <w:rsid w:val="003D1045"/>
    <w:rsid w:val="00405234"/>
    <w:rsid w:val="00406551"/>
    <w:rsid w:val="00463465"/>
    <w:rsid w:val="00477ED2"/>
    <w:rsid w:val="004A7435"/>
    <w:rsid w:val="004E1978"/>
    <w:rsid w:val="00503857"/>
    <w:rsid w:val="0057227E"/>
    <w:rsid w:val="005A0CE8"/>
    <w:rsid w:val="005E63D0"/>
    <w:rsid w:val="005F2752"/>
    <w:rsid w:val="00615BCB"/>
    <w:rsid w:val="0062295E"/>
    <w:rsid w:val="00647122"/>
    <w:rsid w:val="00653EFF"/>
    <w:rsid w:val="00687994"/>
    <w:rsid w:val="006A0AD7"/>
    <w:rsid w:val="006B7410"/>
    <w:rsid w:val="006E03B6"/>
    <w:rsid w:val="006E210D"/>
    <w:rsid w:val="0070067E"/>
    <w:rsid w:val="007119B3"/>
    <w:rsid w:val="00713982"/>
    <w:rsid w:val="00720C5B"/>
    <w:rsid w:val="00745096"/>
    <w:rsid w:val="0076364B"/>
    <w:rsid w:val="00784984"/>
    <w:rsid w:val="007A63BC"/>
    <w:rsid w:val="008233CF"/>
    <w:rsid w:val="00834AD1"/>
    <w:rsid w:val="00844766"/>
    <w:rsid w:val="008841A8"/>
    <w:rsid w:val="008C4B4A"/>
    <w:rsid w:val="008C551E"/>
    <w:rsid w:val="009320D2"/>
    <w:rsid w:val="009436C3"/>
    <w:rsid w:val="00A17910"/>
    <w:rsid w:val="00A243E3"/>
    <w:rsid w:val="00A2503A"/>
    <w:rsid w:val="00A310BA"/>
    <w:rsid w:val="00AB71D3"/>
    <w:rsid w:val="00AC2F76"/>
    <w:rsid w:val="00AD3A5E"/>
    <w:rsid w:val="00B26C70"/>
    <w:rsid w:val="00B90850"/>
    <w:rsid w:val="00BB5B54"/>
    <w:rsid w:val="00BF0DE4"/>
    <w:rsid w:val="00BF253A"/>
    <w:rsid w:val="00BF5103"/>
    <w:rsid w:val="00BF6CE6"/>
    <w:rsid w:val="00C91643"/>
    <w:rsid w:val="00CA602A"/>
    <w:rsid w:val="00CB7926"/>
    <w:rsid w:val="00CE1AE2"/>
    <w:rsid w:val="00D011A4"/>
    <w:rsid w:val="00D51A81"/>
    <w:rsid w:val="00D56859"/>
    <w:rsid w:val="00D74A63"/>
    <w:rsid w:val="00D77CC4"/>
    <w:rsid w:val="00D819C4"/>
    <w:rsid w:val="00F131E6"/>
    <w:rsid w:val="00F17387"/>
    <w:rsid w:val="00F3274D"/>
    <w:rsid w:val="00FC6DE6"/>
    <w:rsid w:val="00FD7B7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0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236c0b0a5e404aa80322717090f1ae5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nZaALSf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z6y7ob6Jw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JuSJHTZef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_id=44ecb4487eccd5bf834c4b44dd5a0ad0&amp;from_block=logo_partner_pl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563</Words>
  <Characters>3210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2020-04-14T03:42:00Z</dcterms:created>
  <dcterms:modified xsi:type="dcterms:W3CDTF">2020-04-14T03:45:00Z</dcterms:modified>
</cp:coreProperties>
</file>