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CD" w:rsidRDefault="00AD77CD" w:rsidP="00D74A63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10.04</w:t>
      </w:r>
      <w:r w:rsidRPr="004E353E">
        <w:rPr>
          <w:rFonts w:ascii="Times New Roman" w:hAnsi="Times New Roman"/>
          <w:b/>
          <w:sz w:val="28"/>
        </w:rPr>
        <w:t>.2020г. Предмет: Химия</w:t>
      </w:r>
      <w:r>
        <w:rPr>
          <w:rFonts w:ascii="Times New Roman" w:hAnsi="Times New Roman"/>
          <w:b/>
          <w:sz w:val="28"/>
        </w:rPr>
        <w:t xml:space="preserve"> </w:t>
      </w:r>
    </w:p>
    <w:p w:rsidR="00AD77CD" w:rsidRPr="004E353E" w:rsidRDefault="00AD77CD" w:rsidP="00D74A63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урока: </w:t>
      </w:r>
      <w:r w:rsidRPr="004E353E">
        <w:rPr>
          <w:rFonts w:ascii="Times New Roman" w:hAnsi="Times New Roman"/>
          <w:b/>
          <w:sz w:val="28"/>
          <w:u w:val="single"/>
        </w:rPr>
        <w:t>Соли</w:t>
      </w:r>
      <w:r>
        <w:rPr>
          <w:rFonts w:ascii="Times New Roman" w:hAnsi="Times New Roman"/>
          <w:b/>
          <w:sz w:val="28"/>
          <w:u w:val="single"/>
        </w:rPr>
        <w:t>. Химические свойства</w:t>
      </w:r>
    </w:p>
    <w:p w:rsidR="00AD77CD" w:rsidRDefault="00AD77CD" w:rsidP="00615BF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313A2C">
        <w:rPr>
          <w:rFonts w:ascii="Times New Roman" w:hAnsi="Times New Roman"/>
          <w:sz w:val="28"/>
        </w:rPr>
        <w:t xml:space="preserve">Посмотрите видеоурок по ссылке </w:t>
      </w:r>
      <w:hyperlink r:id="rId7" w:history="1">
        <w:r w:rsidRPr="00327C3D">
          <w:rPr>
            <w:rStyle w:val="Hyperlink"/>
            <w:rFonts w:ascii="Times New Roman" w:hAnsi="Times New Roman"/>
            <w:sz w:val="28"/>
          </w:rPr>
          <w:t>https://www.youtube.com/watch?v=mMx0zPiyy4E</w:t>
        </w:r>
      </w:hyperlink>
    </w:p>
    <w:p w:rsidR="00AD77CD" w:rsidRPr="000C330C" w:rsidRDefault="00AD77CD" w:rsidP="000C330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Онлайн консультация состоится в программе </w:t>
      </w:r>
      <w:r>
        <w:rPr>
          <w:rFonts w:ascii="Times New Roman" w:hAnsi="Times New Roman"/>
          <w:sz w:val="28"/>
          <w:lang w:val="en-US"/>
        </w:rPr>
        <w:t>Zoom</w:t>
      </w:r>
      <w:r w:rsidRPr="00313A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пт 10.04.2020 года в 11.00 по ссылке </w:t>
      </w:r>
      <w:r w:rsidRPr="00313A2C">
        <w:rPr>
          <w:rFonts w:ascii="Tahoma" w:hAnsi="Tahoma" w:cs="Tahoma"/>
          <w:sz w:val="28"/>
        </w:rPr>
        <w:t>﻿</w:t>
      </w:r>
      <w:hyperlink r:id="rId8" w:history="1">
        <w:r w:rsidRPr="00327C3D">
          <w:rPr>
            <w:rStyle w:val="Hyperlink"/>
            <w:rFonts w:ascii="Times New Roman" w:hAnsi="Times New Roman"/>
            <w:sz w:val="28"/>
          </w:rPr>
          <w:t>https://us04web.zoom.us/j/386833110</w:t>
        </w:r>
      </w:hyperlink>
      <w:r w:rsidRPr="000C330C">
        <w:rPr>
          <w:rFonts w:ascii="Times New Roman" w:hAnsi="Times New Roman"/>
          <w:sz w:val="28"/>
        </w:rPr>
        <w:t xml:space="preserve"> </w:t>
      </w:r>
    </w:p>
    <w:p w:rsidR="00AD77CD" w:rsidRPr="00313A2C" w:rsidRDefault="00AD77CD" w:rsidP="00615BF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</w:t>
      </w:r>
      <w:r w:rsidRPr="00313A2C">
        <w:rPr>
          <w:rFonts w:ascii="Times New Roman" w:hAnsi="Times New Roman"/>
          <w:sz w:val="28"/>
        </w:rPr>
        <w:t xml:space="preserve">читайте текст §47 </w:t>
      </w:r>
    </w:p>
    <w:p w:rsidR="00AD77CD" w:rsidRDefault="00AD77CD" w:rsidP="00D7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Выполните следующие задания теста: </w:t>
      </w:r>
    </w:p>
    <w:p w:rsidR="00AD77CD" w:rsidRPr="000C330C" w:rsidRDefault="00AD77CD" w:rsidP="000C3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Ч</w:t>
      </w:r>
      <w:r w:rsidRPr="000C330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асть 1.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1. Сульфат натрия относят к классу:</w:t>
      </w:r>
      <w:bookmarkStart w:id="0" w:name="_GoBack"/>
      <w:bookmarkEnd w:id="0"/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а)  оксидов   б) оснований   в) кислот    г) солей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2.  Карбонат калия не взаимодействует с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а) азотной кислотой          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б) соляной кислотой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в) кремниевой кислотой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г) серной кислотой</w:t>
      </w:r>
    </w:p>
    <w:p w:rsidR="00AD77CD" w:rsidRPr="000C330C" w:rsidRDefault="00AD77CD" w:rsidP="000C33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Раствор хлорида железа (II) реагирует с каждым из двух веществ: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а)  HCl и  H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SiO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     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б) H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O и  Cu(OH)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в) O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и  HNO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г) NaOH и  AgNO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AD77CD" w:rsidRPr="000C330C" w:rsidRDefault="00AD77CD" w:rsidP="000C33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С гидроксидом натрия, железом и хлоридом бария может реагировать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а)  KNO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 б)   CuSO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    в)   Li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SO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      г)  MgCl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AD77CD" w:rsidRPr="000C330C" w:rsidRDefault="00AD77CD" w:rsidP="000C33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Хлорид меди (II) нельзя получить взаимодействием  соляной кислоты и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а) меди                   б) оксида меди(II)                 в)  гидроксида меди(II)                  г) карбоната меди(II)</w:t>
      </w:r>
    </w:p>
    <w:p w:rsidR="00AD77CD" w:rsidRPr="000C330C" w:rsidRDefault="00AD77CD" w:rsidP="000C33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Химическая реакция возможна между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а) Zn и  KCl      б) Fe и  Na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PO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 в)  Ag  и  Mg(NO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 г) Zn и  FeCl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AD77CD" w:rsidRPr="000C330C" w:rsidRDefault="00AD77CD" w:rsidP="000C33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Химические соединения  CaCO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, Ca(HCO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C330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, Ca(OH)Cl относят к                          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а) кислотам      б) основаниям     в) солям        г) оксидам</w:t>
      </w:r>
    </w:p>
    <w:p w:rsidR="00AD77CD" w:rsidRPr="000C330C" w:rsidRDefault="00AD77CD" w:rsidP="000C330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Соль нельзя получить при взаимодействии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а) кислотного оксида и щелочи        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б) соли и кислоты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в) металла и неметалла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г) кислотного оксида и воды</w:t>
      </w:r>
    </w:p>
    <w:p w:rsidR="00AD77CD" w:rsidRPr="000C330C" w:rsidRDefault="00AD77CD" w:rsidP="000C33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Между собой взаимодействуют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а) угольная кислота и хлорид натрия          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б) гидроксид натрия и сульфат железа(II)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в) ртуть и соляная кислота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г) сульфат алюминия и азотная кислота</w:t>
      </w:r>
    </w:p>
    <w:p w:rsidR="00AD77CD" w:rsidRPr="000C330C" w:rsidRDefault="00AD77CD" w:rsidP="000C33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Молекулярная масса сульфата натрия равна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а)  142           б)  119         в)   126          г) 87</w:t>
      </w:r>
    </w:p>
    <w:p w:rsidR="00AD77CD" w:rsidRDefault="00AD77CD" w:rsidP="000C3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77CD" w:rsidRPr="000C330C" w:rsidRDefault="00AD77CD" w:rsidP="000C3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Часть 2.</w:t>
      </w:r>
    </w:p>
    <w:p w:rsidR="00AD77CD" w:rsidRPr="000C330C" w:rsidRDefault="00AD77CD" w:rsidP="000C33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1. Установите соответствие между названием вещества и классом (группой) неорганических соединений.</w:t>
      </w:r>
    </w:p>
    <w:tbl>
      <w:tblPr>
        <w:tblW w:w="9029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76"/>
        <w:gridCol w:w="4253"/>
      </w:tblGrid>
      <w:tr w:rsidR="00AD77CD" w:rsidRPr="00B07B45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Формула соединения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 (группа) неорганических соединений</w:t>
            </w:r>
          </w:p>
        </w:tc>
      </w:tr>
      <w:tr w:rsidR="00AD77CD" w:rsidRPr="00B07B45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BC270B" w:rsidRDefault="00AD77CD" w:rsidP="000C3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. HClO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s-ES" w:eastAsia="ru-RU"/>
              </w:rPr>
              <w:t>4</w:t>
            </w:r>
          </w:p>
          <w:p w:rsidR="00AD77CD" w:rsidRPr="00BC270B" w:rsidRDefault="00AD77CD" w:rsidP="000C3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. KMnO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s-ES" w:eastAsia="ru-RU"/>
              </w:rPr>
              <w:t>4</w:t>
            </w:r>
          </w:p>
          <w:p w:rsidR="00AD77CD" w:rsidRPr="00BC270B" w:rsidRDefault="00AD77CD" w:rsidP="000C3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. Cl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s-ES" w:eastAsia="ru-RU"/>
              </w:rPr>
              <w:t>2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O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s-ES" w:eastAsia="ru-RU"/>
              </w:rPr>
              <w:t>7</w:t>
            </w:r>
          </w:p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Mn(OH)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кислородсодержащая кислота</w:t>
            </w:r>
          </w:p>
          <w:p w:rsidR="00AD77CD" w:rsidRPr="000C330C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кислотный оксид</w:t>
            </w:r>
          </w:p>
          <w:p w:rsidR="00AD77CD" w:rsidRPr="000C330C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соль</w:t>
            </w:r>
          </w:p>
          <w:p w:rsidR="00AD77CD" w:rsidRPr="000C330C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щелочь</w:t>
            </w:r>
          </w:p>
          <w:p w:rsidR="00AD77CD" w:rsidRPr="000C330C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5) нерастворимое основание</w:t>
            </w:r>
          </w:p>
          <w:p w:rsidR="00AD77CD" w:rsidRPr="000C330C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6) бескислородная кислота</w:t>
            </w:r>
          </w:p>
        </w:tc>
      </w:tr>
    </w:tbl>
    <w:p w:rsidR="00AD77CD" w:rsidRPr="000C330C" w:rsidRDefault="00AD77CD" w:rsidP="000C330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775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41"/>
        <w:gridCol w:w="1843"/>
        <w:gridCol w:w="1984"/>
        <w:gridCol w:w="1985"/>
      </w:tblGrid>
      <w:tr w:rsidR="00AD77CD" w:rsidRPr="00B07B45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AD77CD" w:rsidRPr="00B07B45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D77CD" w:rsidRPr="000C330C" w:rsidRDefault="00AD77CD" w:rsidP="000C33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2. Установите соответствие между реагирующими веществами и         продуктами их взаимодействия.</w:t>
      </w:r>
    </w:p>
    <w:tbl>
      <w:tblPr>
        <w:tblW w:w="9029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76"/>
        <w:gridCol w:w="4253"/>
      </w:tblGrid>
      <w:tr w:rsidR="00AD77CD" w:rsidRPr="00B07B45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Продукты взаимодействия</w:t>
            </w:r>
          </w:p>
        </w:tc>
      </w:tr>
      <w:tr w:rsidR="00AD77CD" w:rsidRPr="00B07B45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) CO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+ H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O</w:t>
            </w:r>
          </w:p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) CO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2 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+ CaO</w:t>
            </w:r>
          </w:p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) CO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+ Ca(OH)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) CaCO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+ H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BC270B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val="es-ES" w:eastAsia="ru-RU"/>
              </w:rPr>
            </w:pP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1. CaCO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s-ES" w:eastAsia="ru-RU"/>
              </w:rPr>
              <w:t>3</w:t>
            </w:r>
          </w:p>
          <w:p w:rsidR="00AD77CD" w:rsidRPr="00BC270B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val="es-ES" w:eastAsia="ru-RU"/>
              </w:rPr>
            </w:pP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2. CaCO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s-ES" w:eastAsia="ru-RU"/>
              </w:rPr>
              <w:t>3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 + H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s-ES" w:eastAsia="ru-RU"/>
              </w:rPr>
              <w:t>2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O</w:t>
            </w:r>
          </w:p>
          <w:p w:rsidR="00AD77CD" w:rsidRPr="00BC270B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val="es-ES" w:eastAsia="ru-RU"/>
              </w:rPr>
            </w:pP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3. CO + H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s-ES" w:eastAsia="ru-RU"/>
              </w:rPr>
              <w:t>2</w:t>
            </w:r>
          </w:p>
          <w:p w:rsidR="00AD77CD" w:rsidRPr="00BC270B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val="es-ES" w:eastAsia="ru-RU"/>
              </w:rPr>
            </w:pP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4. CaSO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s-ES" w:eastAsia="ru-RU"/>
              </w:rPr>
              <w:t>4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 + H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s-ES" w:eastAsia="ru-RU"/>
              </w:rPr>
              <w:t>2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lang w:val="es-ES" w:eastAsia="ru-RU"/>
              </w:rPr>
              <w:t>O + CO</w:t>
            </w:r>
            <w:r w:rsidRPr="00BC270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s-ES" w:eastAsia="ru-RU"/>
              </w:rPr>
              <w:t>2</w:t>
            </w:r>
          </w:p>
          <w:p w:rsidR="00AD77CD" w:rsidRPr="000C330C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CaSO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+ CO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AD77CD" w:rsidRPr="000C330C" w:rsidRDefault="00AD77CD" w:rsidP="000C330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H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CO</w:t>
            </w:r>
            <w:r w:rsidRPr="000C33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AD77CD" w:rsidRPr="000C330C" w:rsidRDefault="00AD77CD" w:rsidP="000C330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775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41"/>
        <w:gridCol w:w="1843"/>
        <w:gridCol w:w="1843"/>
        <w:gridCol w:w="2126"/>
      </w:tblGrid>
      <w:tr w:rsidR="00AD77CD" w:rsidRPr="00B07B45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AD77CD" w:rsidRPr="00B07B45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CD" w:rsidRPr="000C330C" w:rsidRDefault="00AD77CD" w:rsidP="000C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D77CD" w:rsidRPr="000C330C" w:rsidRDefault="00AD77CD" w:rsidP="000C33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3. Соли можно получить в результате взаимодействия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а) основного оксида с кислотным оксидом</w:t>
      </w:r>
    </w:p>
    <w:p w:rsidR="00AD77CD" w:rsidRPr="000C330C" w:rsidRDefault="00AD77CD" w:rsidP="000C33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      б) нерастворимого основания и соли</w:t>
      </w:r>
    </w:p>
    <w:p w:rsidR="00AD77CD" w:rsidRPr="000C330C" w:rsidRDefault="00AD77CD" w:rsidP="000C33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      в) соли малоактивного металла и щелочи</w:t>
      </w:r>
    </w:p>
    <w:p w:rsidR="00AD77CD" w:rsidRPr="000C330C" w:rsidRDefault="00AD77CD" w:rsidP="000C33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32"/>
          <w:szCs w:val="32"/>
          <w:lang w:eastAsia="ru-RU"/>
        </w:rPr>
        <w:t>         </w:t>
      </w: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г) кислоты и основного оксида</w:t>
      </w:r>
    </w:p>
    <w:p w:rsidR="00AD77CD" w:rsidRPr="000C330C" w:rsidRDefault="00AD77CD" w:rsidP="000C33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      д) кислотного оксида и щелочи</w:t>
      </w:r>
    </w:p>
    <w:p w:rsidR="00AD77CD" w:rsidRPr="000C330C" w:rsidRDefault="00AD77CD" w:rsidP="000C33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          е) кислотного оксида и воды</w:t>
      </w:r>
    </w:p>
    <w:p w:rsidR="00AD77CD" w:rsidRPr="000C330C" w:rsidRDefault="00AD77CD" w:rsidP="000C3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Часть 3.</w:t>
      </w:r>
    </w:p>
    <w:p w:rsidR="00AD77CD" w:rsidRPr="000C330C" w:rsidRDefault="00AD77CD" w:rsidP="000C330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Даны вещества: сульфат железа(II), хлорид бария, гидроксид калия, цинк, серная кислота.</w:t>
      </w:r>
    </w:p>
    <w:p w:rsidR="00AD77CD" w:rsidRPr="000C330C" w:rsidRDefault="00AD77CD" w:rsidP="000C33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330C">
        <w:rPr>
          <w:rFonts w:ascii="Times New Roman" w:hAnsi="Times New Roman"/>
          <w:color w:val="000000"/>
          <w:sz w:val="28"/>
          <w:szCs w:val="28"/>
          <w:lang w:eastAsia="ru-RU"/>
        </w:rPr>
        <w:t>Приведите уравнения пяти возможных реакций между этими веществами.</w:t>
      </w:r>
    </w:p>
    <w:p w:rsidR="00AD77CD" w:rsidRDefault="00AD77CD" w:rsidP="00D74A63">
      <w:pPr>
        <w:spacing w:after="0"/>
        <w:rPr>
          <w:rFonts w:ascii="Times New Roman" w:hAnsi="Times New Roman"/>
          <w:i/>
          <w:sz w:val="28"/>
        </w:rPr>
      </w:pPr>
    </w:p>
    <w:p w:rsidR="00AD77CD" w:rsidRPr="00D74A63" w:rsidRDefault="00AD77CD" w:rsidP="00D74A63">
      <w:pPr>
        <w:spacing w:after="0"/>
        <w:rPr>
          <w:rFonts w:ascii="Times New Roman" w:hAnsi="Times New Roman"/>
          <w:i/>
          <w:sz w:val="28"/>
        </w:rPr>
      </w:pPr>
      <w:r w:rsidRPr="00D74A63">
        <w:rPr>
          <w:rFonts w:ascii="Times New Roman" w:hAnsi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AD77CD" w:rsidRDefault="00AD77CD" w:rsidP="00D74A63">
      <w:pPr>
        <w:spacing w:after="0"/>
        <w:rPr>
          <w:rFonts w:ascii="Times New Roman" w:hAnsi="Times New Roman"/>
          <w:i/>
          <w:sz w:val="28"/>
        </w:rPr>
      </w:pPr>
    </w:p>
    <w:p w:rsidR="00AD77CD" w:rsidRPr="004E353E" w:rsidRDefault="00AD77CD" w:rsidP="004E353E">
      <w:pPr>
        <w:rPr>
          <w:rFonts w:ascii="Times New Roman" w:hAnsi="Times New Roman"/>
          <w:sz w:val="28"/>
        </w:rPr>
      </w:pPr>
    </w:p>
    <w:sectPr w:rsidR="00AD77CD" w:rsidRPr="004E353E" w:rsidSect="00D74A63">
      <w:headerReference w:type="default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CD" w:rsidRDefault="00AD77CD" w:rsidP="004E353E">
      <w:pPr>
        <w:spacing w:after="0" w:line="240" w:lineRule="auto"/>
      </w:pPr>
      <w:r>
        <w:separator/>
      </w:r>
    </w:p>
  </w:endnote>
  <w:endnote w:type="continuationSeparator" w:id="0">
    <w:p w:rsidR="00AD77CD" w:rsidRDefault="00AD77CD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CD" w:rsidRDefault="00AD7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CD" w:rsidRDefault="00AD77CD" w:rsidP="004E353E">
      <w:pPr>
        <w:spacing w:after="0" w:line="240" w:lineRule="auto"/>
      </w:pPr>
      <w:r>
        <w:separator/>
      </w:r>
    </w:p>
  </w:footnote>
  <w:footnote w:type="continuationSeparator" w:id="0">
    <w:p w:rsidR="00AD77CD" w:rsidRDefault="00AD77CD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CD" w:rsidRDefault="00AD77CD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49" type="#_x0000_t136" style="position:absolute;margin-left:0;margin-top:0;width:590.05pt;height:69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9DC"/>
    <w:multiLevelType w:val="multilevel"/>
    <w:tmpl w:val="327AE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53A6E"/>
    <w:multiLevelType w:val="multilevel"/>
    <w:tmpl w:val="93909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334BDF"/>
    <w:multiLevelType w:val="multilevel"/>
    <w:tmpl w:val="CD6405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47E58"/>
    <w:multiLevelType w:val="multilevel"/>
    <w:tmpl w:val="734A60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951E73"/>
    <w:multiLevelType w:val="multilevel"/>
    <w:tmpl w:val="C1F8C4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C428B4"/>
    <w:multiLevelType w:val="multilevel"/>
    <w:tmpl w:val="78D26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CB4B98"/>
    <w:multiLevelType w:val="multilevel"/>
    <w:tmpl w:val="7C509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2B1CA0"/>
    <w:multiLevelType w:val="multilevel"/>
    <w:tmpl w:val="CC8214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B72448"/>
    <w:multiLevelType w:val="multilevel"/>
    <w:tmpl w:val="271A62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43585A"/>
    <w:multiLevelType w:val="multilevel"/>
    <w:tmpl w:val="7F08C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7C331B"/>
    <w:multiLevelType w:val="multilevel"/>
    <w:tmpl w:val="AB94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864F19"/>
    <w:multiLevelType w:val="multilevel"/>
    <w:tmpl w:val="7F2410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400356"/>
    <w:multiLevelType w:val="multilevel"/>
    <w:tmpl w:val="665A1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A14"/>
    <w:rsid w:val="0000479F"/>
    <w:rsid w:val="0009618B"/>
    <w:rsid w:val="000C330C"/>
    <w:rsid w:val="000D435F"/>
    <w:rsid w:val="001F79CE"/>
    <w:rsid w:val="00267A14"/>
    <w:rsid w:val="00313A2C"/>
    <w:rsid w:val="00327C3D"/>
    <w:rsid w:val="00383F40"/>
    <w:rsid w:val="00465942"/>
    <w:rsid w:val="004E353E"/>
    <w:rsid w:val="005A08BD"/>
    <w:rsid w:val="00615BF6"/>
    <w:rsid w:val="006454A0"/>
    <w:rsid w:val="007D151F"/>
    <w:rsid w:val="00995798"/>
    <w:rsid w:val="00AD77CD"/>
    <w:rsid w:val="00B07B45"/>
    <w:rsid w:val="00B30A43"/>
    <w:rsid w:val="00B76CED"/>
    <w:rsid w:val="00BC270B"/>
    <w:rsid w:val="00BD6538"/>
    <w:rsid w:val="00C518F2"/>
    <w:rsid w:val="00D44187"/>
    <w:rsid w:val="00D74A63"/>
    <w:rsid w:val="00E662EB"/>
    <w:rsid w:val="00F4480F"/>
    <w:rsid w:val="00F81530"/>
    <w:rsid w:val="00FD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35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353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353E"/>
    <w:pPr>
      <w:ind w:left="720"/>
    </w:pPr>
  </w:style>
  <w:style w:type="character" w:styleId="Hyperlink">
    <w:name w:val="Hyperlink"/>
    <w:basedOn w:val="DefaultParagraphFont"/>
    <w:uiPriority w:val="99"/>
    <w:rsid w:val="004E353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0C3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DefaultParagraphFont"/>
    <w:uiPriority w:val="99"/>
    <w:rsid w:val="000C330C"/>
    <w:rPr>
      <w:rFonts w:cs="Times New Roman"/>
    </w:rPr>
  </w:style>
  <w:style w:type="paragraph" w:customStyle="1" w:styleId="c1">
    <w:name w:val="c1"/>
    <w:basedOn w:val="Normal"/>
    <w:uiPriority w:val="99"/>
    <w:rsid w:val="000C3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0C330C"/>
    <w:rPr>
      <w:rFonts w:cs="Times New Roman"/>
    </w:rPr>
  </w:style>
  <w:style w:type="character" w:customStyle="1" w:styleId="c4">
    <w:name w:val="c4"/>
    <w:basedOn w:val="DefaultParagraphFont"/>
    <w:uiPriority w:val="99"/>
    <w:rsid w:val="000C330C"/>
    <w:rPr>
      <w:rFonts w:cs="Times New Roman"/>
    </w:rPr>
  </w:style>
  <w:style w:type="character" w:customStyle="1" w:styleId="c18">
    <w:name w:val="c18"/>
    <w:basedOn w:val="DefaultParagraphFont"/>
    <w:uiPriority w:val="99"/>
    <w:rsid w:val="000C330C"/>
    <w:rPr>
      <w:rFonts w:cs="Times New Roman"/>
    </w:rPr>
  </w:style>
  <w:style w:type="character" w:customStyle="1" w:styleId="c23">
    <w:name w:val="c23"/>
    <w:basedOn w:val="DefaultParagraphFont"/>
    <w:uiPriority w:val="99"/>
    <w:rsid w:val="000C330C"/>
    <w:rPr>
      <w:rFonts w:cs="Times New Roman"/>
    </w:rPr>
  </w:style>
  <w:style w:type="character" w:customStyle="1" w:styleId="c30">
    <w:name w:val="c30"/>
    <w:basedOn w:val="DefaultParagraphFont"/>
    <w:uiPriority w:val="99"/>
    <w:rsid w:val="000C330C"/>
    <w:rPr>
      <w:rFonts w:cs="Times New Roman"/>
    </w:rPr>
  </w:style>
  <w:style w:type="character" w:customStyle="1" w:styleId="c10">
    <w:name w:val="c10"/>
    <w:basedOn w:val="DefaultParagraphFont"/>
    <w:uiPriority w:val="99"/>
    <w:rsid w:val="000C33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6833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Mx0zPiyy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2</Pages>
  <Words>456</Words>
  <Characters>2603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AMD</cp:lastModifiedBy>
  <cp:revision>11</cp:revision>
  <dcterms:created xsi:type="dcterms:W3CDTF">2020-03-24T18:26:00Z</dcterms:created>
  <dcterms:modified xsi:type="dcterms:W3CDTF">2020-04-09T16:36:00Z</dcterms:modified>
</cp:coreProperties>
</file>