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62" w:rsidRPr="009B441B" w:rsidRDefault="00025662" w:rsidP="00A243E3">
      <w:pPr>
        <w:rPr>
          <w:rFonts w:ascii="Times New Roman" w:hAnsi="Times New Roman"/>
          <w:b/>
          <w:sz w:val="28"/>
          <w:szCs w:val="28"/>
        </w:rPr>
      </w:pPr>
      <w:r w:rsidRPr="009B441B">
        <w:rPr>
          <w:rFonts w:ascii="Times New Roman" w:hAnsi="Times New Roman"/>
          <w:b/>
          <w:sz w:val="28"/>
          <w:szCs w:val="28"/>
        </w:rPr>
        <w:t>Расписание на сегодня:</w:t>
      </w:r>
    </w:p>
    <w:p w:rsidR="00025662" w:rsidRPr="009B441B" w:rsidRDefault="00025662" w:rsidP="00A243E3">
      <w:pPr>
        <w:rPr>
          <w:rFonts w:ascii="Times New Roman" w:hAnsi="Times New Roman"/>
          <w:b/>
          <w:sz w:val="28"/>
          <w:szCs w:val="28"/>
        </w:rPr>
      </w:pPr>
      <w:r w:rsidRPr="009B441B">
        <w:rPr>
          <w:rFonts w:ascii="Times New Roman" w:hAnsi="Times New Roman"/>
          <w:b/>
          <w:sz w:val="28"/>
          <w:szCs w:val="28"/>
        </w:rPr>
        <w:t>1. Математика</w:t>
      </w:r>
    </w:p>
    <w:p w:rsidR="00025662" w:rsidRPr="009B441B" w:rsidRDefault="00025662" w:rsidP="00A243E3">
      <w:pPr>
        <w:rPr>
          <w:rFonts w:ascii="Times New Roman" w:hAnsi="Times New Roman"/>
          <w:b/>
          <w:sz w:val="28"/>
          <w:szCs w:val="28"/>
        </w:rPr>
      </w:pPr>
      <w:r w:rsidRPr="009B441B">
        <w:rPr>
          <w:rFonts w:ascii="Times New Roman" w:hAnsi="Times New Roman"/>
          <w:b/>
          <w:sz w:val="28"/>
          <w:szCs w:val="28"/>
        </w:rPr>
        <w:t>2. Литературное чтение на родном языке</w:t>
      </w:r>
    </w:p>
    <w:p w:rsidR="00025662" w:rsidRPr="009B441B" w:rsidRDefault="00025662" w:rsidP="009B441B">
      <w:pPr>
        <w:rPr>
          <w:rFonts w:ascii="Times New Roman" w:hAnsi="Times New Roman"/>
          <w:b/>
          <w:sz w:val="28"/>
          <w:szCs w:val="28"/>
        </w:rPr>
      </w:pPr>
      <w:r w:rsidRPr="009B441B">
        <w:rPr>
          <w:rFonts w:ascii="Times New Roman" w:hAnsi="Times New Roman"/>
          <w:b/>
          <w:sz w:val="28"/>
          <w:szCs w:val="28"/>
        </w:rPr>
        <w:t>3. Английский язык</w:t>
      </w:r>
    </w:p>
    <w:p w:rsidR="00025662" w:rsidRPr="009B441B" w:rsidRDefault="00025662" w:rsidP="009B44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B441B">
        <w:rPr>
          <w:rFonts w:ascii="Times New Roman" w:hAnsi="Times New Roman"/>
          <w:b/>
          <w:sz w:val="28"/>
          <w:szCs w:val="28"/>
        </w:rPr>
        <w:t>. ОРКиСЭ (оба модуля)</w:t>
      </w:r>
    </w:p>
    <w:p w:rsidR="00025662" w:rsidRPr="009B441B" w:rsidRDefault="00025662" w:rsidP="00A24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B441B">
        <w:rPr>
          <w:rFonts w:ascii="Times New Roman" w:hAnsi="Times New Roman"/>
          <w:b/>
          <w:sz w:val="28"/>
          <w:szCs w:val="28"/>
        </w:rPr>
        <w:t xml:space="preserve">. Технология </w:t>
      </w:r>
    </w:p>
    <w:p w:rsidR="00025662" w:rsidRPr="009B441B" w:rsidRDefault="00025662" w:rsidP="00A24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B441B">
        <w:rPr>
          <w:rFonts w:ascii="Times New Roman" w:hAnsi="Times New Roman"/>
          <w:b/>
          <w:sz w:val="28"/>
          <w:szCs w:val="28"/>
        </w:rPr>
        <w:t>. «Радуга творчества»</w:t>
      </w:r>
      <w:r>
        <w:rPr>
          <w:rFonts w:ascii="Times New Roman" w:hAnsi="Times New Roman"/>
          <w:b/>
          <w:sz w:val="28"/>
          <w:szCs w:val="28"/>
        </w:rPr>
        <w:t xml:space="preserve"> (творческое задание - ко дню космонавтики).</w:t>
      </w: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25662" w:rsidRPr="009B441B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  <w:r w:rsidRPr="009B441B">
        <w:rPr>
          <w:rFonts w:ascii="Times New Roman" w:hAnsi="Times New Roman"/>
          <w:b/>
          <w:color w:val="FF0000"/>
          <w:sz w:val="28"/>
          <w:szCs w:val="28"/>
        </w:rPr>
        <w:t>10.04.2020. Предмет: Математика.</w:t>
      </w:r>
    </w:p>
    <w:p w:rsidR="00025662" w:rsidRPr="009B441B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  <w:r w:rsidRPr="009B441B">
        <w:rPr>
          <w:rFonts w:ascii="Times New Roman" w:hAnsi="Times New Roman"/>
          <w:b/>
          <w:color w:val="FF0000"/>
          <w:sz w:val="28"/>
          <w:szCs w:val="28"/>
        </w:rPr>
        <w:t>Тема урока: Алгоритм письменного умножения многозначного</w:t>
      </w:r>
    </w:p>
    <w:p w:rsidR="00025662" w:rsidRPr="009B441B" w:rsidRDefault="00025662" w:rsidP="00A243E3">
      <w:pPr>
        <w:rPr>
          <w:rFonts w:ascii="Times New Roman" w:hAnsi="Times New Roman"/>
          <w:b/>
          <w:color w:val="FF0000"/>
          <w:sz w:val="28"/>
          <w:szCs w:val="28"/>
        </w:rPr>
      </w:pPr>
      <w:r w:rsidRPr="009B441B">
        <w:rPr>
          <w:rFonts w:ascii="Times New Roman" w:hAnsi="Times New Roman"/>
          <w:b/>
          <w:color w:val="FF0000"/>
          <w:sz w:val="28"/>
          <w:szCs w:val="28"/>
        </w:rPr>
        <w:t xml:space="preserve">числа на трёхзначное. </w:t>
      </w:r>
    </w:p>
    <w:p w:rsidR="00025662" w:rsidRDefault="00025662" w:rsidP="00615BCB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 ещё раз видеоурок по предыдущей ссылке, нажав воспроизведение видео, если у тебя ещё возникают трудности при умножении на трёхзначное число:</w:t>
      </w:r>
    </w:p>
    <w:p w:rsidR="00025662" w:rsidRPr="00AB5165" w:rsidRDefault="00025662" w:rsidP="00AB5165">
      <w:pPr>
        <w:pStyle w:val="ListParagraph"/>
        <w:tabs>
          <w:tab w:val="left" w:pos="6675"/>
        </w:tabs>
        <w:ind w:left="360"/>
        <w:jc w:val="center"/>
        <w:rPr>
          <w:rStyle w:val="Hyperlin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"https://www.youtube.com/watch?v=94iQ7Pi93SI&amp;feature=emb_rel_pause" </w:instrText>
      </w:r>
      <w:r w:rsidRPr="00AB5165"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AB5165">
        <w:rPr>
          <w:rStyle w:val="Hyperlink"/>
          <w:rFonts w:ascii="Times New Roman" w:hAnsi="Times New Roman"/>
          <w:sz w:val="28"/>
          <w:szCs w:val="28"/>
        </w:rPr>
        <w:t>https://www.youtube.com/watch?v=94iQ7Pi93SI&amp;feature=emb_rel_pause</w:t>
      </w:r>
    </w:p>
    <w:p w:rsidR="00025662" w:rsidRDefault="00025662" w:rsidP="00AB5165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2. Проработай материал на 50 странице своего учебника: рассмотри и объясни, как выполнено умножение.</w:t>
      </w:r>
    </w:p>
    <w:p w:rsidR="00025662" w:rsidRDefault="00025662" w:rsidP="00AB5165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AB5165">
        <w:rPr>
          <w:rFonts w:ascii="Times New Roman" w:hAnsi="Times New Roman"/>
          <w:b/>
          <w:bCs/>
          <w:color w:val="FF0000"/>
          <w:sz w:val="28"/>
          <w:szCs w:val="28"/>
        </w:rPr>
        <w:t>!</w:t>
      </w:r>
      <w:r w:rsidRPr="00AB516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 № 191 в тетради, расписывая, где нужно, порядок действий, решая в столбик.</w:t>
      </w:r>
    </w:p>
    <w:p w:rsidR="00025662" w:rsidRPr="00AB5165" w:rsidRDefault="00025662" w:rsidP="00AB5165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AB5165">
        <w:rPr>
          <w:rFonts w:ascii="Times New Roman" w:hAnsi="Times New Roman"/>
          <w:b/>
          <w:bCs/>
          <w:color w:val="FF0000"/>
          <w:sz w:val="28"/>
          <w:szCs w:val="28"/>
        </w:rPr>
        <w:t>!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AB5165">
        <w:rPr>
          <w:rFonts w:ascii="Times New Roman" w:hAnsi="Times New Roman"/>
          <w:sz w:val="28"/>
          <w:szCs w:val="28"/>
        </w:rPr>
        <w:t>Реши задачу 194, выполнив чертёж, задачу решаем по вопросу или с пояснением!</w:t>
      </w:r>
    </w:p>
    <w:p w:rsidR="00025662" w:rsidRDefault="00025662" w:rsidP="002D7ADE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025662" w:rsidRDefault="00025662" w:rsidP="00E951E4">
      <w:pPr>
        <w:pStyle w:val="ListParagraph"/>
        <w:tabs>
          <w:tab w:val="left" w:pos="6675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Выполняете сегодня!</w:t>
      </w:r>
    </w:p>
    <w:p w:rsidR="00025662" w:rsidRDefault="00025662" w:rsidP="00720C5B">
      <w:pPr>
        <w:pStyle w:val="NormalWeb"/>
        <w:shd w:val="clear" w:color="auto" w:fill="FFFFFF"/>
        <w:spacing w:before="150" w:beforeAutospacing="0" w:after="0" w:afterAutospacing="0"/>
        <w:rPr>
          <w:rFonts w:ascii="Arial" w:hAnsi="Arial"/>
          <w:color w:val="262626"/>
          <w:sz w:val="27"/>
          <w:szCs w:val="27"/>
        </w:rPr>
      </w:pPr>
    </w:p>
    <w:p w:rsidR="00025662" w:rsidRDefault="00025662" w:rsidP="00A2503A">
      <w:pPr>
        <w:spacing w:after="0"/>
        <w:rPr>
          <w:rFonts w:ascii="Times New Roman" w:hAnsi="Times New Roman"/>
          <w:i/>
          <w:sz w:val="28"/>
        </w:rPr>
      </w:pPr>
      <w:r w:rsidRPr="009320D2">
        <w:rPr>
          <w:rFonts w:ascii="Times New Roman" w:hAnsi="Times New Roman"/>
          <w:b/>
          <w:bCs/>
          <w:i/>
          <w:sz w:val="28"/>
        </w:rPr>
        <w:t>Сдать на проверку:</w:t>
      </w:r>
      <w:r w:rsidRPr="00D74A6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выполненные задания в виде фото тетради (на каждом фото должна быть видна фамилия и имя ученика на полях!!!). </w:t>
      </w:r>
    </w:p>
    <w:p w:rsidR="00025662" w:rsidRDefault="00025662" w:rsidP="00A2503A">
      <w:pPr>
        <w:spacing w:after="0"/>
        <w:rPr>
          <w:rFonts w:ascii="Times New Roman" w:hAnsi="Times New Roman"/>
          <w:i/>
          <w:sz w:val="28"/>
        </w:rPr>
      </w:pPr>
    </w:p>
    <w:p w:rsidR="00025662" w:rsidRDefault="00025662"/>
    <w:p w:rsidR="00025662" w:rsidRDefault="00025662"/>
    <w:p w:rsidR="00025662" w:rsidRDefault="00025662"/>
    <w:p w:rsidR="00025662" w:rsidRDefault="00025662"/>
    <w:p w:rsidR="00025662" w:rsidRDefault="00025662"/>
    <w:p w:rsidR="00025662" w:rsidRDefault="00025662"/>
    <w:p w:rsidR="00025662" w:rsidRDefault="00025662"/>
    <w:p w:rsidR="00025662" w:rsidRDefault="00025662"/>
    <w:p w:rsidR="00025662" w:rsidRDefault="00025662"/>
    <w:p w:rsidR="00025662" w:rsidRDefault="00025662"/>
    <w:p w:rsidR="00025662" w:rsidRDefault="00025662"/>
    <w:p w:rsidR="00025662" w:rsidRDefault="00025662"/>
    <w:p w:rsidR="00025662" w:rsidRDefault="00025662"/>
    <w:p w:rsidR="00025662" w:rsidRPr="00DF3878" w:rsidRDefault="00025662" w:rsidP="00A2503A">
      <w:pPr>
        <w:rPr>
          <w:rFonts w:ascii="Times New Roman" w:hAnsi="Times New Roman"/>
          <w:b/>
          <w:color w:val="FF0000"/>
          <w:sz w:val="28"/>
          <w:szCs w:val="28"/>
        </w:rPr>
      </w:pPr>
      <w:r w:rsidRPr="00DF3878">
        <w:rPr>
          <w:rFonts w:ascii="Times New Roman" w:hAnsi="Times New Roman"/>
          <w:b/>
          <w:color w:val="FF0000"/>
          <w:sz w:val="28"/>
          <w:szCs w:val="28"/>
        </w:rPr>
        <w:t>10.04.2020. Предмет: Литературное чтение на родном языке</w:t>
      </w:r>
    </w:p>
    <w:p w:rsidR="00025662" w:rsidRPr="00DF3878" w:rsidRDefault="00025662" w:rsidP="00A310B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DF3878">
        <w:rPr>
          <w:rFonts w:ascii="Times New Roman" w:hAnsi="Times New Roman"/>
          <w:b/>
          <w:color w:val="FF0000"/>
          <w:sz w:val="28"/>
          <w:szCs w:val="28"/>
        </w:rPr>
        <w:t>Тема урока: Детская современная литература для детей.</w:t>
      </w:r>
    </w:p>
    <w:p w:rsidR="00025662" w:rsidRDefault="00025662" w:rsidP="00365000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78pt;margin-top:9.4pt;width:126pt;height:112.2pt;z-index:251656704" o:allowoverlap="f">
            <v:imagedata r:id="rId5" r:href="rId6" croptop="15123f" cropbottom="14139f" cropleft="2451f" cropright="32536f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t>Сегодня вам необходимо написать отзыв о прочитанной вами в каникулы книге, взятой в библиотеке ДК с. Быньги.</w:t>
      </w:r>
      <w:r w:rsidRPr="00DE32DD">
        <w:t xml:space="preserve"> </w:t>
      </w:r>
    </w:p>
    <w:p w:rsidR="00025662" w:rsidRDefault="00025662" w:rsidP="00365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были предложены разные авторы, подготовьте, пожалуйста, небольшое сообщение об авторе вашей книги и напишите отзыв по плану.</w:t>
      </w:r>
    </w:p>
    <w:p w:rsidR="00025662" w:rsidRDefault="00025662" w:rsidP="00DE32DD">
      <w:pPr>
        <w:rPr>
          <w:rFonts w:ascii="Times New Roman" w:hAnsi="Times New Roman"/>
          <w:b/>
          <w:bCs/>
          <w:i/>
          <w:sz w:val="28"/>
        </w:rPr>
      </w:pPr>
      <w:r>
        <w:rPr>
          <w:noProof/>
        </w:rPr>
        <w:pict>
          <v:shape id="_x0000_s1027" type="#_x0000_t75" alt="" style="position:absolute;margin-left:396pt;margin-top:13.8pt;width:106.2pt;height:141.45pt;z-index:251657728">
            <v:imagedata r:id="rId7" r:href="rId8"/>
            <w10:wrap type="square"/>
          </v:shape>
        </w:pict>
      </w:r>
      <w:r>
        <w:rPr>
          <w:noProof/>
        </w:rPr>
        <w:pict>
          <v:shape id="_x0000_s1028" type="#_x0000_t75" alt="" style="position:absolute;margin-left:27pt;margin-top:4.8pt;width:332.85pt;height:259.45pt;z-index:251655680">
            <v:imagedata r:id="rId9" r:href="rId10" croptop="-310f" cropbottom="5917f" cropright="7921f"/>
            <w10:wrap type="square"/>
          </v:shape>
        </w:pict>
      </w:r>
    </w:p>
    <w:p w:rsidR="00025662" w:rsidRDefault="00025662" w:rsidP="0031218E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025662" w:rsidRDefault="00025662" w:rsidP="0031218E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025662" w:rsidRDefault="00025662" w:rsidP="0031218E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025662" w:rsidRDefault="00025662" w:rsidP="0031218E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025662" w:rsidRDefault="00025662" w:rsidP="0031218E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025662" w:rsidRDefault="00025662" w:rsidP="0031218E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025662" w:rsidRDefault="00025662" w:rsidP="0031218E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025662" w:rsidRDefault="00025662" w:rsidP="0031218E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025662" w:rsidRDefault="00025662" w:rsidP="0031218E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025662" w:rsidRDefault="00025662" w:rsidP="0031218E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025662" w:rsidRDefault="00025662" w:rsidP="0031218E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025662" w:rsidRDefault="00025662" w:rsidP="0031218E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025662" w:rsidRDefault="00025662" w:rsidP="0031218E">
      <w:pPr>
        <w:spacing w:after="0"/>
        <w:rPr>
          <w:rFonts w:ascii="Times New Roman" w:hAnsi="Times New Roman"/>
          <w:b/>
          <w:bCs/>
          <w:i/>
          <w:sz w:val="28"/>
        </w:rPr>
      </w:pPr>
      <w:r>
        <w:rPr>
          <w:noProof/>
        </w:rPr>
        <w:pict>
          <v:shape id="_x0000_s1029" type="#_x0000_t75" alt="" style="position:absolute;margin-left:4in;margin-top:15.15pt;width:172.55pt;height:123.6pt;z-index:-251656704" wrapcoords="-94 0 -94 21469 21600 21469 21600 0 -94 0">
            <v:imagedata r:id="rId11" r:href="rId12" croptop="9220f" cropbottom="9426f"/>
            <w10:wrap type="tight"/>
          </v:shape>
        </w:pict>
      </w:r>
      <w:r>
        <w:rPr>
          <w:noProof/>
        </w:rPr>
        <w:pict>
          <v:shape id="_x0000_s1030" type="#_x0000_t75" alt="" style="position:absolute;margin-left:63pt;margin-top:15.15pt;width:163pt;height:122.25pt;z-index:-251657728" wrapcoords="-100 0 -100 21467 21600 21467 21600 0 -100 0">
            <v:imagedata r:id="rId13" r:href="rId14"/>
            <w10:wrap type="tight"/>
          </v:shape>
        </w:pict>
      </w:r>
    </w:p>
    <w:p w:rsidR="00025662" w:rsidRDefault="00025662" w:rsidP="0031218E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025662" w:rsidRDefault="00025662" w:rsidP="0031218E">
      <w:pPr>
        <w:spacing w:after="0"/>
        <w:rPr>
          <w:rFonts w:ascii="Times New Roman" w:hAnsi="Times New Roman"/>
          <w:i/>
          <w:sz w:val="28"/>
        </w:rPr>
      </w:pPr>
    </w:p>
    <w:p w:rsidR="00025662" w:rsidRDefault="00025662" w:rsidP="006B7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5662" w:rsidRDefault="00025662" w:rsidP="006B7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5662" w:rsidRDefault="00025662" w:rsidP="006B7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5662" w:rsidRDefault="00025662" w:rsidP="006B7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5662" w:rsidRDefault="00025662" w:rsidP="006B7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5662" w:rsidRDefault="00025662" w:rsidP="006B7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5662" w:rsidRDefault="00025662" w:rsidP="006B7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Выполняете сегодня!</w:t>
      </w:r>
    </w:p>
    <w:p w:rsidR="00025662" w:rsidRDefault="00025662" w:rsidP="00DE32DD">
      <w:pPr>
        <w:spacing w:after="0"/>
        <w:rPr>
          <w:rFonts w:ascii="Times New Roman" w:hAnsi="Times New Roman"/>
          <w:i/>
          <w:sz w:val="28"/>
        </w:rPr>
      </w:pPr>
      <w:r>
        <w:pict>
          <v:shape id="_x0000_i1025" type="#_x0000_t75" alt="" style="width:24pt;height:24pt">
            <v:imagedata r:id="rId15" r:href="rId16"/>
          </v:shape>
        </w:pict>
      </w:r>
      <w:r>
        <w:pict>
          <v:shape id="_x0000_i1026" type="#_x0000_t75" alt="" style="width:24pt;height:24pt">
            <v:imagedata r:id="rId17" r:href="rId18"/>
          </v:shape>
        </w:pict>
      </w:r>
      <w:r w:rsidRPr="00DE32DD">
        <w:rPr>
          <w:rFonts w:ascii="Times New Roman" w:hAnsi="Times New Roman"/>
          <w:b/>
          <w:bCs/>
          <w:i/>
          <w:sz w:val="28"/>
        </w:rPr>
        <w:t xml:space="preserve"> </w:t>
      </w:r>
      <w:r w:rsidRPr="00AD3A5E">
        <w:rPr>
          <w:rFonts w:ascii="Times New Roman" w:hAnsi="Times New Roman"/>
          <w:b/>
          <w:bCs/>
          <w:i/>
          <w:sz w:val="28"/>
        </w:rPr>
        <w:t>Сдать на проверку:</w:t>
      </w:r>
      <w:r>
        <w:rPr>
          <w:rFonts w:ascii="Times New Roman" w:hAnsi="Times New Roman"/>
          <w:b/>
          <w:bCs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выполненные задания в виде фото тетради по лит.чтению (на каждом фото </w:t>
      </w:r>
      <w:r w:rsidRPr="00365000">
        <w:rPr>
          <w:rFonts w:ascii="Times New Roman" w:hAnsi="Times New Roman"/>
          <w:b/>
          <w:bCs/>
          <w:i/>
          <w:sz w:val="28"/>
        </w:rPr>
        <w:t xml:space="preserve">должна быть видна фамилия и имя ученика </w:t>
      </w:r>
      <w:r>
        <w:rPr>
          <w:rFonts w:ascii="Times New Roman" w:hAnsi="Times New Roman"/>
          <w:i/>
          <w:sz w:val="28"/>
        </w:rPr>
        <w:t xml:space="preserve">на полях или сверху прямо в работе перед датой!!!). </w:t>
      </w:r>
    </w:p>
    <w:p w:rsidR="00025662" w:rsidRDefault="00025662" w:rsidP="00DE32DD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025662" w:rsidRDefault="00025662" w:rsidP="00DE32DD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Фото отправляйте в Ватцап.. </w:t>
      </w:r>
    </w:p>
    <w:p w:rsidR="00025662" w:rsidRDefault="00025662" w:rsidP="006B7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5662" w:rsidRDefault="00025662" w:rsidP="006B7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5662" w:rsidRDefault="00025662" w:rsidP="006B7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5662" w:rsidRDefault="00025662" w:rsidP="006B7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5662" w:rsidRDefault="00025662" w:rsidP="006B7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5662" w:rsidRDefault="00025662" w:rsidP="006B7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5662" w:rsidRDefault="00025662" w:rsidP="006B7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5662" w:rsidRPr="00DF3878" w:rsidRDefault="00025662" w:rsidP="006B741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DF3878">
        <w:rPr>
          <w:rFonts w:ascii="Times New Roman" w:hAnsi="Times New Roman"/>
          <w:b/>
          <w:color w:val="FF0000"/>
          <w:sz w:val="28"/>
          <w:szCs w:val="28"/>
        </w:rPr>
        <w:t xml:space="preserve">10.04.2020. Предмет: </w:t>
      </w:r>
      <w:r w:rsidRPr="00DF3878">
        <w:rPr>
          <w:rFonts w:ascii="Times New Roman" w:hAnsi="Times New Roman"/>
          <w:b/>
          <w:bCs/>
          <w:color w:val="FF0000"/>
          <w:sz w:val="28"/>
          <w:szCs w:val="28"/>
        </w:rPr>
        <w:t>Технология.</w:t>
      </w:r>
    </w:p>
    <w:p w:rsidR="00025662" w:rsidRPr="00DF3878" w:rsidRDefault="00025662" w:rsidP="00365000">
      <w:pPr>
        <w:rPr>
          <w:rFonts w:ascii="Times New Roman" w:hAnsi="Times New Roman"/>
          <w:b/>
          <w:color w:val="FF0000"/>
          <w:sz w:val="28"/>
          <w:szCs w:val="28"/>
        </w:rPr>
      </w:pPr>
      <w:r w:rsidRPr="00DF3878">
        <w:rPr>
          <w:rFonts w:ascii="Times New Roman" w:hAnsi="Times New Roman"/>
          <w:bCs/>
          <w:color w:val="FF0000"/>
          <w:sz w:val="28"/>
          <w:szCs w:val="28"/>
        </w:rPr>
        <w:t>Тема урока:</w:t>
      </w:r>
      <w:r w:rsidRPr="00DF3878">
        <w:rPr>
          <w:rFonts w:ascii="Times New Roman" w:hAnsi="Times New Roman"/>
          <w:b/>
          <w:color w:val="FF0000"/>
          <w:sz w:val="28"/>
          <w:szCs w:val="28"/>
        </w:rPr>
        <w:t xml:space="preserve"> Тепличное производство.</w:t>
      </w:r>
    </w:p>
    <w:p w:rsidR="00025662" w:rsidRDefault="00025662" w:rsidP="00365000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Прочитайте текст учебника с. 88– 94 , выпишите в тетрадь, какие новые профессии для себя вы узнали, опишите, чем занимаются работники этих профессий. Узнайте, какие овощи, цветы и ягоды выращивает ваша семья на своём огороде. </w:t>
      </w:r>
    </w:p>
    <w:p w:rsidR="00025662" w:rsidRDefault="00025662" w:rsidP="00365000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Просмотрите план работы на с. 92, кратко опишите </w:t>
      </w:r>
      <w:r w:rsidRPr="00DE32DD">
        <w:rPr>
          <w:rFonts w:ascii="Times New Roman" w:hAnsi="Times New Roman"/>
          <w:b/>
          <w:color w:val="FF0000"/>
          <w:sz w:val="28"/>
          <w:szCs w:val="28"/>
        </w:rPr>
        <w:t>в тетради</w:t>
      </w:r>
      <w:r>
        <w:rPr>
          <w:rFonts w:ascii="Times New Roman" w:hAnsi="Times New Roman"/>
          <w:b/>
          <w:sz w:val="28"/>
          <w:szCs w:val="28"/>
        </w:rPr>
        <w:t xml:space="preserve"> (завести!) процесс посадки семян, попробуйте посадить какое-нибудь растение для прорастания самостоятельно (при помощи родителей). </w:t>
      </w:r>
    </w:p>
    <w:p w:rsidR="00025662" w:rsidRDefault="00025662" w:rsidP="00365000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Изучите более подробно технологию ухода за рассадой.</w:t>
      </w:r>
    </w:p>
    <w:p w:rsidR="00025662" w:rsidRDefault="00025662" w:rsidP="00365000">
      <w:pPr>
        <w:ind w:left="360"/>
        <w:rPr>
          <w:rFonts w:ascii="Times New Roman" w:hAnsi="Times New Roman"/>
          <w:b/>
          <w:sz w:val="28"/>
          <w:szCs w:val="28"/>
        </w:rPr>
      </w:pPr>
    </w:p>
    <w:p w:rsidR="00025662" w:rsidRDefault="00025662" w:rsidP="00365000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 xml:space="preserve">                 </w:t>
      </w:r>
      <w:r w:rsidRPr="009320D2">
        <w:rPr>
          <w:rFonts w:ascii="Times New Roman" w:hAnsi="Times New Roman"/>
          <w:b/>
          <w:bCs/>
          <w:i/>
          <w:sz w:val="28"/>
        </w:rPr>
        <w:t>Сдать на проверку:</w:t>
      </w:r>
      <w:r w:rsidRPr="00D74A6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выполненные задания в виде фото тетради.</w:t>
      </w:r>
    </w:p>
    <w:p w:rsidR="00025662" w:rsidRDefault="00025662" w:rsidP="00365000">
      <w:pPr>
        <w:spacing w:after="0"/>
        <w:rPr>
          <w:rFonts w:ascii="Times New Roman" w:hAnsi="Times New Roman"/>
          <w:i/>
          <w:sz w:val="28"/>
        </w:rPr>
      </w:pPr>
    </w:p>
    <w:p w:rsidR="00025662" w:rsidRDefault="00025662" w:rsidP="00365000">
      <w:pPr>
        <w:spacing w:after="0"/>
        <w:rPr>
          <w:rFonts w:ascii="Times New Roman" w:hAnsi="Times New Roman"/>
          <w:i/>
          <w:sz w:val="28"/>
        </w:rPr>
      </w:pPr>
      <w:r w:rsidRPr="00C53986">
        <w:rPr>
          <w:rFonts w:ascii="Times New Roman" w:hAnsi="Times New Roman"/>
          <w:b/>
          <w:bCs/>
          <w:i/>
          <w:sz w:val="28"/>
        </w:rPr>
        <w:t>По желанию:</w:t>
      </w:r>
      <w:r>
        <w:rPr>
          <w:rFonts w:ascii="Times New Roman" w:hAnsi="Times New Roman"/>
          <w:i/>
          <w:sz w:val="28"/>
        </w:rPr>
        <w:t xml:space="preserve">  если удалось посадить семена, можно сфотографировать и наблюдать за процессом, делая съёмки раз в неделю.</w:t>
      </w:r>
    </w:p>
    <w:p w:rsidR="00025662" w:rsidRDefault="00025662" w:rsidP="00365000"/>
    <w:p w:rsidR="00025662" w:rsidRDefault="00025662" w:rsidP="00365000"/>
    <w:p w:rsidR="00025662" w:rsidRDefault="00025662" w:rsidP="00365000"/>
    <w:p w:rsidR="00025662" w:rsidRDefault="00025662" w:rsidP="00365000"/>
    <w:p w:rsidR="00025662" w:rsidRDefault="00025662" w:rsidP="00365000"/>
    <w:p w:rsidR="00025662" w:rsidRDefault="00025662" w:rsidP="00365000"/>
    <w:p w:rsidR="00025662" w:rsidRDefault="00025662" w:rsidP="00365000"/>
    <w:p w:rsidR="00025662" w:rsidRDefault="00025662" w:rsidP="00365000"/>
    <w:p w:rsidR="00025662" w:rsidRDefault="00025662" w:rsidP="00365000"/>
    <w:p w:rsidR="00025662" w:rsidRPr="00DF3878" w:rsidRDefault="00025662" w:rsidP="009B441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DF3878">
        <w:rPr>
          <w:rFonts w:ascii="Times New Roman" w:hAnsi="Times New Roman"/>
          <w:b/>
          <w:color w:val="FF0000"/>
          <w:sz w:val="28"/>
          <w:szCs w:val="28"/>
        </w:rPr>
        <w:t>10.04.2020 г. Внеурочная деятельность: «</w:t>
      </w:r>
      <w:r w:rsidRPr="00DF3878">
        <w:rPr>
          <w:rFonts w:ascii="Times New Roman" w:hAnsi="Times New Roman"/>
          <w:b/>
          <w:bCs/>
          <w:color w:val="FF0000"/>
          <w:sz w:val="28"/>
          <w:szCs w:val="28"/>
        </w:rPr>
        <w:t>Радуга творчества».</w:t>
      </w:r>
    </w:p>
    <w:p w:rsidR="00025662" w:rsidRPr="00DF3878" w:rsidRDefault="00025662" w:rsidP="009B441B">
      <w:pPr>
        <w:rPr>
          <w:rFonts w:ascii="Times New Roman" w:hAnsi="Times New Roman"/>
          <w:b/>
          <w:color w:val="FF0000"/>
          <w:sz w:val="28"/>
          <w:szCs w:val="28"/>
        </w:rPr>
      </w:pPr>
      <w:r w:rsidRPr="00DF3878">
        <w:rPr>
          <w:rFonts w:ascii="Times New Roman" w:hAnsi="Times New Roman"/>
          <w:bCs/>
          <w:color w:val="FF0000"/>
          <w:sz w:val="28"/>
          <w:szCs w:val="28"/>
        </w:rPr>
        <w:t>Тема урока:</w:t>
      </w:r>
      <w:r w:rsidRPr="00DF3878">
        <w:rPr>
          <w:rFonts w:ascii="Times New Roman" w:hAnsi="Times New Roman"/>
          <w:b/>
          <w:color w:val="FF0000"/>
          <w:sz w:val="28"/>
          <w:szCs w:val="28"/>
        </w:rPr>
        <w:t xml:space="preserve"> День космонавтики.</w:t>
      </w:r>
    </w:p>
    <w:p w:rsidR="00025662" w:rsidRPr="00DF3878" w:rsidRDefault="00025662" w:rsidP="009B441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DF3878">
        <w:rPr>
          <w:rFonts w:ascii="Times New Roman" w:hAnsi="Times New Roman"/>
          <w:bCs/>
          <w:sz w:val="28"/>
          <w:szCs w:val="28"/>
        </w:rPr>
        <w:t xml:space="preserve">Необходимо выполнить любую простую поделку </w:t>
      </w:r>
      <w:r>
        <w:rPr>
          <w:rFonts w:ascii="Times New Roman" w:hAnsi="Times New Roman"/>
          <w:bCs/>
          <w:sz w:val="28"/>
          <w:szCs w:val="28"/>
        </w:rPr>
        <w:t>или объёмную открытку на тему «Космос. Освоение космоса»</w:t>
      </w:r>
      <w:r w:rsidRPr="00DF3878">
        <w:rPr>
          <w:rFonts w:ascii="Times New Roman" w:hAnsi="Times New Roman"/>
          <w:bCs/>
          <w:sz w:val="28"/>
          <w:szCs w:val="28"/>
        </w:rPr>
        <w:t xml:space="preserve"> из любых материалов.</w:t>
      </w:r>
    </w:p>
    <w:p w:rsidR="00025662" w:rsidRPr="00DF3878" w:rsidRDefault="00025662" w:rsidP="009B441B">
      <w:pPr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DF3878">
        <w:rPr>
          <w:rFonts w:ascii="Times New Roman" w:hAnsi="Times New Roman"/>
          <w:b/>
          <w:i/>
          <w:iCs/>
          <w:sz w:val="36"/>
          <w:szCs w:val="36"/>
        </w:rPr>
        <w:t xml:space="preserve">Сдать на проверку </w:t>
      </w:r>
      <w:r>
        <w:rPr>
          <w:rFonts w:ascii="Times New Roman" w:hAnsi="Times New Roman"/>
          <w:b/>
          <w:i/>
          <w:iCs/>
          <w:sz w:val="36"/>
          <w:szCs w:val="36"/>
        </w:rPr>
        <w:t xml:space="preserve">10-11 числа </w:t>
      </w:r>
      <w:r w:rsidRPr="00DF3878">
        <w:rPr>
          <w:rFonts w:ascii="Times New Roman" w:hAnsi="Times New Roman"/>
          <w:b/>
          <w:i/>
          <w:iCs/>
          <w:sz w:val="36"/>
          <w:szCs w:val="36"/>
        </w:rPr>
        <w:t>фото</w:t>
      </w:r>
      <w:r>
        <w:rPr>
          <w:rFonts w:ascii="Times New Roman" w:hAnsi="Times New Roman"/>
          <w:b/>
          <w:i/>
          <w:iCs/>
          <w:sz w:val="36"/>
          <w:szCs w:val="36"/>
        </w:rPr>
        <w:t xml:space="preserve">графию </w:t>
      </w:r>
      <w:r w:rsidRPr="00DF3878">
        <w:rPr>
          <w:rFonts w:ascii="Times New Roman" w:hAnsi="Times New Roman"/>
          <w:b/>
          <w:i/>
          <w:iCs/>
          <w:sz w:val="36"/>
          <w:szCs w:val="36"/>
        </w:rPr>
        <w:t xml:space="preserve"> работы</w:t>
      </w:r>
      <w:r>
        <w:rPr>
          <w:rFonts w:ascii="Times New Roman" w:hAnsi="Times New Roman"/>
          <w:b/>
          <w:i/>
          <w:iCs/>
          <w:sz w:val="36"/>
          <w:szCs w:val="36"/>
        </w:rPr>
        <w:t xml:space="preserve"> отдельно</w:t>
      </w:r>
      <w:r w:rsidRPr="00DF3878">
        <w:rPr>
          <w:rFonts w:ascii="Times New Roman" w:hAnsi="Times New Roman"/>
          <w:b/>
          <w:i/>
          <w:iCs/>
          <w:sz w:val="36"/>
          <w:szCs w:val="36"/>
        </w:rPr>
        <w:t xml:space="preserve"> и процесс изготовления</w:t>
      </w:r>
      <w:r>
        <w:rPr>
          <w:rFonts w:ascii="Times New Roman" w:hAnsi="Times New Roman"/>
          <w:b/>
          <w:i/>
          <w:iCs/>
          <w:sz w:val="36"/>
          <w:szCs w:val="36"/>
        </w:rPr>
        <w:t xml:space="preserve"> поделки или открытки ребёнком!!!</w:t>
      </w:r>
    </w:p>
    <w:p w:rsidR="00025662" w:rsidRPr="00A55B4D" w:rsidRDefault="00025662" w:rsidP="009B441B"/>
    <w:p w:rsidR="00025662" w:rsidRDefault="00025662" w:rsidP="00365000"/>
    <w:p w:rsidR="00025662" w:rsidRDefault="00025662" w:rsidP="00365000"/>
    <w:p w:rsidR="00025662" w:rsidRDefault="00025662" w:rsidP="00365000"/>
    <w:p w:rsidR="00025662" w:rsidRDefault="00025662" w:rsidP="00365000"/>
    <w:p w:rsidR="00025662" w:rsidRDefault="00025662" w:rsidP="00365000"/>
    <w:p w:rsidR="00025662" w:rsidRDefault="00025662" w:rsidP="00365000"/>
    <w:p w:rsidR="00025662" w:rsidRDefault="00025662" w:rsidP="00365000"/>
    <w:p w:rsidR="00025662" w:rsidRDefault="00025662" w:rsidP="00365000"/>
    <w:p w:rsidR="00025662" w:rsidRDefault="00025662" w:rsidP="00365000"/>
    <w:p w:rsidR="00025662" w:rsidRDefault="00025662" w:rsidP="00365000"/>
    <w:p w:rsidR="00025662" w:rsidRPr="00A55B4D" w:rsidRDefault="00025662" w:rsidP="00365000"/>
    <w:p w:rsidR="00025662" w:rsidRDefault="00025662" w:rsidP="00DF38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5662" w:rsidRPr="00DF3878" w:rsidRDefault="00025662" w:rsidP="00DF3878">
      <w:pPr>
        <w:tabs>
          <w:tab w:val="left" w:pos="2337"/>
        </w:tabs>
        <w:rPr>
          <w:rFonts w:ascii="Times New Roman" w:hAnsi="Times New Roman"/>
          <w:b/>
          <w:color w:val="FF0000"/>
          <w:sz w:val="28"/>
          <w:szCs w:val="28"/>
        </w:rPr>
      </w:pPr>
    </w:p>
    <w:sectPr w:rsidR="00025662" w:rsidRPr="00DF3878" w:rsidSect="007D5346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E7264"/>
    <w:multiLevelType w:val="hybridMultilevel"/>
    <w:tmpl w:val="7CB6B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3225"/>
    <w:rsid w:val="00020B70"/>
    <w:rsid w:val="00025662"/>
    <w:rsid w:val="000527E4"/>
    <w:rsid w:val="00065357"/>
    <w:rsid w:val="00084251"/>
    <w:rsid w:val="00086467"/>
    <w:rsid w:val="000A0DEB"/>
    <w:rsid w:val="000B51A6"/>
    <w:rsid w:val="00172CC0"/>
    <w:rsid w:val="001C0302"/>
    <w:rsid w:val="00200E96"/>
    <w:rsid w:val="00202626"/>
    <w:rsid w:val="00211964"/>
    <w:rsid w:val="002525BD"/>
    <w:rsid w:val="0028426C"/>
    <w:rsid w:val="002C4D08"/>
    <w:rsid w:val="002D7ADE"/>
    <w:rsid w:val="0031218E"/>
    <w:rsid w:val="00315287"/>
    <w:rsid w:val="00343672"/>
    <w:rsid w:val="00365000"/>
    <w:rsid w:val="00405234"/>
    <w:rsid w:val="00406551"/>
    <w:rsid w:val="00463465"/>
    <w:rsid w:val="004A7435"/>
    <w:rsid w:val="00503857"/>
    <w:rsid w:val="0056430A"/>
    <w:rsid w:val="005A0CE8"/>
    <w:rsid w:val="005E63D0"/>
    <w:rsid w:val="005F2752"/>
    <w:rsid w:val="00615BCB"/>
    <w:rsid w:val="00647122"/>
    <w:rsid w:val="00653EFF"/>
    <w:rsid w:val="00687994"/>
    <w:rsid w:val="006B7410"/>
    <w:rsid w:val="00713982"/>
    <w:rsid w:val="00720C5B"/>
    <w:rsid w:val="00732EF6"/>
    <w:rsid w:val="00745096"/>
    <w:rsid w:val="0076364B"/>
    <w:rsid w:val="007A63BC"/>
    <w:rsid w:val="007D5346"/>
    <w:rsid w:val="007E2114"/>
    <w:rsid w:val="00844766"/>
    <w:rsid w:val="00852785"/>
    <w:rsid w:val="00854F02"/>
    <w:rsid w:val="008841A8"/>
    <w:rsid w:val="008C4B4A"/>
    <w:rsid w:val="008C551E"/>
    <w:rsid w:val="008C6E6E"/>
    <w:rsid w:val="008E07E5"/>
    <w:rsid w:val="009320D2"/>
    <w:rsid w:val="009672B6"/>
    <w:rsid w:val="009A296B"/>
    <w:rsid w:val="009B441B"/>
    <w:rsid w:val="00A17910"/>
    <w:rsid w:val="00A243E3"/>
    <w:rsid w:val="00A2503A"/>
    <w:rsid w:val="00A310BA"/>
    <w:rsid w:val="00A55B4D"/>
    <w:rsid w:val="00AB5165"/>
    <w:rsid w:val="00AB71D3"/>
    <w:rsid w:val="00AC150C"/>
    <w:rsid w:val="00AC2F76"/>
    <w:rsid w:val="00AC5619"/>
    <w:rsid w:val="00AD3A5E"/>
    <w:rsid w:val="00B26C70"/>
    <w:rsid w:val="00BB5B54"/>
    <w:rsid w:val="00BF253A"/>
    <w:rsid w:val="00BF5103"/>
    <w:rsid w:val="00BF6CE6"/>
    <w:rsid w:val="00C37163"/>
    <w:rsid w:val="00C53986"/>
    <w:rsid w:val="00CA602A"/>
    <w:rsid w:val="00CB7926"/>
    <w:rsid w:val="00CE1AE2"/>
    <w:rsid w:val="00D51A81"/>
    <w:rsid w:val="00D74A63"/>
    <w:rsid w:val="00D77CC4"/>
    <w:rsid w:val="00D819C4"/>
    <w:rsid w:val="00DE32DD"/>
    <w:rsid w:val="00DF3878"/>
    <w:rsid w:val="00E01BED"/>
    <w:rsid w:val="00E77EA5"/>
    <w:rsid w:val="00E951E4"/>
    <w:rsid w:val="00E961B1"/>
    <w:rsid w:val="00F17387"/>
    <w:rsid w:val="00F3274D"/>
    <w:rsid w:val="00F511E3"/>
    <w:rsid w:val="00FD7B7D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simpalsmedia.com/999.md/BoardImages/900x900/a653fcc341122c7820dca66d3add1277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s://img4.st.kloomba.com/img/used/2019/07/25/19/b/42791919_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cache3.youla.io/files/images/360_360/5e/08/5e08668ecf689a08d859bc36.jpg" TargetMode="Externa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https://img4.st.kloomba.com/img/used/2019/07/25/19/b/42791919_2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900igr.net/up/datas/240217/008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10" Type="http://schemas.openxmlformats.org/officeDocument/2006/relationships/image" Target="https://ds05.infourok.ru/uploads/ex/04f7/00092cb6-0e89aa07/img17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i.pinimg.com/originals/9a/cd/dc/9acddc16aeab410fbf5141b5a69699b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448</Words>
  <Characters>2558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2</cp:revision>
  <dcterms:created xsi:type="dcterms:W3CDTF">2020-04-10T03:29:00Z</dcterms:created>
  <dcterms:modified xsi:type="dcterms:W3CDTF">2020-04-10T03:29:00Z</dcterms:modified>
</cp:coreProperties>
</file>