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50" w:rsidRPr="00BB5B54" w:rsidRDefault="00EF1C50" w:rsidP="00706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10.04.2020. ОРКиСЭ. </w:t>
      </w:r>
    </w:p>
    <w:p w:rsidR="00EF1C50" w:rsidRDefault="00EF1C50" w:rsidP="00A5654F">
      <w:pPr>
        <w:tabs>
          <w:tab w:val="left" w:pos="82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F1C50" w:rsidRPr="00D32292" w:rsidRDefault="00EF1C50" w:rsidP="00423DCD">
      <w:pPr>
        <w:tabs>
          <w:tab w:val="left" w:pos="187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r:href="rId6"/>
          </v:shape>
        </w:pict>
      </w:r>
      <w:r>
        <w:pict>
          <v:shape id="_x0000_i1026" type="#_x0000_t75" alt="" style="width:24pt;height:24pt">
            <v:imagedata r:id="rId7" r:href="rId8"/>
          </v:shape>
        </w:pict>
      </w:r>
      <w:r>
        <w:pict>
          <v:shape id="_x0000_i1027" type="#_x0000_t75" alt="" style="width:24pt;height:24pt">
            <v:imagedata r:id="rId9" r:href="rId10"/>
          </v:shape>
        </w:pict>
      </w:r>
      <w:r w:rsidRPr="00D32292">
        <w:pict>
          <v:shape id="_x0000_i1028" type="#_x0000_t75" style="width:606pt;height:456pt">
            <v:imagedata r:id="rId11" o:title="" croptop="485f" cropleft="12677f" cropright="11076f"/>
          </v:shape>
        </w:pict>
      </w:r>
    </w:p>
    <w:p w:rsidR="00EF1C50" w:rsidRPr="008F6BFD" w:rsidRDefault="00EF1C50" w:rsidP="00423DCD">
      <w:pPr>
        <w:tabs>
          <w:tab w:val="left" w:pos="1875"/>
        </w:tabs>
        <w:rPr>
          <w:rFonts w:ascii="Times New Roman" w:hAnsi="Times New Roman"/>
          <w:i/>
          <w:iCs/>
          <w:sz w:val="28"/>
          <w:szCs w:val="28"/>
        </w:rPr>
      </w:pPr>
      <w:r w:rsidRPr="007069E1">
        <w:rPr>
          <w:rFonts w:ascii="Times New Roman" w:hAnsi="Times New Roman"/>
          <w:b/>
          <w:bCs/>
          <w:i/>
          <w:iCs/>
          <w:sz w:val="28"/>
          <w:szCs w:val="28"/>
        </w:rPr>
        <w:t>Сдать на проверку</w:t>
      </w:r>
      <w:r>
        <w:rPr>
          <w:rFonts w:ascii="Times New Roman" w:hAnsi="Times New Roman"/>
          <w:i/>
          <w:iCs/>
          <w:sz w:val="28"/>
          <w:szCs w:val="28"/>
        </w:rPr>
        <w:t>:</w:t>
      </w:r>
      <w:r w:rsidRPr="007069E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после выхода с карантина, принести на 1 занятие.</w:t>
      </w:r>
    </w:p>
    <w:sectPr w:rsidR="00EF1C50" w:rsidRPr="008F6BFD" w:rsidSect="007069E1">
      <w:pgSz w:w="16838" w:h="11906" w:orient="landscape"/>
      <w:pgMar w:top="567" w:right="539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3167BE"/>
    <w:multiLevelType w:val="hybridMultilevel"/>
    <w:tmpl w:val="7086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719B1"/>
    <w:rsid w:val="00083240"/>
    <w:rsid w:val="000A0DEB"/>
    <w:rsid w:val="000D4B3C"/>
    <w:rsid w:val="00106269"/>
    <w:rsid w:val="00172CC0"/>
    <w:rsid w:val="001C0302"/>
    <w:rsid w:val="00200E96"/>
    <w:rsid w:val="00202626"/>
    <w:rsid w:val="00211964"/>
    <w:rsid w:val="00233A97"/>
    <w:rsid w:val="002525BD"/>
    <w:rsid w:val="00263CEF"/>
    <w:rsid w:val="0028426C"/>
    <w:rsid w:val="002C4D08"/>
    <w:rsid w:val="002D7ADE"/>
    <w:rsid w:val="0031218E"/>
    <w:rsid w:val="00373389"/>
    <w:rsid w:val="00393E19"/>
    <w:rsid w:val="003B2B02"/>
    <w:rsid w:val="003E1E5E"/>
    <w:rsid w:val="003F69B0"/>
    <w:rsid w:val="003F6CD1"/>
    <w:rsid w:val="00405234"/>
    <w:rsid w:val="00406551"/>
    <w:rsid w:val="00423DCD"/>
    <w:rsid w:val="00463465"/>
    <w:rsid w:val="00477ED2"/>
    <w:rsid w:val="004A7435"/>
    <w:rsid w:val="004C4EBE"/>
    <w:rsid w:val="00503857"/>
    <w:rsid w:val="00567ACE"/>
    <w:rsid w:val="0057227E"/>
    <w:rsid w:val="005A0CE8"/>
    <w:rsid w:val="005B0CDF"/>
    <w:rsid w:val="005E63D0"/>
    <w:rsid w:val="005F2752"/>
    <w:rsid w:val="005F6570"/>
    <w:rsid w:val="00615BCB"/>
    <w:rsid w:val="0062295E"/>
    <w:rsid w:val="00631D8E"/>
    <w:rsid w:val="00647122"/>
    <w:rsid w:val="00653EFF"/>
    <w:rsid w:val="00657633"/>
    <w:rsid w:val="00672C0A"/>
    <w:rsid w:val="00687994"/>
    <w:rsid w:val="006E210D"/>
    <w:rsid w:val="007069E1"/>
    <w:rsid w:val="00707F6F"/>
    <w:rsid w:val="007119B3"/>
    <w:rsid w:val="00711B02"/>
    <w:rsid w:val="00713982"/>
    <w:rsid w:val="00720C5B"/>
    <w:rsid w:val="00745096"/>
    <w:rsid w:val="0076364B"/>
    <w:rsid w:val="007A63BC"/>
    <w:rsid w:val="007B581E"/>
    <w:rsid w:val="007B6E6C"/>
    <w:rsid w:val="007E03B9"/>
    <w:rsid w:val="007E2114"/>
    <w:rsid w:val="00830071"/>
    <w:rsid w:val="00834AD1"/>
    <w:rsid w:val="00841017"/>
    <w:rsid w:val="00844766"/>
    <w:rsid w:val="00877A4C"/>
    <w:rsid w:val="008841A8"/>
    <w:rsid w:val="008C4B4A"/>
    <w:rsid w:val="008C551E"/>
    <w:rsid w:val="008F6BFD"/>
    <w:rsid w:val="009320D2"/>
    <w:rsid w:val="009436C3"/>
    <w:rsid w:val="00973DE7"/>
    <w:rsid w:val="00A11F7F"/>
    <w:rsid w:val="00A156E0"/>
    <w:rsid w:val="00A17910"/>
    <w:rsid w:val="00A243E3"/>
    <w:rsid w:val="00A2503A"/>
    <w:rsid w:val="00A31222"/>
    <w:rsid w:val="00A33A40"/>
    <w:rsid w:val="00A5654F"/>
    <w:rsid w:val="00A6175D"/>
    <w:rsid w:val="00A8365C"/>
    <w:rsid w:val="00AA323E"/>
    <w:rsid w:val="00AB71D3"/>
    <w:rsid w:val="00AC2F76"/>
    <w:rsid w:val="00AC5619"/>
    <w:rsid w:val="00B24D40"/>
    <w:rsid w:val="00B26C70"/>
    <w:rsid w:val="00B61DE5"/>
    <w:rsid w:val="00B90850"/>
    <w:rsid w:val="00B9404E"/>
    <w:rsid w:val="00BA1E76"/>
    <w:rsid w:val="00BB5B54"/>
    <w:rsid w:val="00BF253A"/>
    <w:rsid w:val="00BF5103"/>
    <w:rsid w:val="00BF6CE6"/>
    <w:rsid w:val="00CA602A"/>
    <w:rsid w:val="00CB7926"/>
    <w:rsid w:val="00CE1AE2"/>
    <w:rsid w:val="00D32292"/>
    <w:rsid w:val="00D43041"/>
    <w:rsid w:val="00D51A81"/>
    <w:rsid w:val="00D56859"/>
    <w:rsid w:val="00D6368B"/>
    <w:rsid w:val="00D74A63"/>
    <w:rsid w:val="00D77CC4"/>
    <w:rsid w:val="00D819C4"/>
    <w:rsid w:val="00DF296E"/>
    <w:rsid w:val="00E267D7"/>
    <w:rsid w:val="00EA2C6F"/>
    <w:rsid w:val="00EE481E"/>
    <w:rsid w:val="00EF1C50"/>
    <w:rsid w:val="00F17387"/>
    <w:rsid w:val="00F3274D"/>
    <w:rsid w:val="00FB1801"/>
    <w:rsid w:val="00FC6DE6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blob:https://web.whatsapp.com/06c8754e-c5c0-4e8f-a215-489570d87e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blob:https://web.whatsapp.com/06c8754e-c5c0-4e8f-a215-489570d87e0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0" Type="http://schemas.openxmlformats.org/officeDocument/2006/relationships/image" Target="blob:https://web.whatsapp.com/06c8754e-c5c0-4e8f-a215-489570d87e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62</Words>
  <Characters>355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3</cp:revision>
  <dcterms:created xsi:type="dcterms:W3CDTF">2020-04-10T02:28:00Z</dcterms:created>
  <dcterms:modified xsi:type="dcterms:W3CDTF">2020-04-10T02:36:00Z</dcterms:modified>
</cp:coreProperties>
</file>