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0D" w:rsidRDefault="00726B0D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Pr="00BB5B54">
        <w:rPr>
          <w:rFonts w:ascii="Times New Roman" w:hAnsi="Times New Roman"/>
          <w:b/>
          <w:sz w:val="28"/>
          <w:szCs w:val="28"/>
        </w:rPr>
        <w:t xml:space="preserve">.04.2020. </w:t>
      </w:r>
      <w:r w:rsidRPr="00503857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Русский язык.</w:t>
      </w:r>
    </w:p>
    <w:p w:rsidR="00726B0D" w:rsidRDefault="00726B0D" w:rsidP="006221E2">
      <w:pPr>
        <w:rPr>
          <w:rFonts w:ascii="Times New Roman" w:hAnsi="Times New Roman"/>
          <w:b/>
          <w:sz w:val="28"/>
          <w:szCs w:val="28"/>
        </w:rPr>
      </w:pPr>
      <w:r w:rsidRPr="00503857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Неопределённая форма </w:t>
      </w:r>
      <w:r w:rsidRPr="00503857">
        <w:rPr>
          <w:rFonts w:ascii="Times New Roman" w:hAnsi="Times New Roman"/>
          <w:b/>
          <w:bCs/>
          <w:sz w:val="28"/>
          <w:szCs w:val="28"/>
        </w:rPr>
        <w:t>глагол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03857">
        <w:rPr>
          <w:rFonts w:ascii="Times New Roman" w:hAnsi="Times New Roman"/>
          <w:b/>
          <w:sz w:val="28"/>
          <w:szCs w:val="28"/>
        </w:rPr>
        <w:t>.</w:t>
      </w:r>
    </w:p>
    <w:p w:rsidR="00726B0D" w:rsidRDefault="00726B0D" w:rsidP="0024249E">
      <w:pPr>
        <w:pStyle w:val="ListParagraph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Вам было задано выучить правила на с. 72-73, используя этот материал, выполните предложенные задания:</w:t>
      </w:r>
    </w:p>
    <w:p w:rsidR="00726B0D" w:rsidRDefault="00726B0D" w:rsidP="0024249E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8"/>
          <w:szCs w:val="28"/>
        </w:rPr>
      </w:pPr>
      <w:r w:rsidRPr="002A3D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Запишите в тетрадь предложения с карточки, образовав от глаголов прошедшего времени глагол  неопределённой формы. Запишите получившиеся предложения в тетрадь.</w:t>
      </w:r>
    </w:p>
    <w:p w:rsidR="00726B0D" w:rsidRDefault="00726B0D" w:rsidP="002A3DFB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8.5pt;height:291.75pt">
            <v:imagedata r:id="rId5" r:href="rId6"/>
          </v:shape>
        </w:pict>
      </w:r>
    </w:p>
    <w:p w:rsidR="00726B0D" w:rsidRPr="0024249E" w:rsidRDefault="00726B0D" w:rsidP="0024249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24249E">
        <w:rPr>
          <w:rFonts w:ascii="Times New Roman" w:hAnsi="Times New Roman"/>
          <w:sz w:val="28"/>
          <w:szCs w:val="28"/>
        </w:rPr>
        <w:t xml:space="preserve">2. Выделите (в записанных вами предложениях) суффикс у глаголов в неопределённой форме.                             </w:t>
      </w:r>
    </w:p>
    <w:p w:rsidR="00726B0D" w:rsidRPr="0024249E" w:rsidRDefault="00726B0D" w:rsidP="0024249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249E">
        <w:rPr>
          <w:rFonts w:ascii="Times New Roman" w:hAnsi="Times New Roman"/>
          <w:sz w:val="28"/>
          <w:szCs w:val="28"/>
        </w:rPr>
        <w:t>Затем откройте учебник на стр. 74 – 75 и выполните 2 упражнения: упражнение 154 (выполняйте по заданию, выделяя суффиксы у глаголов в неопр. форме).</w:t>
      </w:r>
    </w:p>
    <w:p w:rsidR="00726B0D" w:rsidRPr="0024249E" w:rsidRDefault="00726B0D" w:rsidP="0024249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249E">
        <w:rPr>
          <w:rFonts w:ascii="Times New Roman" w:hAnsi="Times New Roman"/>
          <w:sz w:val="28"/>
          <w:szCs w:val="28"/>
        </w:rPr>
        <w:t>Запомните написание гласных в глаголах, записанных внизу под упражнением 154!</w:t>
      </w:r>
    </w:p>
    <w:p w:rsidR="00726B0D" w:rsidRPr="0024249E" w:rsidRDefault="00726B0D" w:rsidP="0024249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249E">
        <w:rPr>
          <w:rFonts w:ascii="Times New Roman" w:hAnsi="Times New Roman"/>
          <w:sz w:val="28"/>
          <w:szCs w:val="28"/>
        </w:rPr>
        <w:t xml:space="preserve"> Перейдите к 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49E">
        <w:rPr>
          <w:rFonts w:ascii="Times New Roman" w:hAnsi="Times New Roman"/>
          <w:b/>
          <w:bCs/>
          <w:sz w:val="28"/>
          <w:szCs w:val="28"/>
        </w:rPr>
        <w:t>устного</w:t>
      </w:r>
      <w:r w:rsidRPr="0024249E">
        <w:rPr>
          <w:rFonts w:ascii="Times New Roman" w:hAnsi="Times New Roman"/>
          <w:sz w:val="28"/>
          <w:szCs w:val="28"/>
        </w:rPr>
        <w:t xml:space="preserve"> упражнения 155 (</w:t>
      </w:r>
      <w:r w:rsidRPr="0024249E">
        <w:rPr>
          <w:rFonts w:ascii="Times New Roman" w:hAnsi="Times New Roman"/>
          <w:b/>
          <w:bCs/>
          <w:sz w:val="36"/>
          <w:szCs w:val="36"/>
        </w:rPr>
        <w:t>устно</w:t>
      </w:r>
      <w:r w:rsidRPr="0024249E">
        <w:rPr>
          <w:rFonts w:ascii="Times New Roman" w:hAnsi="Times New Roman"/>
          <w:sz w:val="28"/>
          <w:szCs w:val="28"/>
        </w:rPr>
        <w:t xml:space="preserve"> потренируйтесь образовывать от каждого глагола однокоренные глаголы при помощи предложенных приставок).</w:t>
      </w:r>
    </w:p>
    <w:p w:rsidR="00726B0D" w:rsidRPr="0024249E" w:rsidRDefault="00726B0D" w:rsidP="0024249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4249E">
        <w:rPr>
          <w:rFonts w:ascii="Times New Roman" w:hAnsi="Times New Roman"/>
          <w:sz w:val="28"/>
          <w:szCs w:val="28"/>
        </w:rPr>
        <w:t>апомните материал под галочками на с. 75</w:t>
      </w:r>
      <w:r>
        <w:rPr>
          <w:rFonts w:ascii="Times New Roman" w:hAnsi="Times New Roman"/>
          <w:sz w:val="28"/>
          <w:szCs w:val="28"/>
        </w:rPr>
        <w:t>!</w:t>
      </w:r>
    </w:p>
    <w:p w:rsidR="00726B0D" w:rsidRPr="00AD7223" w:rsidRDefault="00726B0D" w:rsidP="0024249E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AD7223">
        <w:rPr>
          <w:rFonts w:ascii="Times New Roman" w:hAnsi="Times New Roman"/>
          <w:b/>
          <w:bCs/>
          <w:i/>
          <w:sz w:val="40"/>
          <w:szCs w:val="40"/>
        </w:rPr>
        <w:t>Сдать на проверку:</w:t>
      </w:r>
      <w:r w:rsidRPr="00AD7223">
        <w:rPr>
          <w:rFonts w:ascii="Times New Roman" w:hAnsi="Times New Roman"/>
          <w:i/>
          <w:sz w:val="40"/>
          <w:szCs w:val="40"/>
        </w:rPr>
        <w:t xml:space="preserve"> выполненные упражнения в виде фото тетради  без наклона устройства - сверху, фотографируйте чётко и ровно! (на каждом фото должна быть видна фамилия и имя ученика). </w:t>
      </w:r>
    </w:p>
    <w:p w:rsidR="00726B0D" w:rsidRDefault="00726B0D" w:rsidP="0024249E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726B0D" w:rsidRPr="006221E2" w:rsidRDefault="00726B0D" w:rsidP="006221E2">
      <w:pPr>
        <w:rPr>
          <w:szCs w:val="28"/>
        </w:rPr>
      </w:pPr>
    </w:p>
    <w:sectPr w:rsidR="00726B0D" w:rsidRPr="006221E2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86400C"/>
    <w:multiLevelType w:val="hybridMultilevel"/>
    <w:tmpl w:val="FBF819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D7722"/>
    <w:multiLevelType w:val="hybridMultilevel"/>
    <w:tmpl w:val="04E4D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65357"/>
    <w:rsid w:val="00083240"/>
    <w:rsid w:val="00084251"/>
    <w:rsid w:val="00086467"/>
    <w:rsid w:val="000A0DEB"/>
    <w:rsid w:val="000B51A6"/>
    <w:rsid w:val="00172CC0"/>
    <w:rsid w:val="001C0302"/>
    <w:rsid w:val="00200E96"/>
    <w:rsid w:val="00202626"/>
    <w:rsid w:val="00211964"/>
    <w:rsid w:val="0024249E"/>
    <w:rsid w:val="002525BD"/>
    <w:rsid w:val="0028426C"/>
    <w:rsid w:val="002A3DFB"/>
    <w:rsid w:val="002C174C"/>
    <w:rsid w:val="002C4D08"/>
    <w:rsid w:val="002D7ADE"/>
    <w:rsid w:val="0031218E"/>
    <w:rsid w:val="00343672"/>
    <w:rsid w:val="00393E19"/>
    <w:rsid w:val="00405234"/>
    <w:rsid w:val="00406551"/>
    <w:rsid w:val="00463465"/>
    <w:rsid w:val="0047264D"/>
    <w:rsid w:val="004A7435"/>
    <w:rsid w:val="004C4EBE"/>
    <w:rsid w:val="00503857"/>
    <w:rsid w:val="00523942"/>
    <w:rsid w:val="005A0CE8"/>
    <w:rsid w:val="005E63D0"/>
    <w:rsid w:val="005F2752"/>
    <w:rsid w:val="00615BCB"/>
    <w:rsid w:val="006221E2"/>
    <w:rsid w:val="00647122"/>
    <w:rsid w:val="00653EFF"/>
    <w:rsid w:val="00687994"/>
    <w:rsid w:val="006B7410"/>
    <w:rsid w:val="007119B3"/>
    <w:rsid w:val="00711B02"/>
    <w:rsid w:val="00713982"/>
    <w:rsid w:val="00720C5B"/>
    <w:rsid w:val="00726B0D"/>
    <w:rsid w:val="00727269"/>
    <w:rsid w:val="00732EF6"/>
    <w:rsid w:val="00745096"/>
    <w:rsid w:val="0076364B"/>
    <w:rsid w:val="007A63BC"/>
    <w:rsid w:val="007D5346"/>
    <w:rsid w:val="007E2114"/>
    <w:rsid w:val="00844766"/>
    <w:rsid w:val="00852785"/>
    <w:rsid w:val="00854F02"/>
    <w:rsid w:val="008841A8"/>
    <w:rsid w:val="008C4B4A"/>
    <w:rsid w:val="008C551E"/>
    <w:rsid w:val="008E07E5"/>
    <w:rsid w:val="00913A57"/>
    <w:rsid w:val="009320D2"/>
    <w:rsid w:val="009672B6"/>
    <w:rsid w:val="009A296B"/>
    <w:rsid w:val="00A11F7F"/>
    <w:rsid w:val="00A17910"/>
    <w:rsid w:val="00A243E3"/>
    <w:rsid w:val="00A2503A"/>
    <w:rsid w:val="00A2579A"/>
    <w:rsid w:val="00A310BA"/>
    <w:rsid w:val="00AB71D3"/>
    <w:rsid w:val="00AC150C"/>
    <w:rsid w:val="00AC2F76"/>
    <w:rsid w:val="00AC5619"/>
    <w:rsid w:val="00AD3A5E"/>
    <w:rsid w:val="00AD7223"/>
    <w:rsid w:val="00B26C70"/>
    <w:rsid w:val="00B925E0"/>
    <w:rsid w:val="00BA1E76"/>
    <w:rsid w:val="00BB5B54"/>
    <w:rsid w:val="00BF1458"/>
    <w:rsid w:val="00BF253A"/>
    <w:rsid w:val="00BF5103"/>
    <w:rsid w:val="00BF6CE6"/>
    <w:rsid w:val="00C41154"/>
    <w:rsid w:val="00CA602A"/>
    <w:rsid w:val="00CB7926"/>
    <w:rsid w:val="00CE1AE2"/>
    <w:rsid w:val="00D43041"/>
    <w:rsid w:val="00D51A81"/>
    <w:rsid w:val="00D74A63"/>
    <w:rsid w:val="00D77CC4"/>
    <w:rsid w:val="00D819C4"/>
    <w:rsid w:val="00DB7C41"/>
    <w:rsid w:val="00DC6278"/>
    <w:rsid w:val="00DD6789"/>
    <w:rsid w:val="00E01BED"/>
    <w:rsid w:val="00E77EA5"/>
    <w:rsid w:val="00E81151"/>
    <w:rsid w:val="00E951E4"/>
    <w:rsid w:val="00E961B1"/>
    <w:rsid w:val="00F17387"/>
    <w:rsid w:val="00F3274D"/>
    <w:rsid w:val="00F511E3"/>
    <w:rsid w:val="00FC6051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4.infourok.ru/uploads/ex/0055/00004e74-7f82ed58/640/img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176</Words>
  <Characters>1009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dcterms:created xsi:type="dcterms:W3CDTF">2020-04-09T02:17:00Z</dcterms:created>
  <dcterms:modified xsi:type="dcterms:W3CDTF">2020-04-09T02:17:00Z</dcterms:modified>
</cp:coreProperties>
</file>