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8D" w:rsidRPr="008A0B8D" w:rsidRDefault="0061588D" w:rsidP="00FE3416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61588D" w:rsidRPr="008A0B8D" w:rsidRDefault="0061588D" w:rsidP="009B519D">
      <w:pPr>
        <w:pStyle w:val="NormalWeb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0B8D">
        <w:rPr>
          <w:rFonts w:ascii="Times New Roman" w:hAnsi="Times New Roman"/>
          <w:b/>
          <w:bCs/>
          <w:color w:val="000000"/>
          <w:sz w:val="32"/>
          <w:szCs w:val="32"/>
        </w:rPr>
        <w:t>09.04.2020 г. Предмет: Физкультура 4а класс.</w:t>
      </w:r>
    </w:p>
    <w:p w:rsidR="0061588D" w:rsidRPr="008A0B8D" w:rsidRDefault="0061588D" w:rsidP="009B519D">
      <w:pPr>
        <w:pStyle w:val="NormalWeb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0B8D">
        <w:rPr>
          <w:rFonts w:ascii="Times New Roman" w:hAnsi="Times New Roman"/>
          <w:b/>
          <w:bCs/>
          <w:color w:val="000000"/>
          <w:sz w:val="32"/>
          <w:szCs w:val="32"/>
        </w:rPr>
        <w:t>Тема урока: Тренировка ума и характера.</w:t>
      </w:r>
    </w:p>
    <w:p w:rsidR="0061588D" w:rsidRPr="008A0B8D" w:rsidRDefault="0061588D" w:rsidP="009B519D">
      <w:pPr>
        <w:pStyle w:val="NormalWeb"/>
        <w:rPr>
          <w:rFonts w:ascii="Times New Roman" w:hAnsi="Times New Roman"/>
          <w:color w:val="000000"/>
          <w:sz w:val="32"/>
          <w:szCs w:val="32"/>
        </w:rPr>
      </w:pPr>
      <w:r w:rsidRPr="008A0B8D">
        <w:rPr>
          <w:rFonts w:ascii="Times New Roman" w:hAnsi="Times New Roman"/>
          <w:color w:val="000000"/>
          <w:sz w:val="32"/>
          <w:szCs w:val="32"/>
        </w:rPr>
        <w:t>1. Прочитать тему занятия «Тренировка ума и характера» на странице 68-74 вашего учебника.</w:t>
      </w:r>
    </w:p>
    <w:p w:rsidR="0061588D" w:rsidRPr="008A0B8D" w:rsidRDefault="0061588D" w:rsidP="009B519D">
      <w:pPr>
        <w:pStyle w:val="NormalWeb"/>
        <w:rPr>
          <w:rFonts w:ascii="Times New Roman" w:hAnsi="Times New Roman"/>
          <w:color w:val="000000"/>
          <w:sz w:val="32"/>
          <w:szCs w:val="32"/>
        </w:rPr>
      </w:pPr>
      <w:r w:rsidRPr="008A0B8D">
        <w:rPr>
          <w:rFonts w:ascii="Times New Roman" w:hAnsi="Times New Roman"/>
          <w:color w:val="000000"/>
          <w:sz w:val="32"/>
          <w:szCs w:val="32"/>
        </w:rPr>
        <w:t xml:space="preserve">2. Выполнить </w:t>
      </w:r>
      <w:r w:rsidRPr="008A0B8D">
        <w:rPr>
          <w:rFonts w:ascii="Times New Roman" w:hAnsi="Times New Roman"/>
          <w:b/>
          <w:bCs/>
          <w:color w:val="000000"/>
          <w:sz w:val="32"/>
          <w:szCs w:val="32"/>
        </w:rPr>
        <w:t>устно</w:t>
      </w:r>
      <w:r w:rsidRPr="008A0B8D">
        <w:rPr>
          <w:rFonts w:ascii="Times New Roman" w:hAnsi="Times New Roman"/>
          <w:color w:val="000000"/>
          <w:sz w:val="32"/>
          <w:szCs w:val="32"/>
        </w:rPr>
        <w:t xml:space="preserve">  задание «Проверь себя» на странице 74 вашего учебника устно.</w:t>
      </w:r>
    </w:p>
    <w:p w:rsidR="0061588D" w:rsidRPr="008A0B8D" w:rsidRDefault="0061588D" w:rsidP="00FE3416">
      <w:pPr>
        <w:rPr>
          <w:rFonts w:ascii="Times New Roman" w:hAnsi="Times New Roman"/>
          <w:sz w:val="32"/>
          <w:szCs w:val="32"/>
        </w:rPr>
      </w:pPr>
    </w:p>
    <w:p w:rsidR="0061588D" w:rsidRDefault="0061588D"/>
    <w:sectPr w:rsidR="0061588D" w:rsidSect="003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80"/>
    <w:rsid w:val="0005054A"/>
    <w:rsid w:val="000B10EA"/>
    <w:rsid w:val="00233A97"/>
    <w:rsid w:val="00286CBC"/>
    <w:rsid w:val="003D436E"/>
    <w:rsid w:val="003F5B80"/>
    <w:rsid w:val="004D1804"/>
    <w:rsid w:val="00507CEA"/>
    <w:rsid w:val="00541258"/>
    <w:rsid w:val="00583906"/>
    <w:rsid w:val="005B0CDF"/>
    <w:rsid w:val="00605DA0"/>
    <w:rsid w:val="0061588D"/>
    <w:rsid w:val="0089526E"/>
    <w:rsid w:val="008A0B8D"/>
    <w:rsid w:val="009B519D"/>
    <w:rsid w:val="00A1568E"/>
    <w:rsid w:val="00A926A9"/>
    <w:rsid w:val="00B9086F"/>
    <w:rsid w:val="00BC105F"/>
    <w:rsid w:val="00C43FA9"/>
    <w:rsid w:val="00D10123"/>
    <w:rsid w:val="00FD298A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B80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9B519D"/>
    <w:pPr>
      <w:spacing w:before="100" w:beforeAutospacing="1" w:after="100" w:afterAutospacing="1" w:line="240" w:lineRule="auto"/>
    </w:pPr>
    <w:rPr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</Words>
  <Characters>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User</dc:creator>
  <cp:keywords/>
  <dc:description/>
  <cp:lastModifiedBy>Soldatovs</cp:lastModifiedBy>
  <cp:revision>3</cp:revision>
  <dcterms:created xsi:type="dcterms:W3CDTF">2020-04-09T02:45:00Z</dcterms:created>
  <dcterms:modified xsi:type="dcterms:W3CDTF">2020-04-09T03:04:00Z</dcterms:modified>
</cp:coreProperties>
</file>