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5" w:rsidRPr="00BB5B54" w:rsidRDefault="00503E45" w:rsidP="00832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BB5B54">
        <w:rPr>
          <w:rFonts w:ascii="Times New Roman" w:hAnsi="Times New Roman"/>
          <w:b/>
          <w:sz w:val="28"/>
          <w:szCs w:val="28"/>
        </w:rPr>
        <w:t xml:space="preserve">7.04.2020. Предмет: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503E45" w:rsidRPr="006B7410" w:rsidRDefault="00503E45" w:rsidP="00832C1C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7410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ИванТретий</w:t>
      </w:r>
      <w:r w:rsidRPr="006B7410">
        <w:rPr>
          <w:rFonts w:ascii="Times New Roman" w:hAnsi="Times New Roman"/>
          <w:b/>
          <w:bCs/>
          <w:sz w:val="28"/>
          <w:szCs w:val="28"/>
        </w:rPr>
        <w:t>.</w:t>
      </w:r>
    </w:p>
    <w:p w:rsidR="00503E45" w:rsidRDefault="00503E45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503E45" w:rsidRDefault="00503E45" w:rsidP="00832C1C">
      <w:pPr>
        <w:numPr>
          <w:ilvl w:val="0"/>
          <w:numId w:val="8"/>
        </w:num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тест по предыдущей теме,  скачав его (нажав на значок «Скачать материал»), записывая ответы в тетрадь:</w:t>
      </w:r>
    </w:p>
    <w:p w:rsidR="00503E45" w:rsidRDefault="00503E45" w:rsidP="00832C1C">
      <w:pPr>
        <w:tabs>
          <w:tab w:val="left" w:pos="2337"/>
        </w:tabs>
        <w:ind w:left="360"/>
        <w:rPr>
          <w:rFonts w:ascii="Times New Roman" w:hAnsi="Times New Roman"/>
          <w:sz w:val="28"/>
          <w:szCs w:val="28"/>
        </w:rPr>
      </w:pPr>
      <w:hyperlink r:id="rId5" w:history="1">
        <w:r w:rsidRPr="00832C1C">
          <w:rPr>
            <w:rStyle w:val="Hyperlink"/>
            <w:rFonts w:ascii="Times New Roman" w:hAnsi="Times New Roman"/>
            <w:sz w:val="28"/>
            <w:szCs w:val="28"/>
          </w:rPr>
          <w:t>https://easyen.ru/load/okruzhajushhij_mir/4_klass/test_43_po_teme_kulikovskaja_bitva/239-1-0-60759</w:t>
        </w:r>
      </w:hyperlink>
    </w:p>
    <w:p w:rsidR="00503E45" w:rsidRPr="00832C1C" w:rsidRDefault="00503E45" w:rsidP="00832C1C">
      <w:pPr>
        <w:tabs>
          <w:tab w:val="left" w:pos="233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получилось загрузить, напишите в личку в ватцап! Отправлю фотовариант!</w:t>
      </w:r>
    </w:p>
    <w:p w:rsidR="00503E45" w:rsidRDefault="00503E45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7410">
        <w:rPr>
          <w:rFonts w:ascii="Times New Roman" w:hAnsi="Times New Roman"/>
          <w:sz w:val="28"/>
          <w:szCs w:val="28"/>
        </w:rPr>
        <w:t>Просмотрите и прослушайте материал видеоучебника  по теме урока, пройдя по ссылке, либо прочитайте  самостоятельно.</w:t>
      </w:r>
    </w:p>
    <w:p w:rsidR="00503E45" w:rsidRPr="00832C1C" w:rsidRDefault="00503E45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hyperlink r:id="rId6" w:history="1">
        <w:r w:rsidRPr="00832C1C">
          <w:rPr>
            <w:rStyle w:val="Hyperlink"/>
            <w:rFonts w:ascii="Times New Roman" w:hAnsi="Times New Roman"/>
            <w:sz w:val="28"/>
            <w:szCs w:val="28"/>
          </w:rPr>
          <w:t>https://www.youtube.com/watch?v=Vj8jjuNs_14</w:t>
        </w:r>
      </w:hyperlink>
    </w:p>
    <w:p w:rsidR="00503E45" w:rsidRDefault="00503E45" w:rsidP="00832C1C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краткие записи по материалу учебника в тетрадь.</w:t>
      </w:r>
    </w:p>
    <w:p w:rsidR="00503E45" w:rsidRDefault="00503E45" w:rsidP="00832C1C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Подготовиться к тесту по данной теме.</w:t>
      </w:r>
    </w:p>
    <w:p w:rsidR="00503E45" w:rsidRDefault="00503E45" w:rsidP="00832C1C">
      <w:pPr>
        <w:spacing w:after="0"/>
        <w:rPr>
          <w:rFonts w:ascii="Times New Roman" w:hAnsi="Times New Roman"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к 14.04.2020г.</w:t>
      </w:r>
      <w:r w:rsidRPr="00AD3A5E">
        <w:rPr>
          <w:rFonts w:ascii="Times New Roman" w:hAnsi="Times New Roman"/>
          <w:b/>
          <w:bCs/>
          <w:i/>
          <w:sz w:val="28"/>
        </w:rPr>
        <w:t>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503E45" w:rsidRPr="006B7410" w:rsidRDefault="00503E45" w:rsidP="00832C1C">
      <w:pPr>
        <w:spacing w:after="0"/>
        <w:rPr>
          <w:rFonts w:ascii="Times New Roman" w:hAnsi="Times New Roman"/>
          <w:sz w:val="28"/>
          <w:szCs w:val="28"/>
        </w:rPr>
      </w:pPr>
    </w:p>
    <w:p w:rsidR="00503E45" w:rsidRPr="00832C1C" w:rsidRDefault="00503E45" w:rsidP="00832C1C">
      <w:pPr>
        <w:rPr>
          <w:szCs w:val="28"/>
        </w:rPr>
      </w:pPr>
    </w:p>
    <w:sectPr w:rsidR="00503E45" w:rsidRPr="00832C1C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32CA3"/>
    <w:multiLevelType w:val="hybridMultilevel"/>
    <w:tmpl w:val="38E2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3240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31218E"/>
    <w:rsid w:val="00343672"/>
    <w:rsid w:val="00393E19"/>
    <w:rsid w:val="00405234"/>
    <w:rsid w:val="00406551"/>
    <w:rsid w:val="00463465"/>
    <w:rsid w:val="0047264D"/>
    <w:rsid w:val="004A7435"/>
    <w:rsid w:val="004C4EBE"/>
    <w:rsid w:val="00503857"/>
    <w:rsid w:val="00503E45"/>
    <w:rsid w:val="005A0CE8"/>
    <w:rsid w:val="005E63D0"/>
    <w:rsid w:val="005F2752"/>
    <w:rsid w:val="00615BCB"/>
    <w:rsid w:val="006221E2"/>
    <w:rsid w:val="006357D2"/>
    <w:rsid w:val="00647122"/>
    <w:rsid w:val="00653EFF"/>
    <w:rsid w:val="00687994"/>
    <w:rsid w:val="006B7410"/>
    <w:rsid w:val="007119B3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32C1C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A296B"/>
    <w:rsid w:val="00A11F7F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A1E76"/>
    <w:rsid w:val="00BB5B54"/>
    <w:rsid w:val="00BF253A"/>
    <w:rsid w:val="00BF5103"/>
    <w:rsid w:val="00BF6CE6"/>
    <w:rsid w:val="00C41154"/>
    <w:rsid w:val="00C7708D"/>
    <w:rsid w:val="00CA602A"/>
    <w:rsid w:val="00CB7926"/>
    <w:rsid w:val="00CE1AE2"/>
    <w:rsid w:val="00CE3E18"/>
    <w:rsid w:val="00D43041"/>
    <w:rsid w:val="00D51A81"/>
    <w:rsid w:val="00D74A63"/>
    <w:rsid w:val="00D77CC4"/>
    <w:rsid w:val="00D819C4"/>
    <w:rsid w:val="00DA5C1B"/>
    <w:rsid w:val="00DB7C41"/>
    <w:rsid w:val="00DC6278"/>
    <w:rsid w:val="00E01BED"/>
    <w:rsid w:val="00E77EA5"/>
    <w:rsid w:val="00E951E4"/>
    <w:rsid w:val="00E961B1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8jjuNs_14" TargetMode="External"/><Relationship Id="rId5" Type="http://schemas.openxmlformats.org/officeDocument/2006/relationships/hyperlink" Target="https://easyen.ru/load/okruzhajushhij_mir/4_klass/test_43_po_teme_kulikovskaja_bitva/239-1-0-60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140</Words>
  <Characters>799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2020-04-07T17:21:00Z</dcterms:created>
  <dcterms:modified xsi:type="dcterms:W3CDTF">2020-04-09T02:59:00Z</dcterms:modified>
</cp:coreProperties>
</file>