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8" w:rsidRDefault="00AF7628" w:rsidP="006E2B04">
      <w:pPr>
        <w:tabs>
          <w:tab w:val="left" w:pos="2130"/>
        </w:tabs>
        <w:rPr>
          <w:rFonts w:ascii="Times New Roman" w:hAnsi="Times New Roman"/>
          <w:sz w:val="28"/>
        </w:rPr>
      </w:pPr>
    </w:p>
    <w:p w:rsidR="00AF7628" w:rsidRPr="00BB5B54" w:rsidRDefault="00AF7628" w:rsidP="006E2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</w:t>
      </w:r>
      <w:r w:rsidRPr="00BB5B54">
        <w:rPr>
          <w:rFonts w:ascii="Times New Roman" w:hAnsi="Times New Roman"/>
          <w:b/>
          <w:sz w:val="28"/>
          <w:szCs w:val="28"/>
        </w:rPr>
        <w:t xml:space="preserve">04.2020. Предмет: 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AF7628" w:rsidRDefault="00AF7628" w:rsidP="006E2B04">
      <w:pPr>
        <w:rPr>
          <w:rFonts w:ascii="Times New Roman" w:hAnsi="Times New Roman"/>
          <w:b/>
          <w:bCs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Народы гор и степей.</w:t>
      </w:r>
    </w:p>
    <w:p w:rsidR="00AF7628" w:rsidRDefault="00AF7628" w:rsidP="006E2B0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1E5E">
        <w:rPr>
          <w:rFonts w:ascii="Times New Roman" w:hAnsi="Times New Roman"/>
          <w:sz w:val="28"/>
          <w:szCs w:val="28"/>
        </w:rPr>
        <w:t xml:space="preserve">рочитай материал </w:t>
      </w:r>
      <w:r>
        <w:rPr>
          <w:rFonts w:ascii="Times New Roman" w:hAnsi="Times New Roman"/>
          <w:sz w:val="28"/>
          <w:szCs w:val="28"/>
        </w:rPr>
        <w:t>учебника на страницах 92-99, рассмотри предложенные иллюстрации.</w:t>
      </w:r>
    </w:p>
    <w:p w:rsidR="00AF7628" w:rsidRDefault="00AF7628" w:rsidP="006E2B0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проследуй по ссылке и посмотри презентацию к уроку, не скачивая, а листайте, нажимая на стрелки внизу:</w:t>
      </w:r>
    </w:p>
    <w:p w:rsidR="00AF7628" w:rsidRPr="00FB4F2A" w:rsidRDefault="00AF7628" w:rsidP="00FB4F2A">
      <w:pPr>
        <w:ind w:left="360"/>
        <w:rPr>
          <w:rFonts w:ascii="Times New Roman" w:hAnsi="Times New Roman"/>
          <w:sz w:val="28"/>
          <w:szCs w:val="28"/>
        </w:rPr>
      </w:pPr>
      <w:hyperlink r:id="rId5" w:history="1">
        <w:r w:rsidRPr="00FB4F2A">
          <w:rPr>
            <w:rStyle w:val="Hyperlink"/>
            <w:rFonts w:ascii="Times New Roman" w:hAnsi="Times New Roman"/>
            <w:sz w:val="28"/>
            <w:szCs w:val="28"/>
          </w:rPr>
          <w:t>https://infourok.ru/prezentaciya-po-izo-narodi-gor-i-stepey-klass-3374562.html</w:t>
        </w:r>
      </w:hyperlink>
    </w:p>
    <w:p w:rsidR="00AF7628" w:rsidRPr="003E1E5E" w:rsidRDefault="00AF7628" w:rsidP="006E2B04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выполни задания, представленные на стр. 100-101, нарисуй степной пейзаж(рекомендации по рисованию на с.101)</w:t>
      </w:r>
      <w:r w:rsidRPr="003E1E5E">
        <w:rPr>
          <w:rFonts w:ascii="Times New Roman" w:hAnsi="Times New Roman"/>
          <w:sz w:val="28"/>
          <w:szCs w:val="28"/>
        </w:rPr>
        <w:t>.</w:t>
      </w:r>
    </w:p>
    <w:p w:rsidR="00AF7628" w:rsidRDefault="00AF7628" w:rsidP="006E2B04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AF7628" w:rsidRDefault="00AF7628" w:rsidP="006E2B04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 w:rsidRPr="00FB4F2A">
        <w:rPr>
          <w:rFonts w:ascii="Times New Roman" w:hAnsi="Times New Roman"/>
          <w:b/>
          <w:bCs/>
          <w:i/>
          <w:sz w:val="44"/>
          <w:szCs w:val="44"/>
        </w:rPr>
        <w:t>к 16.04.2020 г.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выполненное задание </w:t>
      </w:r>
      <w:r w:rsidRPr="00A00DCA">
        <w:rPr>
          <w:rFonts w:ascii="Times New Roman" w:hAnsi="Times New Roman"/>
          <w:b/>
          <w:bCs/>
          <w:i/>
          <w:sz w:val="28"/>
        </w:rPr>
        <w:t>в виде фото</w:t>
      </w:r>
      <w:r>
        <w:rPr>
          <w:rFonts w:ascii="Times New Roman" w:hAnsi="Times New Roman"/>
          <w:i/>
          <w:sz w:val="28"/>
        </w:rPr>
        <w:t xml:space="preserve"> </w:t>
      </w:r>
      <w:r w:rsidRPr="00A00DCA">
        <w:rPr>
          <w:rFonts w:ascii="Times New Roman" w:hAnsi="Times New Roman"/>
          <w:b/>
          <w:bCs/>
          <w:i/>
          <w:sz w:val="28"/>
        </w:rPr>
        <w:t xml:space="preserve">рисунка </w:t>
      </w:r>
      <w:r>
        <w:rPr>
          <w:rFonts w:ascii="Times New Roman" w:hAnsi="Times New Roman"/>
          <w:i/>
          <w:sz w:val="28"/>
        </w:rPr>
        <w:t xml:space="preserve">крупным планом, </w:t>
      </w:r>
      <w:r>
        <w:rPr>
          <w:rFonts w:ascii="Times New Roman" w:hAnsi="Times New Roman"/>
          <w:b/>
          <w:bCs/>
          <w:i/>
          <w:sz w:val="28"/>
        </w:rPr>
        <w:t>нарисованного</w:t>
      </w:r>
      <w:r w:rsidRPr="008F6BFD">
        <w:rPr>
          <w:rFonts w:ascii="Times New Roman" w:hAnsi="Times New Roman"/>
          <w:b/>
          <w:bCs/>
          <w:i/>
          <w:sz w:val="28"/>
        </w:rPr>
        <w:t xml:space="preserve"> ребёнком!!!</w:t>
      </w:r>
      <w:r>
        <w:rPr>
          <w:rFonts w:ascii="Times New Roman" w:hAnsi="Times New Roman"/>
          <w:i/>
          <w:sz w:val="28"/>
        </w:rPr>
        <w:t xml:space="preserve"> Рисунки собирайте, сдадите, как выйдем учиться!</w:t>
      </w:r>
    </w:p>
    <w:p w:rsidR="00AF7628" w:rsidRDefault="00AF7628" w:rsidP="006E2B04">
      <w:pPr>
        <w:tabs>
          <w:tab w:val="left" w:pos="2130"/>
        </w:tabs>
        <w:rPr>
          <w:rFonts w:ascii="Times New Roman" w:hAnsi="Times New Roman"/>
          <w:sz w:val="28"/>
        </w:rPr>
      </w:pPr>
    </w:p>
    <w:p w:rsidR="00AF7628" w:rsidRPr="008F6BFD" w:rsidRDefault="00AF7628" w:rsidP="006E2B04">
      <w:pPr>
        <w:rPr>
          <w:rFonts w:ascii="Times New Roman" w:hAnsi="Times New Roman"/>
          <w:sz w:val="28"/>
        </w:rPr>
      </w:pPr>
    </w:p>
    <w:sectPr w:rsidR="00AF7628" w:rsidRPr="008F6BFD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174C"/>
    <w:rsid w:val="002C4D08"/>
    <w:rsid w:val="002D7ADE"/>
    <w:rsid w:val="002E46D1"/>
    <w:rsid w:val="0031218E"/>
    <w:rsid w:val="00343672"/>
    <w:rsid w:val="00393E19"/>
    <w:rsid w:val="003E1E5E"/>
    <w:rsid w:val="00405234"/>
    <w:rsid w:val="00406551"/>
    <w:rsid w:val="00423DCD"/>
    <w:rsid w:val="00463465"/>
    <w:rsid w:val="0047264D"/>
    <w:rsid w:val="004A7435"/>
    <w:rsid w:val="004C4EBE"/>
    <w:rsid w:val="00503857"/>
    <w:rsid w:val="005A0CE8"/>
    <w:rsid w:val="005E63D0"/>
    <w:rsid w:val="005F2752"/>
    <w:rsid w:val="00615BCB"/>
    <w:rsid w:val="00647122"/>
    <w:rsid w:val="00653EFF"/>
    <w:rsid w:val="00687994"/>
    <w:rsid w:val="00690A8A"/>
    <w:rsid w:val="006B7410"/>
    <w:rsid w:val="006E2B04"/>
    <w:rsid w:val="006F7FCB"/>
    <w:rsid w:val="00711B02"/>
    <w:rsid w:val="00713982"/>
    <w:rsid w:val="00720C5B"/>
    <w:rsid w:val="00727269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8F6BFD"/>
    <w:rsid w:val="00913A57"/>
    <w:rsid w:val="009320D2"/>
    <w:rsid w:val="009672B6"/>
    <w:rsid w:val="009A296B"/>
    <w:rsid w:val="00A00DCA"/>
    <w:rsid w:val="00A11F7F"/>
    <w:rsid w:val="00A17910"/>
    <w:rsid w:val="00A243E3"/>
    <w:rsid w:val="00A2503A"/>
    <w:rsid w:val="00A310BA"/>
    <w:rsid w:val="00A33A40"/>
    <w:rsid w:val="00AB71D3"/>
    <w:rsid w:val="00AC150C"/>
    <w:rsid w:val="00AC2F76"/>
    <w:rsid w:val="00AC5619"/>
    <w:rsid w:val="00AD3A5E"/>
    <w:rsid w:val="00AF7628"/>
    <w:rsid w:val="00B26C70"/>
    <w:rsid w:val="00B3049D"/>
    <w:rsid w:val="00BA1E76"/>
    <w:rsid w:val="00BB5B54"/>
    <w:rsid w:val="00BF253A"/>
    <w:rsid w:val="00BF5103"/>
    <w:rsid w:val="00BF6CE6"/>
    <w:rsid w:val="00CA602A"/>
    <w:rsid w:val="00CB7926"/>
    <w:rsid w:val="00CE1AE2"/>
    <w:rsid w:val="00D51A81"/>
    <w:rsid w:val="00D54FE1"/>
    <w:rsid w:val="00D74A63"/>
    <w:rsid w:val="00D77CC4"/>
    <w:rsid w:val="00D819C4"/>
    <w:rsid w:val="00E01BED"/>
    <w:rsid w:val="00E77EA5"/>
    <w:rsid w:val="00E951E4"/>
    <w:rsid w:val="00E961B1"/>
    <w:rsid w:val="00F11F0B"/>
    <w:rsid w:val="00F17387"/>
    <w:rsid w:val="00F3274D"/>
    <w:rsid w:val="00F511E3"/>
    <w:rsid w:val="00FB4F2A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zo-narodi-gor-i-stepey-klass-33745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109</Words>
  <Characters>622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2020-04-09T02:35:00Z</dcterms:created>
  <dcterms:modified xsi:type="dcterms:W3CDTF">2020-04-09T02:36:00Z</dcterms:modified>
</cp:coreProperties>
</file>