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F" w:rsidRDefault="00BC105F" w:rsidP="00FE3416">
      <w:pPr>
        <w:spacing w:after="0"/>
        <w:rPr>
          <w:rFonts w:ascii="Times New Roman" w:hAnsi="Times New Roman"/>
          <w:i/>
          <w:sz w:val="28"/>
        </w:rPr>
      </w:pPr>
    </w:p>
    <w:p w:rsidR="00BC105F" w:rsidRDefault="00BC105F" w:rsidP="00FE34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08.04.2020 г. Предмет: Физкультура 4а класс.</w:t>
      </w:r>
    </w:p>
    <w:p w:rsidR="00BC105F" w:rsidRPr="005B0CDF" w:rsidRDefault="00BC105F" w:rsidP="00FE341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Вода и питьевой режим.</w:t>
      </w:r>
    </w:p>
    <w:p w:rsidR="00BC105F" w:rsidRDefault="00BC105F" w:rsidP="00FE341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тему занятия «Вода и питьевой режим» на странице 66-68 вашего учебника.</w:t>
      </w:r>
    </w:p>
    <w:p w:rsidR="00BC105F" w:rsidRDefault="00BC105F" w:rsidP="00FE341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Законспектировать в тетрадь данную тему (не нужно переписывать весь текст – просьба учителя!!!).</w:t>
      </w:r>
    </w:p>
    <w:p w:rsidR="00BC105F" w:rsidRPr="00233A97" w:rsidRDefault="00BC105F" w:rsidP="00FE3416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  <w:sz w:val="28"/>
          <w:szCs w:val="28"/>
        </w:rPr>
      </w:pPr>
      <w:r w:rsidRPr="00233A97">
        <w:rPr>
          <w:rFonts w:ascii="Times New Roman" w:hAnsi="Times New Roman"/>
          <w:i/>
          <w:iCs/>
          <w:sz w:val="28"/>
          <w:szCs w:val="28"/>
        </w:rPr>
        <w:t>Сдать на проверку фотографии ваших конспектов (на каждом фото должна быть видна фамилия и имя ученика).</w:t>
      </w:r>
    </w:p>
    <w:p w:rsidR="00BC105F" w:rsidRDefault="00BC105F" w:rsidP="00FE341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сдачи: четверг, 09.04.2020 г. </w:t>
      </w:r>
    </w:p>
    <w:p w:rsidR="00BC105F" w:rsidRDefault="00BC105F" w:rsidP="00FE3416"/>
    <w:p w:rsidR="00BC105F" w:rsidRDefault="00BC105F"/>
    <w:sectPr w:rsidR="00BC105F" w:rsidSect="003D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B80"/>
    <w:rsid w:val="0005054A"/>
    <w:rsid w:val="000B10EA"/>
    <w:rsid w:val="00233A97"/>
    <w:rsid w:val="003D436E"/>
    <w:rsid w:val="003F5B80"/>
    <w:rsid w:val="004D1804"/>
    <w:rsid w:val="00583906"/>
    <w:rsid w:val="005B0CDF"/>
    <w:rsid w:val="0089526E"/>
    <w:rsid w:val="00A1568E"/>
    <w:rsid w:val="00A926A9"/>
    <w:rsid w:val="00B9086F"/>
    <w:rsid w:val="00BC105F"/>
    <w:rsid w:val="00C43FA9"/>
    <w:rsid w:val="00FE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5B80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User</dc:creator>
  <cp:keywords/>
  <dc:description/>
  <cp:lastModifiedBy>Soldatovs</cp:lastModifiedBy>
  <cp:revision>4</cp:revision>
  <dcterms:created xsi:type="dcterms:W3CDTF">2020-04-07T10:39:00Z</dcterms:created>
  <dcterms:modified xsi:type="dcterms:W3CDTF">2020-04-07T17:03:00Z</dcterms:modified>
</cp:coreProperties>
</file>