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4" w:rsidRDefault="00C41154" w:rsidP="006221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08.04.2020 г.</w:t>
      </w: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Физическая культура </w:t>
      </w: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Музыка</w:t>
      </w: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5.Развитие познавательных способностей (РПС)</w:t>
      </w:r>
    </w:p>
    <w:p w:rsidR="00C41154" w:rsidRPr="00463465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C41154" w:rsidRDefault="00C41154" w:rsidP="006221E2">
      <w:pPr>
        <w:rPr>
          <w:rFonts w:ascii="Times New Roman" w:hAnsi="Times New Roman"/>
          <w:b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Неопределённая форма </w:t>
      </w:r>
      <w:r w:rsidRPr="00503857">
        <w:rPr>
          <w:rFonts w:ascii="Times New Roman" w:hAnsi="Times New Roman"/>
          <w:b/>
          <w:bCs/>
          <w:sz w:val="28"/>
          <w:szCs w:val="28"/>
        </w:rPr>
        <w:t>глагол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503857">
        <w:rPr>
          <w:rFonts w:ascii="Times New Roman" w:hAnsi="Times New Roman"/>
          <w:b/>
          <w:sz w:val="28"/>
          <w:szCs w:val="28"/>
        </w:rPr>
        <w:t>.</w:t>
      </w:r>
    </w:p>
    <w:p w:rsidR="00C41154" w:rsidRDefault="00C41154" w:rsidP="006221E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Войдите в приложение</w:t>
      </w:r>
      <w:r w:rsidRPr="00083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19B3">
        <w:rPr>
          <w:rFonts w:ascii="Times New Roman" w:hAnsi="Times New Roman"/>
          <w:b/>
          <w:bCs/>
          <w:sz w:val="28"/>
          <w:szCs w:val="28"/>
        </w:rPr>
        <w:t>по русскому языку</w:t>
      </w:r>
      <w:r>
        <w:rPr>
          <w:rFonts w:ascii="Times New Roman" w:hAnsi="Times New Roman"/>
          <w:b/>
          <w:bCs/>
          <w:sz w:val="28"/>
          <w:szCs w:val="28"/>
        </w:rPr>
        <w:t xml:space="preserve">, у кого нет приложения, скину скриншоты с экрана в презентацию. Найдите тему: 45 – 2 из оглавления. </w:t>
      </w:r>
      <w:r w:rsidRPr="007119B3">
        <w:rPr>
          <w:rFonts w:ascii="Times New Roman" w:hAnsi="Times New Roman"/>
          <w:b/>
          <w:bCs/>
          <w:sz w:val="28"/>
          <w:szCs w:val="28"/>
        </w:rPr>
        <w:t xml:space="preserve">Просмотрите </w:t>
      </w:r>
      <w:r>
        <w:rPr>
          <w:rFonts w:ascii="Times New Roman" w:hAnsi="Times New Roman"/>
          <w:b/>
          <w:bCs/>
          <w:sz w:val="28"/>
          <w:szCs w:val="28"/>
        </w:rPr>
        <w:t>анимацию по данной теме, выполните предложенные задания.</w:t>
      </w:r>
    </w:p>
    <w:p w:rsidR="00C41154" w:rsidRDefault="00C41154" w:rsidP="006221E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упражнении, где стихотворение Аксакова необходимо вставить пропущенные буквы устно или поработав в приложении.</w:t>
      </w:r>
    </w:p>
    <w:p w:rsidR="00C41154" w:rsidRDefault="00C41154" w:rsidP="006221E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упражнении с кошкой</w:t>
      </w:r>
      <w:r w:rsidRPr="00D43041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0.5pt;mso-position-horizontal-relative:char;mso-position-vertical-relative:line" fillcolor="#bbe0e3">
            <v:imagedata r:id="rId5" o:title=""/>
          </v:shape>
        </w:pict>
      </w:r>
    </w:p>
    <w:p w:rsidR="00C41154" w:rsidRDefault="00C41154" w:rsidP="006221E2">
      <w:pPr>
        <w:pStyle w:val="ListParagraph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запишите в тетрадь правильные ответы через запятую, каждое задание с новой строки с заглавной буквы.</w:t>
      </w:r>
    </w:p>
    <w:p w:rsidR="00C41154" w:rsidRDefault="00C41154" w:rsidP="006221E2">
      <w:pPr>
        <w:pStyle w:val="ListParagraph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Запомните написание словарных слов!</w:t>
      </w:r>
    </w:p>
    <w:p w:rsidR="00C41154" w:rsidRPr="007119B3" w:rsidRDefault="00C41154" w:rsidP="006221E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Затем выполните</w:t>
      </w:r>
      <w:r w:rsidRPr="007119B3">
        <w:rPr>
          <w:rFonts w:ascii="Times New Roman" w:hAnsi="Times New Roman"/>
          <w:b/>
          <w:bCs/>
          <w:sz w:val="28"/>
          <w:szCs w:val="28"/>
        </w:rPr>
        <w:t xml:space="preserve"> уп</w:t>
      </w:r>
      <w:r>
        <w:rPr>
          <w:rFonts w:ascii="Times New Roman" w:hAnsi="Times New Roman"/>
          <w:b/>
          <w:bCs/>
          <w:sz w:val="28"/>
          <w:szCs w:val="28"/>
        </w:rPr>
        <w:t>ражнение 149 и 150 и выучите правило на с. 72 и 73.</w:t>
      </w:r>
    </w:p>
    <w:p w:rsidR="00C41154" w:rsidRDefault="00C41154" w:rsidP="006221E2">
      <w:pPr>
        <w:spacing w:after="0"/>
        <w:rPr>
          <w:rFonts w:ascii="Times New Roman" w:hAnsi="Times New Roman"/>
          <w:i/>
          <w:sz w:val="28"/>
        </w:rPr>
      </w:pP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упражнение в виде фото тетради и (на каждом фото должна быть видна фамилия и имя ученика). </w:t>
      </w:r>
    </w:p>
    <w:p w:rsidR="00C41154" w:rsidRDefault="00C41154" w:rsidP="006221E2">
      <w:pPr>
        <w:spacing w:after="0"/>
        <w:rPr>
          <w:rFonts w:ascii="Times New Roman" w:hAnsi="Times New Roman"/>
          <w:i/>
          <w:sz w:val="28"/>
        </w:rPr>
      </w:pPr>
    </w:p>
    <w:p w:rsidR="00C41154" w:rsidRDefault="00C41154" w:rsidP="006221E2">
      <w:pPr>
        <w:spacing w:after="0"/>
        <w:rPr>
          <w:rFonts w:ascii="Times New Roman" w:hAnsi="Times New Roman"/>
          <w:i/>
          <w:sz w:val="28"/>
        </w:rPr>
      </w:pPr>
    </w:p>
    <w:p w:rsidR="00C41154" w:rsidRDefault="00C41154" w:rsidP="006221E2">
      <w:pPr>
        <w:spacing w:after="0"/>
        <w:rPr>
          <w:rFonts w:ascii="Times New Roman" w:hAnsi="Times New Roman"/>
          <w:i/>
          <w:sz w:val="28"/>
        </w:rPr>
      </w:pPr>
    </w:p>
    <w:p w:rsidR="00C41154" w:rsidRPr="006221E2" w:rsidRDefault="00C41154" w:rsidP="006221E2">
      <w:pPr>
        <w:rPr>
          <w:szCs w:val="28"/>
        </w:rPr>
      </w:pPr>
    </w:p>
    <w:sectPr w:rsidR="00C41154" w:rsidRPr="006221E2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3240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174C"/>
    <w:rsid w:val="002C4D08"/>
    <w:rsid w:val="002D7ADE"/>
    <w:rsid w:val="0031218E"/>
    <w:rsid w:val="00343672"/>
    <w:rsid w:val="00393E19"/>
    <w:rsid w:val="00405234"/>
    <w:rsid w:val="00406551"/>
    <w:rsid w:val="00463465"/>
    <w:rsid w:val="0047264D"/>
    <w:rsid w:val="004A7435"/>
    <w:rsid w:val="004C4EBE"/>
    <w:rsid w:val="00503857"/>
    <w:rsid w:val="005A0CE8"/>
    <w:rsid w:val="005E63D0"/>
    <w:rsid w:val="005F2752"/>
    <w:rsid w:val="00615BCB"/>
    <w:rsid w:val="006221E2"/>
    <w:rsid w:val="00647122"/>
    <w:rsid w:val="00653EFF"/>
    <w:rsid w:val="00687994"/>
    <w:rsid w:val="006B7410"/>
    <w:rsid w:val="007119B3"/>
    <w:rsid w:val="00711B02"/>
    <w:rsid w:val="00713982"/>
    <w:rsid w:val="00720C5B"/>
    <w:rsid w:val="00727269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913A57"/>
    <w:rsid w:val="009320D2"/>
    <w:rsid w:val="009672B6"/>
    <w:rsid w:val="009A296B"/>
    <w:rsid w:val="00A11F7F"/>
    <w:rsid w:val="00A17910"/>
    <w:rsid w:val="00A243E3"/>
    <w:rsid w:val="00A2503A"/>
    <w:rsid w:val="00A310BA"/>
    <w:rsid w:val="00AB71D3"/>
    <w:rsid w:val="00AC150C"/>
    <w:rsid w:val="00AC2F76"/>
    <w:rsid w:val="00AC5619"/>
    <w:rsid w:val="00AD3A5E"/>
    <w:rsid w:val="00B26C70"/>
    <w:rsid w:val="00BA1E76"/>
    <w:rsid w:val="00BB5B54"/>
    <w:rsid w:val="00BF253A"/>
    <w:rsid w:val="00BF5103"/>
    <w:rsid w:val="00BF6CE6"/>
    <w:rsid w:val="00C41154"/>
    <w:rsid w:val="00CA602A"/>
    <w:rsid w:val="00CB7926"/>
    <w:rsid w:val="00CE1AE2"/>
    <w:rsid w:val="00D43041"/>
    <w:rsid w:val="00D51A81"/>
    <w:rsid w:val="00D74A63"/>
    <w:rsid w:val="00D77CC4"/>
    <w:rsid w:val="00D819C4"/>
    <w:rsid w:val="00DB7C41"/>
    <w:rsid w:val="00DC6278"/>
    <w:rsid w:val="00E01BED"/>
    <w:rsid w:val="00E77EA5"/>
    <w:rsid w:val="00E951E4"/>
    <w:rsid w:val="00E961B1"/>
    <w:rsid w:val="00F17387"/>
    <w:rsid w:val="00F3274D"/>
    <w:rsid w:val="00F511E3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142</Words>
  <Characters>814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2020-04-07T17:21:00Z</dcterms:created>
  <dcterms:modified xsi:type="dcterms:W3CDTF">2020-04-07T17:21:00Z</dcterms:modified>
</cp:coreProperties>
</file>