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57" w:rsidRPr="00BB5B54" w:rsidRDefault="00913A57" w:rsidP="004726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/>
          <w:b/>
          <w:sz w:val="28"/>
          <w:szCs w:val="28"/>
        </w:rPr>
        <w:t>.</w:t>
      </w:r>
    </w:p>
    <w:p w:rsidR="00913A57" w:rsidRDefault="00913A57" w:rsidP="0047264D">
      <w:pPr>
        <w:rPr>
          <w:rFonts w:ascii="Times New Roman" w:hAnsi="Times New Roman"/>
          <w:b/>
          <w:bCs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11B02">
        <w:rPr>
          <w:rFonts w:ascii="Times New Roman" w:hAnsi="Times New Roman"/>
          <w:b/>
          <w:bCs/>
          <w:sz w:val="28"/>
          <w:szCs w:val="28"/>
        </w:rPr>
        <w:t xml:space="preserve">Алгоритм письменного умножения многозначного числа на </w:t>
      </w:r>
      <w:r>
        <w:rPr>
          <w:rFonts w:ascii="Times New Roman" w:hAnsi="Times New Roman"/>
          <w:b/>
          <w:bCs/>
          <w:sz w:val="28"/>
          <w:szCs w:val="28"/>
        </w:rPr>
        <w:t>трёх</w:t>
      </w:r>
      <w:r w:rsidRPr="00711B02">
        <w:rPr>
          <w:rFonts w:ascii="Times New Roman" w:hAnsi="Times New Roman"/>
          <w:b/>
          <w:bCs/>
          <w:sz w:val="28"/>
          <w:szCs w:val="28"/>
        </w:rPr>
        <w:t>значное.</w:t>
      </w:r>
      <w:r>
        <w:rPr>
          <w:rFonts w:ascii="Times New Roman" w:hAnsi="Times New Roman"/>
          <w:b/>
          <w:bCs/>
          <w:sz w:val="28"/>
          <w:szCs w:val="28"/>
        </w:rPr>
        <w:t xml:space="preserve"> Решение задач.</w:t>
      </w:r>
    </w:p>
    <w:p w:rsidR="00913A57" w:rsidRDefault="00913A57" w:rsidP="0047264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видеоурок по ссылке:</w:t>
      </w:r>
    </w:p>
    <w:p w:rsidR="00913A57" w:rsidRPr="00A11F7F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11F7F">
        <w:t xml:space="preserve"> </w:t>
      </w:r>
      <w:hyperlink r:id="rId5" w:history="1">
        <w:r w:rsidRPr="00BA1E76">
          <w:rPr>
            <w:rStyle w:val="Hyperlink"/>
            <w:rFonts w:ascii="Times New Roman" w:hAnsi="Times New Roman"/>
            <w:sz w:val="28"/>
            <w:szCs w:val="28"/>
          </w:rPr>
          <w:t>https://youtu.be/tLIPaIlYHTI</w:t>
        </w:r>
      </w:hyperlink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color w:val="FF0000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Каждый раз после того, как прослушали </w:t>
      </w:r>
      <w:r w:rsidRPr="007E2114">
        <w:rPr>
          <w:rFonts w:ascii="Times New Roman" w:hAnsi="Times New Roman"/>
          <w:color w:val="FF0000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до объяснения решения, </w:t>
      </w:r>
      <w:r w:rsidRPr="007E2114">
        <w:rPr>
          <w:rFonts w:ascii="Times New Roman" w:hAnsi="Times New Roman"/>
          <w:color w:val="FF0000"/>
          <w:sz w:val="28"/>
          <w:szCs w:val="28"/>
        </w:rPr>
        <w:t>нажимайте на паузу</w:t>
      </w:r>
      <w:r>
        <w:rPr>
          <w:rFonts w:ascii="Times New Roman" w:hAnsi="Times New Roman"/>
          <w:sz w:val="28"/>
          <w:szCs w:val="28"/>
        </w:rPr>
        <w:t xml:space="preserve">, чтобы подумать и попробовать решить </w:t>
      </w:r>
      <w:r w:rsidRPr="00A11F7F">
        <w:rPr>
          <w:rFonts w:ascii="Times New Roman" w:hAnsi="Times New Roman"/>
          <w:color w:val="FF0000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, затем </w:t>
      </w:r>
      <w:r w:rsidRPr="00A11F7F">
        <w:rPr>
          <w:rFonts w:ascii="Times New Roman" w:hAnsi="Times New Roman"/>
          <w:color w:val="FF0000"/>
          <w:sz w:val="28"/>
          <w:szCs w:val="28"/>
        </w:rPr>
        <w:t xml:space="preserve">проверьте </w:t>
      </w:r>
      <w:r>
        <w:rPr>
          <w:rFonts w:ascii="Times New Roman" w:hAnsi="Times New Roman"/>
          <w:sz w:val="28"/>
          <w:szCs w:val="28"/>
        </w:rPr>
        <w:t xml:space="preserve">себя! </w:t>
      </w:r>
    </w:p>
    <w:p w:rsidR="00913A57" w:rsidRPr="004C4EBE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4C4EBE">
        <w:rPr>
          <w:rFonts w:ascii="Times New Roman" w:hAnsi="Times New Roman"/>
          <w:sz w:val="28"/>
          <w:szCs w:val="28"/>
        </w:rPr>
        <w:t xml:space="preserve">Обратите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Pr="004C4EBE">
        <w:rPr>
          <w:rFonts w:ascii="Times New Roman" w:hAnsi="Times New Roman"/>
          <w:sz w:val="28"/>
          <w:szCs w:val="28"/>
        </w:rPr>
        <w:t>внимание на объяснение умножения на трёхзначное</w:t>
      </w:r>
      <w:r>
        <w:rPr>
          <w:rFonts w:ascii="Times New Roman" w:hAnsi="Times New Roman"/>
          <w:sz w:val="28"/>
          <w:szCs w:val="28"/>
        </w:rPr>
        <w:t xml:space="preserve"> число!</w:t>
      </w:r>
    </w:p>
    <w:p w:rsidR="00913A57" w:rsidRDefault="00913A57" w:rsidP="0047264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учебник на странице 48, рассмотрите, как умножили 769 на двузначное и трёхзначное число, </w:t>
      </w:r>
      <w:r w:rsidRPr="00393E19">
        <w:rPr>
          <w:rFonts w:ascii="Times New Roman" w:hAnsi="Times New Roman"/>
          <w:b/>
          <w:bCs/>
          <w:sz w:val="28"/>
          <w:szCs w:val="28"/>
        </w:rPr>
        <w:t>продублируйте умножение на трёхзначное число в тетрад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объясняя, как подписываете каждое неполное произведение.</w:t>
      </w:r>
    </w:p>
    <w:p w:rsidR="00913A57" w:rsidRPr="00393E19" w:rsidRDefault="00913A57" w:rsidP="0047264D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393E19">
        <w:rPr>
          <w:rFonts w:ascii="Times New Roman" w:hAnsi="Times New Roman"/>
          <w:b/>
          <w:bCs/>
          <w:sz w:val="28"/>
          <w:szCs w:val="28"/>
        </w:rPr>
        <w:t>После чего выполните № 182, записывая примеры столбиком.</w:t>
      </w:r>
    </w:p>
    <w:p w:rsidR="00913A57" w:rsidRPr="00393E19" w:rsidRDefault="00913A57" w:rsidP="0047264D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393E19">
        <w:rPr>
          <w:rFonts w:ascii="Times New Roman" w:hAnsi="Times New Roman"/>
          <w:b/>
          <w:bCs/>
          <w:sz w:val="28"/>
          <w:szCs w:val="28"/>
        </w:rPr>
        <w:t>Рассмотри чертёж к задаче 183, соотнеси его с условием, подумай:</w:t>
      </w:r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 каком расстоянии друг от друга находятся города, </w:t>
      </w:r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 каком направлении двигались поезда, </w:t>
      </w:r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*что такое общая скорость, скорость удаления, </w:t>
      </w:r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*как узнать расстояние, пройденное двумя поездами за 6часов, </w:t>
      </w:r>
    </w:p>
    <w:p w:rsidR="00913A57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*когда необходимо учесть расстояние между городами в  275 км, </w:t>
      </w:r>
    </w:p>
    <w:p w:rsidR="00913A57" w:rsidRPr="00393E19" w:rsidRDefault="00913A57" w:rsidP="0047264D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3E19">
        <w:rPr>
          <w:rFonts w:ascii="Times New Roman" w:hAnsi="Times New Roman"/>
          <w:b/>
          <w:bCs/>
          <w:sz w:val="28"/>
          <w:szCs w:val="28"/>
        </w:rPr>
        <w:t xml:space="preserve">А теперь </w:t>
      </w:r>
      <w:r w:rsidRPr="00393E19">
        <w:rPr>
          <w:rFonts w:ascii="Times New Roman" w:hAnsi="Times New Roman"/>
          <w:b/>
          <w:bCs/>
          <w:i/>
          <w:iCs/>
          <w:sz w:val="28"/>
          <w:szCs w:val="28"/>
        </w:rPr>
        <w:t>реши задачу</w:t>
      </w:r>
      <w:r w:rsidRPr="00393E19">
        <w:rPr>
          <w:rFonts w:ascii="Times New Roman" w:hAnsi="Times New Roman"/>
          <w:b/>
          <w:bCs/>
          <w:sz w:val="28"/>
          <w:szCs w:val="28"/>
        </w:rPr>
        <w:t>, записывая пояснение к каждому действию. Не забу</w:t>
      </w:r>
      <w:r>
        <w:rPr>
          <w:rFonts w:ascii="Times New Roman" w:hAnsi="Times New Roman"/>
          <w:b/>
          <w:bCs/>
          <w:sz w:val="28"/>
          <w:szCs w:val="28"/>
        </w:rPr>
        <w:t>дь про правильную запись ответа!</w:t>
      </w:r>
    </w:p>
    <w:p w:rsidR="00913A57" w:rsidRPr="00393E19" w:rsidRDefault="00913A57" w:rsidP="0047264D">
      <w:pPr>
        <w:rPr>
          <w:rFonts w:ascii="Times New Roman" w:hAnsi="Times New Roman"/>
          <w:b/>
          <w:sz w:val="28"/>
          <w:szCs w:val="28"/>
        </w:rPr>
      </w:pPr>
      <w:r w:rsidRPr="00393E19">
        <w:rPr>
          <w:rFonts w:ascii="Times New Roman" w:hAnsi="Times New Roman"/>
          <w:b/>
          <w:bCs/>
          <w:sz w:val="28"/>
          <w:szCs w:val="28"/>
        </w:rPr>
        <w:t xml:space="preserve">    5. </w:t>
      </w:r>
      <w:r w:rsidRPr="00393E19">
        <w:rPr>
          <w:rFonts w:ascii="Times New Roman" w:hAnsi="Times New Roman"/>
          <w:b/>
          <w:bCs/>
          <w:color w:val="FF0000"/>
          <w:sz w:val="28"/>
          <w:szCs w:val="28"/>
        </w:rPr>
        <w:t>Пройдя по ссылке,</w:t>
      </w:r>
      <w:r>
        <w:rPr>
          <w:rFonts w:ascii="Times New Roman" w:hAnsi="Times New Roman"/>
          <w:b/>
          <w:bCs/>
          <w:sz w:val="28"/>
          <w:szCs w:val="28"/>
        </w:rPr>
        <w:t xml:space="preserve"> можно </w:t>
      </w:r>
      <w:r w:rsidRPr="00393E19">
        <w:rPr>
          <w:rFonts w:ascii="Times New Roman" w:hAnsi="Times New Roman"/>
          <w:b/>
          <w:bCs/>
          <w:color w:val="FF0000"/>
          <w:sz w:val="28"/>
          <w:szCs w:val="28"/>
        </w:rPr>
        <w:t>повторить умножение</w:t>
      </w:r>
      <w:r w:rsidRPr="00393E19">
        <w:rPr>
          <w:rFonts w:ascii="Times New Roman" w:hAnsi="Times New Roman"/>
          <w:b/>
          <w:bCs/>
          <w:sz w:val="28"/>
          <w:szCs w:val="28"/>
        </w:rPr>
        <w:t xml:space="preserve"> на однозначное число, числа, оканчивающиеся нулями и умножение на двузначное число.</w:t>
      </w:r>
    </w:p>
    <w:p w:rsidR="00913A57" w:rsidRDefault="00913A57" w:rsidP="0047264D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hyperlink r:id="rId6" w:history="1">
        <w:r w:rsidRPr="00A11F7F">
          <w:rPr>
            <w:rStyle w:val="Hyperlink"/>
            <w:rFonts w:ascii="Times New Roman" w:hAnsi="Times New Roman"/>
            <w:sz w:val="28"/>
            <w:szCs w:val="28"/>
          </w:rPr>
          <w:t>https://www.youtube.com/watch?v=94iQ7Pi93SI&amp;feature=emb_rel_pause</w:t>
        </w:r>
      </w:hyperlink>
    </w:p>
    <w:p w:rsidR="00913A57" w:rsidRPr="00A11F7F" w:rsidRDefault="00913A57" w:rsidP="0047264D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913A57" w:rsidRDefault="00913A57" w:rsidP="0047264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913A57" w:rsidRDefault="00913A57" w:rsidP="0047264D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10.04.2020 г.</w:t>
      </w:r>
      <w:r w:rsidRPr="009320D2">
        <w:rPr>
          <w:rFonts w:ascii="Times New Roman" w:hAnsi="Times New Roman"/>
          <w:b/>
          <w:bCs/>
          <w:i/>
          <w:sz w:val="28"/>
        </w:rPr>
        <w:t>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913A57" w:rsidRDefault="00913A57" w:rsidP="0047264D">
      <w:pPr>
        <w:spacing w:after="0"/>
        <w:rPr>
          <w:rFonts w:ascii="Times New Roman" w:hAnsi="Times New Roman"/>
          <w:i/>
          <w:sz w:val="28"/>
        </w:rPr>
      </w:pPr>
    </w:p>
    <w:p w:rsidR="00913A57" w:rsidRDefault="00913A57" w:rsidP="0047264D"/>
    <w:p w:rsidR="00913A57" w:rsidRPr="0047264D" w:rsidRDefault="00913A57" w:rsidP="0047264D">
      <w:pPr>
        <w:rPr>
          <w:szCs w:val="28"/>
        </w:rPr>
      </w:pPr>
    </w:p>
    <w:sectPr w:rsidR="00913A57" w:rsidRPr="0047264D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31218E"/>
    <w:rsid w:val="00343672"/>
    <w:rsid w:val="00393E19"/>
    <w:rsid w:val="00405234"/>
    <w:rsid w:val="00406551"/>
    <w:rsid w:val="00463465"/>
    <w:rsid w:val="0047264D"/>
    <w:rsid w:val="004A7435"/>
    <w:rsid w:val="004C4EBE"/>
    <w:rsid w:val="00503857"/>
    <w:rsid w:val="005A0CE8"/>
    <w:rsid w:val="005E63D0"/>
    <w:rsid w:val="005F2752"/>
    <w:rsid w:val="00615BCB"/>
    <w:rsid w:val="00647122"/>
    <w:rsid w:val="00653EFF"/>
    <w:rsid w:val="00687994"/>
    <w:rsid w:val="006B7410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A296B"/>
    <w:rsid w:val="00A11F7F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A1E76"/>
    <w:rsid w:val="00BB5B54"/>
    <w:rsid w:val="00BF253A"/>
    <w:rsid w:val="00BF5103"/>
    <w:rsid w:val="00BF6CE6"/>
    <w:rsid w:val="00CA602A"/>
    <w:rsid w:val="00CB7926"/>
    <w:rsid w:val="00CE1AE2"/>
    <w:rsid w:val="00D51A81"/>
    <w:rsid w:val="00D74A63"/>
    <w:rsid w:val="00D77CC4"/>
    <w:rsid w:val="00D819C4"/>
    <w:rsid w:val="00E01BED"/>
    <w:rsid w:val="00E77EA5"/>
    <w:rsid w:val="00E951E4"/>
    <w:rsid w:val="00E961B1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4iQ7Pi93SI&amp;feature=emb_rel_pause" TargetMode="External"/><Relationship Id="rId5" Type="http://schemas.openxmlformats.org/officeDocument/2006/relationships/hyperlink" Target="https://youtu.be/tLIPaIlYH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240</Words>
  <Characters>1369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4</cp:revision>
  <dcterms:created xsi:type="dcterms:W3CDTF">2020-04-06T19:48:00Z</dcterms:created>
  <dcterms:modified xsi:type="dcterms:W3CDTF">2020-04-07T16:49:00Z</dcterms:modified>
</cp:coreProperties>
</file>