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89" w:rsidRPr="00BB5B54" w:rsidRDefault="00373389" w:rsidP="00706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08.04.2020. Внеурочная деятельность: РПС (развитие познавательных способностей)</w:t>
      </w:r>
    </w:p>
    <w:p w:rsidR="00373389" w:rsidRDefault="00373389" w:rsidP="00A5654F">
      <w:pPr>
        <w:tabs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 xml:space="preserve"> Математические занимательные задания.</w:t>
      </w:r>
      <w:r>
        <w:rPr>
          <w:rFonts w:ascii="Times New Roman" w:hAnsi="Times New Roman"/>
          <w:b/>
          <w:sz w:val="28"/>
          <w:szCs w:val="28"/>
        </w:rPr>
        <w:tab/>
        <w:t xml:space="preserve"> Задания ДЛЯ ДЕТЕЙ!!!!!</w:t>
      </w:r>
    </w:p>
    <w:p w:rsidR="00373389" w:rsidRDefault="00373389" w:rsidP="007069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410.25pt">
            <v:imagedata r:id="rId5" r:href="rId6"/>
          </v:shape>
        </w:pict>
      </w:r>
    </w:p>
    <w:p w:rsidR="00373389" w:rsidRPr="008F6BFD" w:rsidRDefault="00373389" w:rsidP="00423DCD">
      <w:pPr>
        <w:tabs>
          <w:tab w:val="left" w:pos="1875"/>
        </w:tabs>
        <w:rPr>
          <w:rFonts w:ascii="Times New Roman" w:hAnsi="Times New Roman"/>
          <w:i/>
          <w:iCs/>
          <w:sz w:val="28"/>
          <w:szCs w:val="28"/>
        </w:rPr>
      </w:pPr>
      <w:r w:rsidRPr="007069E1">
        <w:rPr>
          <w:rFonts w:ascii="Times New Roman" w:hAnsi="Times New Roman"/>
          <w:b/>
          <w:bCs/>
          <w:i/>
          <w:iCs/>
          <w:sz w:val="28"/>
          <w:szCs w:val="28"/>
        </w:rPr>
        <w:t>Сдать на проверку</w:t>
      </w:r>
      <w:r w:rsidRPr="007069E1">
        <w:rPr>
          <w:rFonts w:ascii="Times New Roman" w:hAnsi="Times New Roman"/>
          <w:i/>
          <w:iCs/>
          <w:sz w:val="28"/>
          <w:szCs w:val="28"/>
        </w:rPr>
        <w:t xml:space="preserve"> разгаданный  кроссворд</w:t>
      </w:r>
      <w:r>
        <w:rPr>
          <w:rFonts w:ascii="Times New Roman" w:hAnsi="Times New Roman"/>
          <w:i/>
          <w:iCs/>
          <w:sz w:val="28"/>
          <w:szCs w:val="28"/>
        </w:rPr>
        <w:t xml:space="preserve"> к 15.04.2020 г.</w:t>
      </w:r>
      <w:r w:rsidRPr="007069E1">
        <w:rPr>
          <w:rFonts w:ascii="Times New Roman" w:hAnsi="Times New Roman"/>
          <w:i/>
          <w:iCs/>
          <w:sz w:val="28"/>
          <w:szCs w:val="28"/>
        </w:rPr>
        <w:t xml:space="preserve">, если есть возможность, распечатай и впиши ответы, если нет, отправьте на листе или в блокноте записанные ответы под номерами печатными буквами. Отправьте фото работы ребёнка на электронный ящик или </w:t>
      </w:r>
      <w:r>
        <w:rPr>
          <w:rFonts w:ascii="Times New Roman" w:hAnsi="Times New Roman"/>
          <w:i/>
          <w:iCs/>
          <w:sz w:val="28"/>
          <w:szCs w:val="28"/>
        </w:rPr>
        <w:t xml:space="preserve"> в Ватцап.</w:t>
      </w:r>
    </w:p>
    <w:sectPr w:rsidR="00373389" w:rsidRPr="008F6BFD" w:rsidSect="007069E1">
      <w:pgSz w:w="16838" w:h="11906" w:orient="landscape"/>
      <w:pgMar w:top="567" w:right="539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3167BE"/>
    <w:multiLevelType w:val="hybridMultilevel"/>
    <w:tmpl w:val="708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719B1"/>
    <w:rsid w:val="00083240"/>
    <w:rsid w:val="000A0DEB"/>
    <w:rsid w:val="00106269"/>
    <w:rsid w:val="00172CC0"/>
    <w:rsid w:val="001C0302"/>
    <w:rsid w:val="00200E96"/>
    <w:rsid w:val="00202626"/>
    <w:rsid w:val="00211964"/>
    <w:rsid w:val="00233A97"/>
    <w:rsid w:val="002525BD"/>
    <w:rsid w:val="0028426C"/>
    <w:rsid w:val="002C4D08"/>
    <w:rsid w:val="002D7ADE"/>
    <w:rsid w:val="0031218E"/>
    <w:rsid w:val="00373389"/>
    <w:rsid w:val="00393E19"/>
    <w:rsid w:val="003E1E5E"/>
    <w:rsid w:val="003F6CD1"/>
    <w:rsid w:val="00405234"/>
    <w:rsid w:val="00406551"/>
    <w:rsid w:val="00423DCD"/>
    <w:rsid w:val="00463465"/>
    <w:rsid w:val="00477ED2"/>
    <w:rsid w:val="004A7435"/>
    <w:rsid w:val="004C4EBE"/>
    <w:rsid w:val="00503857"/>
    <w:rsid w:val="0057227E"/>
    <w:rsid w:val="005A0CE8"/>
    <w:rsid w:val="005B0CDF"/>
    <w:rsid w:val="005E63D0"/>
    <w:rsid w:val="005F2752"/>
    <w:rsid w:val="00615BCB"/>
    <w:rsid w:val="0062295E"/>
    <w:rsid w:val="00647122"/>
    <w:rsid w:val="00653EFF"/>
    <w:rsid w:val="00672C0A"/>
    <w:rsid w:val="00687994"/>
    <w:rsid w:val="006E210D"/>
    <w:rsid w:val="007069E1"/>
    <w:rsid w:val="00707F6F"/>
    <w:rsid w:val="007119B3"/>
    <w:rsid w:val="00711B02"/>
    <w:rsid w:val="00713982"/>
    <w:rsid w:val="00720C5B"/>
    <w:rsid w:val="00745096"/>
    <w:rsid w:val="0076364B"/>
    <w:rsid w:val="007A63BC"/>
    <w:rsid w:val="007B581E"/>
    <w:rsid w:val="007B6E6C"/>
    <w:rsid w:val="007E03B9"/>
    <w:rsid w:val="007E2114"/>
    <w:rsid w:val="00830071"/>
    <w:rsid w:val="00834AD1"/>
    <w:rsid w:val="00844766"/>
    <w:rsid w:val="00877A4C"/>
    <w:rsid w:val="008841A8"/>
    <w:rsid w:val="008C4B4A"/>
    <w:rsid w:val="008C551E"/>
    <w:rsid w:val="008F6BFD"/>
    <w:rsid w:val="009320D2"/>
    <w:rsid w:val="009436C3"/>
    <w:rsid w:val="00973DE7"/>
    <w:rsid w:val="00A11F7F"/>
    <w:rsid w:val="00A156E0"/>
    <w:rsid w:val="00A17910"/>
    <w:rsid w:val="00A243E3"/>
    <w:rsid w:val="00A2503A"/>
    <w:rsid w:val="00A31222"/>
    <w:rsid w:val="00A33A40"/>
    <w:rsid w:val="00A5654F"/>
    <w:rsid w:val="00A6175D"/>
    <w:rsid w:val="00AA323E"/>
    <w:rsid w:val="00AB71D3"/>
    <w:rsid w:val="00AC2F76"/>
    <w:rsid w:val="00AC5619"/>
    <w:rsid w:val="00B24D40"/>
    <w:rsid w:val="00B26C70"/>
    <w:rsid w:val="00B90850"/>
    <w:rsid w:val="00B9404E"/>
    <w:rsid w:val="00BA1E76"/>
    <w:rsid w:val="00BB5B54"/>
    <w:rsid w:val="00BF253A"/>
    <w:rsid w:val="00BF5103"/>
    <w:rsid w:val="00BF6CE6"/>
    <w:rsid w:val="00CA602A"/>
    <w:rsid w:val="00CB7926"/>
    <w:rsid w:val="00CE1AE2"/>
    <w:rsid w:val="00D43041"/>
    <w:rsid w:val="00D51A81"/>
    <w:rsid w:val="00D56859"/>
    <w:rsid w:val="00D6368B"/>
    <w:rsid w:val="00D74A63"/>
    <w:rsid w:val="00D77CC4"/>
    <w:rsid w:val="00D819C4"/>
    <w:rsid w:val="00DF296E"/>
    <w:rsid w:val="00EA2C6F"/>
    <w:rsid w:val="00EE481E"/>
    <w:rsid w:val="00F17387"/>
    <w:rsid w:val="00F3274D"/>
    <w:rsid w:val="00FC6DE6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4.infourok.ru/uploads/ex/0f6d/001a1394-fc68593f/hello_html_m5ca87e6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dcterms:created xsi:type="dcterms:W3CDTF">2020-04-07T17:22:00Z</dcterms:created>
  <dcterms:modified xsi:type="dcterms:W3CDTF">2020-04-07T17:22:00Z</dcterms:modified>
</cp:coreProperties>
</file>